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210" w:rsidRDefault="00971210" w:rsidP="00E83F4C">
      <w:pPr>
        <w:jc w:val="center"/>
        <w:rPr>
          <w:rtl/>
        </w:rPr>
      </w:pPr>
      <w:r>
        <w:rPr>
          <w:rtl/>
        </w:rPr>
        <w:t>מגילה פרק שלישי הקורא את המגילה עומד</w:t>
      </w:r>
    </w:p>
    <w:p w:rsidR="00971210" w:rsidRDefault="00971210" w:rsidP="00E83F4C">
      <w:pPr>
        <w:spacing w:before="60"/>
        <w:jc w:val="center"/>
        <w:rPr>
          <w:rFonts w:cs="David Transparent"/>
          <w:sz w:val="22"/>
          <w:szCs w:val="22"/>
          <w:rtl/>
          <w:lang w:eastAsia="en-US"/>
        </w:rPr>
      </w:pPr>
      <w:r>
        <w:rPr>
          <w:rFonts w:cs="David Transparent"/>
          <w:sz w:val="22"/>
          <w:szCs w:val="22"/>
          <w:rtl/>
          <w:lang w:eastAsia="en-US"/>
        </w:rPr>
        <w:t>מתוך "גמרא נוֹחָה"</w:t>
      </w:r>
    </w:p>
    <w:p w:rsidR="00971210" w:rsidRDefault="00971210" w:rsidP="00E83F4C">
      <w:pPr>
        <w:jc w:val="center"/>
        <w:rPr>
          <w:rtl/>
        </w:rPr>
      </w:pPr>
      <w:r>
        <w:rPr>
          <w:sz w:val="28"/>
          <w:u w:val="single"/>
          <w:rtl/>
          <w:lang w:eastAsia="en-US"/>
        </w:rPr>
        <w:t xml:space="preserve">על שם הורי </w:t>
      </w:r>
      <w:r>
        <w:rPr>
          <w:b/>
          <w:bCs/>
          <w:sz w:val="28"/>
          <w:szCs w:val="28"/>
          <w:u w:val="single"/>
          <w:rtl/>
          <w:lang w:eastAsia="en-US"/>
        </w:rPr>
        <w:t>נ</w:t>
      </w:r>
      <w:r>
        <w:rPr>
          <w:sz w:val="28"/>
          <w:u w:val="single"/>
          <w:rtl/>
          <w:lang w:eastAsia="en-US"/>
        </w:rPr>
        <w:t xml:space="preserve">פתלי </w:t>
      </w:r>
      <w:r>
        <w:rPr>
          <w:b/>
          <w:bCs/>
          <w:sz w:val="28"/>
          <w:szCs w:val="28"/>
          <w:u w:val="single"/>
          <w:rtl/>
          <w:lang w:eastAsia="en-US"/>
        </w:rPr>
        <w:t>וח</w:t>
      </w:r>
      <w:r>
        <w:rPr>
          <w:sz w:val="28"/>
          <w:u w:val="single"/>
          <w:rtl/>
          <w:lang w:eastAsia="en-US"/>
        </w:rPr>
        <w:t>נה</w:t>
      </w:r>
      <w:r>
        <w:rPr>
          <w:sz w:val="28"/>
          <w:szCs w:val="22"/>
          <w:u w:val="single"/>
          <w:rtl/>
          <w:lang w:eastAsia="en-US"/>
        </w:rPr>
        <w:t xml:space="preserve"> </w:t>
      </w:r>
      <w:r>
        <w:rPr>
          <w:b/>
          <w:bCs/>
          <w:sz w:val="28"/>
          <w:szCs w:val="28"/>
          <w:u w:val="single"/>
          <w:rtl/>
          <w:lang w:eastAsia="en-US"/>
        </w:rPr>
        <w:t>ה</w:t>
      </w:r>
      <w:r>
        <w:rPr>
          <w:sz w:val="28"/>
          <w:u w:val="single"/>
          <w:rtl/>
          <w:lang w:eastAsia="en-US"/>
        </w:rPr>
        <w:t>ולנדר</w:t>
      </w:r>
      <w:r>
        <w:rPr>
          <w:sz w:val="28"/>
          <w:szCs w:val="16"/>
          <w:u w:val="single"/>
          <w:rtl/>
          <w:lang w:eastAsia="en-US"/>
        </w:rPr>
        <w:t xml:space="preserve"> ז"ל</w:t>
      </w:r>
    </w:p>
    <w:p w:rsidR="00971210" w:rsidRDefault="00971210" w:rsidP="00E83F4C">
      <w:pPr>
        <w:rPr>
          <w:rtl/>
        </w:rPr>
      </w:pPr>
      <w:bookmarkStart w:id="0" w:name="_GoBack"/>
      <w:bookmarkEnd w:id="0"/>
    </w:p>
    <w:p w:rsidR="00971210" w:rsidRDefault="00971210" w:rsidP="00E83F4C">
      <w:pPr>
        <w:rPr>
          <w:rtl/>
        </w:rPr>
      </w:pPr>
      <w:r>
        <w:rPr>
          <w:rtl/>
        </w:rPr>
        <w:t>(מגילה כא,א)</w:t>
      </w:r>
    </w:p>
    <w:p w:rsidR="00971210" w:rsidRDefault="00971210" w:rsidP="00E83F4C">
      <w:pPr>
        <w:rPr>
          <w:rtl/>
        </w:rPr>
      </w:pPr>
      <w:r>
        <w:rPr>
          <w:rtl/>
        </w:rPr>
        <w:t>משנה:</w:t>
      </w:r>
    </w:p>
    <w:p w:rsidR="00971210" w:rsidRDefault="00971210" w:rsidP="00E83F4C">
      <w:pPr>
        <w:rPr>
          <w:rtl/>
        </w:rPr>
      </w:pPr>
      <w:r>
        <w:rPr>
          <w:rtl/>
        </w:rPr>
        <w:t xml:space="preserve">הקורא את המגילה - עומד ויושב </w:t>
      </w:r>
      <w:r>
        <w:rPr>
          <w:rFonts w:cs="Miriam"/>
          <w:szCs w:val="20"/>
          <w:rtl/>
        </w:rPr>
        <w:t>(</w:t>
      </w:r>
      <w:r>
        <w:rPr>
          <w:rFonts w:cs="Miriam"/>
          <w:szCs w:val="20"/>
          <w:rtl/>
          <w:lang w:eastAsia="en-US"/>
        </w:rPr>
        <w:t>אם רצה עומד, אם רצה יושב</w:t>
      </w:r>
      <w:r>
        <w:rPr>
          <w:rFonts w:cs="Miriam"/>
          <w:szCs w:val="20"/>
          <w:rtl/>
        </w:rPr>
        <w:t>)</w:t>
      </w:r>
      <w:r>
        <w:rPr>
          <w:rtl/>
        </w:rPr>
        <w:t xml:space="preserve">; </w:t>
      </w:r>
    </w:p>
    <w:p w:rsidR="00971210" w:rsidRDefault="00971210" w:rsidP="00E83F4C">
      <w:pPr>
        <w:rPr>
          <w:rtl/>
        </w:rPr>
      </w:pPr>
      <w:r>
        <w:rPr>
          <w:rtl/>
        </w:rPr>
        <w:t xml:space="preserve">קראה אחד, קראוה שנים – יצאו </w:t>
      </w:r>
      <w:r>
        <w:rPr>
          <w:rFonts w:cs="Miriam"/>
          <w:szCs w:val="20"/>
          <w:rtl/>
        </w:rPr>
        <w:t>(</w:t>
      </w:r>
      <w:r>
        <w:rPr>
          <w:rFonts w:cs="Miriam"/>
          <w:szCs w:val="20"/>
          <w:rtl/>
          <w:lang w:eastAsia="en-US"/>
        </w:rPr>
        <w:t>ולא אמרינן: אין שני קולות נשמעין כאחד</w:t>
      </w:r>
      <w:r>
        <w:rPr>
          <w:rFonts w:cs="Miriam"/>
          <w:szCs w:val="20"/>
          <w:rtl/>
        </w:rPr>
        <w:t>)</w:t>
      </w:r>
      <w:r>
        <w:rPr>
          <w:rtl/>
        </w:rPr>
        <w:t xml:space="preserve">; </w:t>
      </w:r>
    </w:p>
    <w:p w:rsidR="00971210" w:rsidRDefault="00971210" w:rsidP="00E83F4C">
      <w:pPr>
        <w:rPr>
          <w:rtl/>
        </w:rPr>
      </w:pPr>
    </w:p>
    <w:p w:rsidR="00971210" w:rsidRDefault="00971210" w:rsidP="00E83F4C">
      <w:pPr>
        <w:rPr>
          <w:rtl/>
        </w:rPr>
      </w:pPr>
      <w:r>
        <w:rPr>
          <w:rtl/>
        </w:rPr>
        <w:t xml:space="preserve">מקום שנהגו לברך – יברך, ושלא לברך - לא יברך </w:t>
      </w:r>
      <w:r>
        <w:rPr>
          <w:rFonts w:cs="Miriam"/>
          <w:szCs w:val="20"/>
          <w:rtl/>
        </w:rPr>
        <w:t>(</w:t>
      </w:r>
      <w:r>
        <w:rPr>
          <w:rFonts w:cs="Miriam"/>
          <w:szCs w:val="20"/>
          <w:rtl/>
          <w:lang w:eastAsia="en-US"/>
        </w:rPr>
        <w:t>אין צריך לברך</w:t>
      </w:r>
      <w:r>
        <w:rPr>
          <w:rFonts w:cs="Miriam"/>
          <w:szCs w:val="20"/>
          <w:rtl/>
        </w:rPr>
        <w:t>)</w:t>
      </w:r>
      <w:r>
        <w:rPr>
          <w:rtl/>
        </w:rPr>
        <w:t>;</w:t>
      </w:r>
    </w:p>
    <w:p w:rsidR="00971210" w:rsidRDefault="00971210" w:rsidP="00E83F4C">
      <w:pPr>
        <w:rPr>
          <w:rtl/>
        </w:rPr>
      </w:pPr>
    </w:p>
    <w:p w:rsidR="00971210" w:rsidRDefault="00971210" w:rsidP="00E83F4C">
      <w:pPr>
        <w:rPr>
          <w:rtl/>
        </w:rPr>
      </w:pPr>
      <w:r>
        <w:rPr>
          <w:rtl/>
        </w:rPr>
        <w:t xml:space="preserve">בשני וחמישי בשבת במנחה קורין שלשה </w:t>
      </w:r>
      <w:r>
        <w:rPr>
          <w:rFonts w:cs="Miriam"/>
          <w:szCs w:val="20"/>
          <w:rtl/>
        </w:rPr>
        <w:t>(</w:t>
      </w:r>
      <w:r>
        <w:rPr>
          <w:rFonts w:cs="Miriam"/>
          <w:szCs w:val="20"/>
          <w:rtl/>
          <w:lang w:eastAsia="en-US"/>
        </w:rPr>
        <w:t xml:space="preserve">עזרא תיקן שיהו קורין בשני ובחמישי </w:t>
      </w:r>
      <w:r>
        <w:rPr>
          <w:rFonts w:cs="Miriam"/>
          <w:szCs w:val="16"/>
          <w:rtl/>
          <w:lang w:eastAsia="en-US"/>
        </w:rPr>
        <w:t>[בבבא קמא בפרק מרובה (פב,א)]</w:t>
      </w:r>
      <w:r>
        <w:rPr>
          <w:rFonts w:cs="Miriam"/>
          <w:szCs w:val="20"/>
          <w:rtl/>
          <w:lang w:eastAsia="en-US"/>
        </w:rPr>
        <w:t>, והכא אשמעינן דשלשה הן: כהן ולוי וישראל</w:t>
      </w:r>
      <w:r>
        <w:rPr>
          <w:rFonts w:cs="Miriam"/>
          <w:szCs w:val="20"/>
          <w:rtl/>
        </w:rPr>
        <w:t>)</w:t>
      </w:r>
      <w:r>
        <w:rPr>
          <w:rtl/>
        </w:rPr>
        <w:t xml:space="preserve">, </w:t>
      </w:r>
    </w:p>
    <w:p w:rsidR="00971210" w:rsidRDefault="00971210" w:rsidP="00E83F4C">
      <w:pPr>
        <w:rPr>
          <w:rtl/>
        </w:rPr>
      </w:pPr>
      <w:r>
        <w:rPr>
          <w:rtl/>
        </w:rPr>
        <w:t xml:space="preserve">אין פוחתין מהן ואין מוסיפין עליהן </w:t>
      </w:r>
      <w:r>
        <w:rPr>
          <w:rFonts w:cs="Miriam"/>
          <w:szCs w:val="20"/>
          <w:rtl/>
        </w:rPr>
        <w:t>(</w:t>
      </w:r>
      <w:r>
        <w:rPr>
          <w:rFonts w:cs="Miriam"/>
          <w:szCs w:val="20"/>
          <w:rtl/>
          <w:lang w:eastAsia="en-US"/>
        </w:rPr>
        <w:t>שלא יקשה לצבור, מפני שהן ימי מלאכה, ושבת במנחה סמוך לחשיכה הוא, שהרי כל היום היו רגילין לדרוש</w:t>
      </w:r>
      <w:r>
        <w:rPr>
          <w:rFonts w:cs="Miriam"/>
          <w:szCs w:val="20"/>
          <w:rtl/>
        </w:rPr>
        <w:t>)</w:t>
      </w:r>
      <w:r>
        <w:rPr>
          <w:rtl/>
        </w:rPr>
        <w:t xml:space="preserve">, </w:t>
      </w:r>
    </w:p>
    <w:p w:rsidR="00971210" w:rsidRDefault="00971210" w:rsidP="00E83F4C">
      <w:pPr>
        <w:rPr>
          <w:rtl/>
        </w:rPr>
      </w:pPr>
      <w:r>
        <w:rPr>
          <w:rtl/>
        </w:rPr>
        <w:t xml:space="preserve">ואין מפטירין בנביא </w:t>
      </w:r>
      <w:r>
        <w:rPr>
          <w:rFonts w:cs="Miriam"/>
          <w:szCs w:val="20"/>
          <w:rtl/>
        </w:rPr>
        <w:t>(</w:t>
      </w:r>
      <w:r>
        <w:rPr>
          <w:rFonts w:cs="Miriam"/>
          <w:szCs w:val="20"/>
          <w:rtl/>
          <w:lang w:eastAsia="en-US"/>
        </w:rPr>
        <w:t>משום האי טעמא גופיה</w:t>
      </w:r>
      <w:r>
        <w:rPr>
          <w:rFonts w:cs="Miriam"/>
          <w:szCs w:val="20"/>
          <w:rtl/>
        </w:rPr>
        <w:t>)</w:t>
      </w:r>
      <w:r>
        <w:rPr>
          <w:rtl/>
        </w:rPr>
        <w:t>;</w:t>
      </w:r>
    </w:p>
    <w:p w:rsidR="00971210" w:rsidRDefault="00971210" w:rsidP="00E83F4C">
      <w:pPr>
        <w:rPr>
          <w:rtl/>
        </w:rPr>
      </w:pPr>
      <w:r>
        <w:rPr>
          <w:rtl/>
        </w:rPr>
        <w:t xml:space="preserve">הפותח והחותם בתורה </w:t>
      </w:r>
      <w:r>
        <w:rPr>
          <w:rFonts w:cs="Miriam"/>
          <w:szCs w:val="20"/>
          <w:rtl/>
        </w:rPr>
        <w:t>(</w:t>
      </w:r>
      <w:r>
        <w:rPr>
          <w:rFonts w:cs="Miriam"/>
          <w:szCs w:val="20"/>
          <w:rtl/>
          <w:lang w:eastAsia="en-US"/>
        </w:rPr>
        <w:t>בגמרא מפרש</w:t>
      </w:r>
      <w:r>
        <w:rPr>
          <w:rFonts w:cs="Miriam"/>
          <w:szCs w:val="20"/>
          <w:rtl/>
        </w:rPr>
        <w:t>)</w:t>
      </w:r>
      <w:r>
        <w:rPr>
          <w:rtl/>
        </w:rPr>
        <w:t xml:space="preserve"> - מברך לפניה ולאחריה;</w:t>
      </w:r>
    </w:p>
    <w:p w:rsidR="00971210" w:rsidRDefault="00971210" w:rsidP="00E83F4C">
      <w:pPr>
        <w:rPr>
          <w:rtl/>
        </w:rPr>
      </w:pPr>
      <w:r>
        <w:rPr>
          <w:rtl/>
        </w:rPr>
        <w:t xml:space="preserve">בראשי חדשים ובחולו של מועד - קורין ארבעה, </w:t>
      </w:r>
    </w:p>
    <w:p w:rsidR="00971210" w:rsidRDefault="00971210" w:rsidP="00E83F4C">
      <w:pPr>
        <w:rPr>
          <w:rtl/>
        </w:rPr>
      </w:pPr>
      <w:r>
        <w:rPr>
          <w:rtl/>
        </w:rPr>
        <w:t xml:space="preserve">אין פוחתין מהן ואין מוסיפין עליהן </w:t>
      </w:r>
      <w:r>
        <w:rPr>
          <w:rFonts w:cs="Miriam"/>
          <w:szCs w:val="20"/>
          <w:rtl/>
        </w:rPr>
        <w:t>(</w:t>
      </w:r>
      <w:r>
        <w:rPr>
          <w:rFonts w:cs="Miriam"/>
          <w:szCs w:val="20"/>
          <w:rtl/>
          <w:lang w:eastAsia="en-US"/>
        </w:rPr>
        <w:t>בראשי חדשים וחול המועד נמי איכא ביטול מלאכה, דמלאכת דבר האבד מותרת</w:t>
      </w:r>
      <w:r>
        <w:rPr>
          <w:rFonts w:cs="Miriam"/>
          <w:szCs w:val="20"/>
          <w:rtl/>
        </w:rPr>
        <w:t>)</w:t>
      </w:r>
      <w:r>
        <w:rPr>
          <w:rtl/>
        </w:rPr>
        <w:t xml:space="preserve">, </w:t>
      </w:r>
    </w:p>
    <w:p w:rsidR="00971210" w:rsidRDefault="00971210" w:rsidP="00E83F4C">
      <w:pPr>
        <w:rPr>
          <w:rtl/>
        </w:rPr>
      </w:pPr>
      <w:r>
        <w:rPr>
          <w:rtl/>
        </w:rPr>
        <w:t xml:space="preserve">ואין מפטירין בנביא; </w:t>
      </w:r>
    </w:p>
    <w:p w:rsidR="00971210" w:rsidRDefault="00971210" w:rsidP="00E83F4C">
      <w:pPr>
        <w:rPr>
          <w:rtl/>
        </w:rPr>
      </w:pPr>
      <w:r>
        <w:rPr>
          <w:rtl/>
        </w:rPr>
        <w:t>הפותח והחותם בתורה - מברך לפניה ולאחריה.</w:t>
      </w:r>
    </w:p>
    <w:p w:rsidR="00971210" w:rsidRDefault="00971210" w:rsidP="00E83F4C">
      <w:pPr>
        <w:rPr>
          <w:rtl/>
        </w:rPr>
      </w:pPr>
    </w:p>
    <w:p w:rsidR="00971210" w:rsidRDefault="00971210" w:rsidP="00E83F4C">
      <w:pPr>
        <w:rPr>
          <w:rtl/>
        </w:rPr>
      </w:pPr>
      <w:r>
        <w:rPr>
          <w:rtl/>
        </w:rPr>
        <w:t>זה הכלל: כל שיש בו מוסף ואינו יום טוב - קורין ארבעה; ביום טוב – חמשה; ביום הכפורים – ששה; בשבת – שבעה, אין פוחתין מהן, אבל מוסיפין עליהן;</w:t>
      </w:r>
    </w:p>
    <w:p w:rsidR="00971210" w:rsidRDefault="00971210" w:rsidP="00E83F4C">
      <w:pPr>
        <w:rPr>
          <w:rtl/>
        </w:rPr>
      </w:pPr>
      <w:r>
        <w:rPr>
          <w:rtl/>
        </w:rPr>
        <w:t>ומפטירין בנביא;</w:t>
      </w:r>
    </w:p>
    <w:p w:rsidR="00971210" w:rsidRDefault="00971210" w:rsidP="00E83F4C">
      <w:pPr>
        <w:rPr>
          <w:rtl/>
        </w:rPr>
      </w:pPr>
      <w:r>
        <w:rPr>
          <w:rtl/>
        </w:rPr>
        <w:t>הפותח והחותם בתורה מברך לפניה ולאחריה.</w:t>
      </w:r>
    </w:p>
    <w:p w:rsidR="00971210" w:rsidRDefault="00971210" w:rsidP="00E83F4C">
      <w:pPr>
        <w:rPr>
          <w:rtl/>
        </w:rPr>
      </w:pPr>
    </w:p>
    <w:p w:rsidR="00971210" w:rsidRDefault="00971210" w:rsidP="00E83F4C">
      <w:pPr>
        <w:rPr>
          <w:rtl/>
        </w:rPr>
      </w:pPr>
      <w:r>
        <w:rPr>
          <w:rtl/>
        </w:rPr>
        <w:t>גמרא:</w:t>
      </w:r>
    </w:p>
    <w:p w:rsidR="00971210" w:rsidRDefault="00971210" w:rsidP="00E83F4C">
      <w:pPr>
        <w:rPr>
          <w:rtl/>
        </w:rPr>
      </w:pPr>
      <w:r>
        <w:rPr>
          <w:rtl/>
        </w:rPr>
        <w:t>תנא '</w:t>
      </w:r>
      <w:r>
        <w:rPr>
          <w:i/>
          <w:iCs/>
          <w:rtl/>
        </w:rPr>
        <w:t xml:space="preserve">מה שאין כן בתורה </w:t>
      </w:r>
      <w:r>
        <w:rPr>
          <w:rFonts w:cs="Miriam"/>
          <w:szCs w:val="20"/>
          <w:rtl/>
        </w:rPr>
        <w:t>(</w:t>
      </w:r>
      <w:r>
        <w:rPr>
          <w:rFonts w:cs="Miriam"/>
          <w:szCs w:val="20"/>
          <w:rtl/>
          <w:lang w:eastAsia="en-US"/>
        </w:rPr>
        <w:t>שאין קורין בתורה בצבור מיושב</w:t>
      </w:r>
      <w:r>
        <w:rPr>
          <w:rFonts w:cs="Miriam"/>
          <w:szCs w:val="20"/>
          <w:rtl/>
        </w:rPr>
        <w:t>)</w:t>
      </w:r>
      <w:r>
        <w:rPr>
          <w:rtl/>
        </w:rPr>
        <w:t>', מנהני מילי?</w:t>
      </w:r>
    </w:p>
    <w:p w:rsidR="00971210" w:rsidRDefault="00971210" w:rsidP="00E83F4C">
      <w:pPr>
        <w:rPr>
          <w:rtl/>
        </w:rPr>
      </w:pPr>
      <w:r>
        <w:rPr>
          <w:rtl/>
        </w:rPr>
        <w:t xml:space="preserve">אמר רבי אבהו דאמר קרא: </w:t>
      </w:r>
      <w:r>
        <w:rPr>
          <w:rFonts w:cs="Miriam"/>
          <w:sz w:val="24"/>
          <w:szCs w:val="16"/>
          <w:rtl/>
        </w:rPr>
        <w:t>(דברים ה,כז)</w:t>
      </w:r>
      <w:r>
        <w:rPr>
          <w:rFonts w:cs="Narkisim"/>
          <w:rtl/>
        </w:rPr>
        <w:t xml:space="preserve"> וְאַתָּה פֹּה עֲמֹד עִמָּדִי </w:t>
      </w:r>
      <w:r>
        <w:rPr>
          <w:rFonts w:cs="Narkisim"/>
          <w:szCs w:val="20"/>
          <w:rtl/>
        </w:rPr>
        <w:t>[וַאֲדַבְּרָה אֵלֶיךָ אֵת כָּל הַמִּצְוָה וְהַחֻקִּים וְהַמִּשְׁפָּטִים אֲשֶׁר תְּלַמְּדֵם וְעָשׂוּ בָאָרֶץ אֲשֶׁר אָנֹכִי נֹתֵן לָהֶם לְרִשְׁתָּהּ]</w:t>
      </w:r>
      <w:r>
        <w:rPr>
          <w:rtl/>
        </w:rPr>
        <w:t xml:space="preserve">; </w:t>
      </w:r>
    </w:p>
    <w:p w:rsidR="00971210" w:rsidRDefault="00971210" w:rsidP="00E83F4C">
      <w:pPr>
        <w:rPr>
          <w:rtl/>
        </w:rPr>
      </w:pPr>
      <w:r>
        <w:rPr>
          <w:rtl/>
        </w:rPr>
        <w:t xml:space="preserve">ואמר רבי אבהו: אלמלא מקרא כתוב - אי אפשר לאומרו: כביכול אף הקב"ה בעמידה </w:t>
      </w:r>
      <w:r>
        <w:rPr>
          <w:rFonts w:cs="Miriam"/>
          <w:szCs w:val="20"/>
          <w:rtl/>
        </w:rPr>
        <w:t>(</w:t>
      </w:r>
      <w:r>
        <w:rPr>
          <w:rFonts w:cs="Miriam"/>
          <w:szCs w:val="20"/>
          <w:rtl/>
          <w:lang w:eastAsia="en-US"/>
        </w:rPr>
        <w:t>כביכול נאמר בהקדוש ברוך הוא כבאדם שיכול להאמר בו כן</w:t>
      </w:r>
      <w:r>
        <w:rPr>
          <w:rFonts w:cs="Miriam"/>
          <w:szCs w:val="20"/>
          <w:rtl/>
        </w:rPr>
        <w:t>)</w:t>
      </w:r>
      <w:r>
        <w:rPr>
          <w:rtl/>
        </w:rPr>
        <w:t>!</w:t>
      </w:r>
    </w:p>
    <w:p w:rsidR="00971210" w:rsidRDefault="00971210" w:rsidP="00E83F4C">
      <w:pPr>
        <w:rPr>
          <w:rtl/>
        </w:rPr>
      </w:pPr>
      <w:r>
        <w:rPr>
          <w:rtl/>
        </w:rPr>
        <w:t xml:space="preserve">ואמר רבי אבהו: מנין לרב שלא ישב על גבי מטה וישנה לתלמידו על גבי קרקע </w:t>
      </w:r>
      <w:r>
        <w:rPr>
          <w:rFonts w:cs="Miriam"/>
          <w:szCs w:val="20"/>
          <w:rtl/>
        </w:rPr>
        <w:t>(</w:t>
      </w:r>
      <w:r>
        <w:rPr>
          <w:rFonts w:cs="Miriam"/>
          <w:szCs w:val="20"/>
          <w:rtl/>
          <w:lang w:eastAsia="en-US"/>
        </w:rPr>
        <w:t>אלא או שניהם על גבי המטה או שניהם על גבי קרקע</w:t>
      </w:r>
      <w:r>
        <w:rPr>
          <w:rFonts w:cs="Miriam"/>
          <w:szCs w:val="20"/>
          <w:rtl/>
        </w:rPr>
        <w:t>)</w:t>
      </w:r>
      <w:r>
        <w:rPr>
          <w:rtl/>
        </w:rPr>
        <w:t xml:space="preserve">? - שנאמר </w:t>
      </w:r>
      <w:r>
        <w:rPr>
          <w:rFonts w:cs="Narkisim"/>
          <w:rtl/>
        </w:rPr>
        <w:t xml:space="preserve">וְאַתָּה פֹּה </w:t>
      </w:r>
      <w:r w:rsidRPr="004B594F">
        <w:rPr>
          <w:rFonts w:cs="Narkisim"/>
          <w:sz w:val="28"/>
          <w:szCs w:val="28"/>
          <w:rtl/>
        </w:rPr>
        <w:t>עֲמֹד</w:t>
      </w:r>
      <w:r>
        <w:rPr>
          <w:rFonts w:cs="Narkisim"/>
          <w:rtl/>
        </w:rPr>
        <w:t xml:space="preserve"> עִמָּדִי.</w:t>
      </w:r>
      <w:r>
        <w:rPr>
          <w:rtl/>
        </w:rPr>
        <w:t xml:space="preserve"> </w:t>
      </w:r>
    </w:p>
    <w:p w:rsidR="00971210" w:rsidRDefault="00971210" w:rsidP="00E83F4C">
      <w:pPr>
        <w:rPr>
          <w:rtl/>
        </w:rPr>
      </w:pPr>
    </w:p>
    <w:p w:rsidR="00971210" w:rsidRDefault="00971210" w:rsidP="00E83F4C">
      <w:pPr>
        <w:rPr>
          <w:rtl/>
        </w:rPr>
      </w:pPr>
      <w:r>
        <w:rPr>
          <w:rtl/>
        </w:rPr>
        <w:t>תנו רבנן: '</w:t>
      </w:r>
      <w:r>
        <w:rPr>
          <w:i/>
          <w:iCs/>
          <w:rtl/>
        </w:rPr>
        <w:t>מימות משה ועד רבן גמליאל לא היו למדין תורה אלא מעומד; משמת רבן גמליאל - ירד חולי לעולם, והיו למדין תורה מיושב</w:t>
      </w:r>
      <w:r>
        <w:rPr>
          <w:rtl/>
        </w:rPr>
        <w:t>'.</w:t>
      </w:r>
    </w:p>
    <w:p w:rsidR="00971210" w:rsidRDefault="00971210" w:rsidP="00E83F4C">
      <w:pPr>
        <w:rPr>
          <w:rtl/>
        </w:rPr>
      </w:pPr>
      <w:r>
        <w:rPr>
          <w:rtl/>
        </w:rPr>
        <w:t xml:space="preserve">והיינו דתנן </w:t>
      </w:r>
      <w:r>
        <w:rPr>
          <w:rFonts w:cs="Miriam"/>
          <w:sz w:val="24"/>
          <w:szCs w:val="16"/>
          <w:rtl/>
        </w:rPr>
        <w:t>[סוטה פ"ט מ"טו]</w:t>
      </w:r>
      <w:r>
        <w:rPr>
          <w:szCs w:val="16"/>
          <w:rtl/>
        </w:rPr>
        <w:t xml:space="preserve">: </w:t>
      </w:r>
      <w:r>
        <w:rPr>
          <w:rtl/>
        </w:rPr>
        <w:t>'</w:t>
      </w:r>
      <w:r>
        <w:rPr>
          <w:i/>
          <w:iCs/>
          <w:rtl/>
        </w:rPr>
        <w:t>משמת רבן גמליאל - בטל כבוד תורה</w:t>
      </w:r>
      <w:r>
        <w:rPr>
          <w:rtl/>
        </w:rPr>
        <w:t>'.</w:t>
      </w:r>
    </w:p>
    <w:p w:rsidR="00971210" w:rsidRDefault="00971210" w:rsidP="00E83F4C">
      <w:pPr>
        <w:rPr>
          <w:rtl/>
        </w:rPr>
      </w:pPr>
    </w:p>
    <w:p w:rsidR="00971210" w:rsidRDefault="00971210" w:rsidP="00E83F4C">
      <w:pPr>
        <w:rPr>
          <w:rtl/>
        </w:rPr>
      </w:pPr>
      <w:r>
        <w:rPr>
          <w:rtl/>
        </w:rPr>
        <w:t xml:space="preserve">כתוב אחד אומר: </w:t>
      </w:r>
      <w:r>
        <w:rPr>
          <w:rFonts w:cs="Miriam"/>
          <w:sz w:val="24"/>
          <w:szCs w:val="16"/>
          <w:rtl/>
        </w:rPr>
        <w:t>(דברים ט,ט)</w:t>
      </w:r>
      <w:r>
        <w:rPr>
          <w:rFonts w:cs="Narkisim"/>
          <w:szCs w:val="20"/>
          <w:rtl/>
        </w:rPr>
        <w:t xml:space="preserve"> [בַּעֲלֹתִי הָהָרָה לָקַחַת לוּחֹת הָאֲבָנִים לוּחֹת הַבְּרִית אֲשֶׁר כָּרַת ה' עִמָּכֶם]</w:t>
      </w:r>
      <w:r>
        <w:rPr>
          <w:rFonts w:cs="Narkisim"/>
          <w:rtl/>
        </w:rPr>
        <w:t xml:space="preserve"> וָאֵשֵׁב בָּהָר </w:t>
      </w:r>
      <w:r>
        <w:rPr>
          <w:rFonts w:cs="Narkisim"/>
          <w:szCs w:val="20"/>
          <w:rtl/>
        </w:rPr>
        <w:t>[אַרְבָּעִים יוֹם וְאַרְבָּעִים לַיְלָה לֶחֶם לֹא אָכַלְתִּי וּמַיִם לֹא שָׁתִיתִי]</w:t>
      </w:r>
      <w:r>
        <w:rPr>
          <w:rtl/>
        </w:rPr>
        <w:t xml:space="preserve">, וכתוב אחד אומר </w:t>
      </w:r>
      <w:r>
        <w:rPr>
          <w:rFonts w:cs="Miriam"/>
          <w:sz w:val="24"/>
          <w:szCs w:val="16"/>
          <w:rtl/>
        </w:rPr>
        <w:t>(דברים י,י)</w:t>
      </w:r>
      <w:r>
        <w:rPr>
          <w:rFonts w:cs="Narkisim"/>
          <w:rtl/>
        </w:rPr>
        <w:t xml:space="preserve"> וְאָנֹכִי עָמַדְתִּי בָהָר </w:t>
      </w:r>
      <w:r>
        <w:rPr>
          <w:rFonts w:cs="Narkisim"/>
          <w:szCs w:val="20"/>
          <w:rtl/>
        </w:rPr>
        <w:t>[כַּיָּמִים הָרִאשֹׁנִים אַרְבָּעִים יוֹם וְאַרְבָּעִים לָיְלָה וַיִּשְׁמַע יְדֹוָד אֵלַי גַּם בַּפַּעַם הַהִוא לֹא אָבָה יְדֹוָד הַשְׁחִיתֶךָ]</w:t>
      </w:r>
      <w:r>
        <w:rPr>
          <w:rtl/>
        </w:rPr>
        <w:t xml:space="preserve">? </w:t>
      </w:r>
    </w:p>
    <w:p w:rsidR="00971210" w:rsidRDefault="00971210" w:rsidP="00E83F4C">
      <w:pPr>
        <w:rPr>
          <w:rtl/>
        </w:rPr>
      </w:pPr>
      <w:r>
        <w:rPr>
          <w:rtl/>
        </w:rPr>
        <w:t xml:space="preserve">אמר רב: עומד ולומד </w:t>
      </w:r>
      <w:r>
        <w:rPr>
          <w:rFonts w:cs="Miriam"/>
          <w:szCs w:val="20"/>
          <w:rtl/>
        </w:rPr>
        <w:t>(</w:t>
      </w:r>
      <w:r>
        <w:rPr>
          <w:rFonts w:cs="Miriam"/>
          <w:szCs w:val="20"/>
          <w:rtl/>
          <w:lang w:eastAsia="en-US"/>
        </w:rPr>
        <w:t>מפי הגבורה</w:t>
      </w:r>
      <w:r>
        <w:rPr>
          <w:rFonts w:cs="Miriam"/>
          <w:szCs w:val="20"/>
          <w:rtl/>
        </w:rPr>
        <w:t>)</w:t>
      </w:r>
      <w:r>
        <w:rPr>
          <w:rtl/>
        </w:rPr>
        <w:t xml:space="preserve">, יושב ושונה </w:t>
      </w:r>
      <w:r>
        <w:rPr>
          <w:rFonts w:cs="Miriam"/>
          <w:szCs w:val="20"/>
          <w:rtl/>
        </w:rPr>
        <w:t>(</w:t>
      </w:r>
      <w:r>
        <w:rPr>
          <w:rFonts w:cs="Miriam"/>
          <w:szCs w:val="20"/>
          <w:rtl/>
          <w:lang w:eastAsia="en-US"/>
        </w:rPr>
        <w:t>שנית לבדו מה שלמד</w:t>
      </w:r>
      <w:r>
        <w:rPr>
          <w:rFonts w:cs="Miriam"/>
          <w:szCs w:val="20"/>
          <w:rtl/>
        </w:rPr>
        <w:t>)</w:t>
      </w:r>
      <w:r>
        <w:rPr>
          <w:rtl/>
        </w:rPr>
        <w:t>;</w:t>
      </w:r>
    </w:p>
    <w:p w:rsidR="00971210" w:rsidRDefault="00971210" w:rsidP="00E83F4C">
      <w:pPr>
        <w:rPr>
          <w:rtl/>
        </w:rPr>
      </w:pPr>
      <w:r>
        <w:rPr>
          <w:rtl/>
        </w:rPr>
        <w:t>רבי חנינא אמר: לא עומד ולא יושב, אלא שוחה;</w:t>
      </w:r>
    </w:p>
    <w:p w:rsidR="00971210" w:rsidRDefault="00971210" w:rsidP="00E83F4C">
      <w:pPr>
        <w:rPr>
          <w:rtl/>
        </w:rPr>
      </w:pPr>
      <w:r>
        <w:rPr>
          <w:rtl/>
        </w:rPr>
        <w:t xml:space="preserve">רבי יוחנן אמר: אין ישיבה אלא לשון עכבה, שנאמר </w:t>
      </w:r>
      <w:r>
        <w:rPr>
          <w:rFonts w:cs="Miriam"/>
          <w:sz w:val="24"/>
          <w:szCs w:val="16"/>
          <w:rtl/>
        </w:rPr>
        <w:t>(דברים א,מו)</w:t>
      </w:r>
      <w:r>
        <w:rPr>
          <w:rFonts w:cs="Narkisim"/>
          <w:rtl/>
        </w:rPr>
        <w:t xml:space="preserve"> וַתֵּשְׁבוּ בְקָדֵשׁ יָמִים רַבִּים </w:t>
      </w:r>
      <w:r>
        <w:rPr>
          <w:rFonts w:cs="Narkisim"/>
          <w:szCs w:val="20"/>
          <w:rtl/>
        </w:rPr>
        <w:t>[כַּיָּמִים אֲשֶׁר יְשַׁבְתֶּם]</w:t>
      </w:r>
      <w:r>
        <w:rPr>
          <w:rtl/>
        </w:rPr>
        <w:t>;</w:t>
      </w:r>
    </w:p>
    <w:p w:rsidR="00971210" w:rsidRDefault="00971210" w:rsidP="00E83F4C">
      <w:pPr>
        <w:rPr>
          <w:rtl/>
        </w:rPr>
      </w:pPr>
      <w:r>
        <w:rPr>
          <w:rtl/>
        </w:rPr>
        <w:t xml:space="preserve">רבא אמר: רכות </w:t>
      </w:r>
      <w:r>
        <w:rPr>
          <w:rFonts w:cs="Miriam"/>
          <w:szCs w:val="20"/>
          <w:rtl/>
        </w:rPr>
        <w:t>(</w:t>
      </w:r>
      <w:r>
        <w:rPr>
          <w:rFonts w:cs="Miriam"/>
          <w:szCs w:val="20"/>
          <w:rtl/>
          <w:lang w:eastAsia="en-US"/>
        </w:rPr>
        <w:t>דברים רכים ונוחים, שאדם מהיר לשמען</w:t>
      </w:r>
      <w:r>
        <w:rPr>
          <w:rFonts w:cs="Miriam"/>
          <w:szCs w:val="20"/>
          <w:rtl/>
        </w:rPr>
        <w:t>)</w:t>
      </w:r>
      <w:r>
        <w:rPr>
          <w:rtl/>
        </w:rPr>
        <w:t xml:space="preserve"> – מעומד, וקשות -  מיושב.</w:t>
      </w:r>
    </w:p>
    <w:p w:rsidR="00971210" w:rsidRDefault="00971210" w:rsidP="00E83F4C">
      <w:pPr>
        <w:rPr>
          <w:rtl/>
        </w:rPr>
      </w:pPr>
    </w:p>
    <w:p w:rsidR="00971210" w:rsidRDefault="00971210" w:rsidP="00E83F4C">
      <w:pPr>
        <w:rPr>
          <w:rtl/>
        </w:rPr>
      </w:pPr>
      <w:r>
        <w:rPr>
          <w:rtl/>
        </w:rPr>
        <w:t>קראה אחד קראוה שנים יצאו:</w:t>
      </w:r>
    </w:p>
    <w:p w:rsidR="00971210" w:rsidRDefault="00971210" w:rsidP="00E83F4C">
      <w:pPr>
        <w:rPr>
          <w:rtl/>
        </w:rPr>
      </w:pPr>
    </w:p>
    <w:p w:rsidR="00971210" w:rsidRDefault="00971210" w:rsidP="00E83F4C">
      <w:pPr>
        <w:rPr>
          <w:rtl/>
        </w:rPr>
      </w:pPr>
      <w:r>
        <w:rPr>
          <w:rtl/>
        </w:rPr>
        <w:t>(מגילה כא,ב)</w:t>
      </w:r>
    </w:p>
    <w:p w:rsidR="00971210" w:rsidRDefault="00971210" w:rsidP="00E83F4C">
      <w:pPr>
        <w:rPr>
          <w:rtl/>
        </w:rPr>
      </w:pPr>
      <w:r>
        <w:rPr>
          <w:rtl/>
        </w:rPr>
        <w:t>תנא: '</w:t>
      </w:r>
      <w:r>
        <w:rPr>
          <w:i/>
          <w:iCs/>
          <w:rtl/>
        </w:rPr>
        <w:t>מה שאין כן בתורה</w:t>
      </w:r>
      <w:r>
        <w:rPr>
          <w:rtl/>
        </w:rPr>
        <w:t>'.</w:t>
      </w:r>
    </w:p>
    <w:p w:rsidR="00971210" w:rsidRPr="00147D87" w:rsidRDefault="00971210" w:rsidP="00E83F4C">
      <w:pPr>
        <w:rPr>
          <w:i/>
          <w:iCs/>
          <w:rtl/>
        </w:rPr>
      </w:pPr>
      <w:r>
        <w:rPr>
          <w:rtl/>
        </w:rPr>
        <w:t xml:space="preserve">תנו רבנן </w:t>
      </w:r>
      <w:r>
        <w:rPr>
          <w:rFonts w:cs="Miriam"/>
          <w:szCs w:val="16"/>
          <w:rtl/>
        </w:rPr>
        <w:t>[תוספתא מגילה פ"ג הלכה כ [ליברמן]]</w:t>
      </w:r>
      <w:r>
        <w:rPr>
          <w:rtl/>
        </w:rPr>
        <w:t>: '</w:t>
      </w:r>
      <w:r>
        <w:rPr>
          <w:i/>
          <w:iCs/>
          <w:rtl/>
        </w:rPr>
        <w:t xml:space="preserve">בתורה אחד קורא ואחד מתרגם, ובלבד שלא יהא אחד קורא ושנים מתרגמין </w:t>
      </w:r>
      <w:r>
        <w:rPr>
          <w:rFonts w:cs="Miriam"/>
          <w:szCs w:val="20"/>
          <w:rtl/>
        </w:rPr>
        <w:t>(וכל שכן שאין שנים קורין, וטעמא משום דתרי קלי לא מישתמעי)</w:t>
      </w:r>
      <w:r w:rsidRPr="00147D87">
        <w:rPr>
          <w:i/>
          <w:iCs/>
          <w:rtl/>
        </w:rPr>
        <w:t xml:space="preserve">; </w:t>
      </w:r>
    </w:p>
    <w:p w:rsidR="00971210" w:rsidRPr="00147D87" w:rsidRDefault="00971210" w:rsidP="00E83F4C">
      <w:pPr>
        <w:pStyle w:val="BodyText2"/>
        <w:rPr>
          <w:i/>
          <w:iCs/>
          <w:rtl/>
        </w:rPr>
      </w:pPr>
      <w:r w:rsidRPr="00147D87">
        <w:rPr>
          <w:i/>
          <w:iCs/>
          <w:rtl/>
        </w:rPr>
        <w:t xml:space="preserve">ובנביא אחד קורא ושנים מתרגמין, ובלבד שלא יהו שנים קורין ושנים מתרגמין </w:t>
      </w:r>
      <w:r>
        <w:rPr>
          <w:rFonts w:cs="Miriam"/>
          <w:szCs w:val="20"/>
          <w:rtl/>
        </w:rPr>
        <w:t>(שהתרגום אינו אלא להשמיע לנשים ועמי הארץ שאינן מכירין בלשון הקודש, והתרגום הוא לעז הבבליים; ובתרגום של תורה צריכין אנו לחזור שיהו מבינין את המצות, אבל בשל נביאים לא קפדי עלייהו כולי האי)</w:t>
      </w:r>
      <w:r w:rsidRPr="00147D87">
        <w:rPr>
          <w:i/>
          <w:iCs/>
          <w:rtl/>
        </w:rPr>
        <w:t>;</w:t>
      </w:r>
    </w:p>
    <w:p w:rsidR="00971210" w:rsidRDefault="00971210" w:rsidP="00E83F4C">
      <w:pPr>
        <w:rPr>
          <w:rFonts w:cs="Miriam"/>
          <w:szCs w:val="20"/>
          <w:rtl/>
        </w:rPr>
      </w:pPr>
      <w:r w:rsidRPr="00147D87">
        <w:rPr>
          <w:i/>
          <w:iCs/>
          <w:rtl/>
        </w:rPr>
        <w:t>ובהלל ובמגילה - אפילו עשרה קורין ועשרה מתרגמין</w:t>
      </w:r>
      <w:r>
        <w:rPr>
          <w:rtl/>
        </w:rPr>
        <w:t xml:space="preserve">.' </w:t>
      </w:r>
    </w:p>
    <w:p w:rsidR="00971210" w:rsidRDefault="00971210" w:rsidP="00E83F4C">
      <w:pPr>
        <w:rPr>
          <w:rtl/>
        </w:rPr>
      </w:pPr>
      <w:r>
        <w:rPr>
          <w:rFonts w:cs="Miriam"/>
          <w:szCs w:val="20"/>
          <w:rtl/>
        </w:rPr>
        <w:t>('ועשרה מתרגמין' לא גרסינן שאין תרגום בכתובים)</w:t>
      </w:r>
      <w:r>
        <w:rPr>
          <w:rtl/>
        </w:rPr>
        <w:t>.</w:t>
      </w:r>
    </w:p>
    <w:p w:rsidR="00971210" w:rsidRDefault="00971210" w:rsidP="00E83F4C">
      <w:pPr>
        <w:rPr>
          <w:rtl/>
        </w:rPr>
      </w:pPr>
      <w:r>
        <w:rPr>
          <w:rtl/>
        </w:rPr>
        <w:t>מאי טעמא?</w:t>
      </w:r>
    </w:p>
    <w:p w:rsidR="00971210" w:rsidRDefault="00971210" w:rsidP="00E83F4C">
      <w:pPr>
        <w:rPr>
          <w:rtl/>
        </w:rPr>
      </w:pPr>
      <w:r>
        <w:rPr>
          <w:rtl/>
        </w:rPr>
        <w:t>כיון דחביבה - יהבי דעתייהו ושמעי.</w:t>
      </w:r>
    </w:p>
    <w:p w:rsidR="00971210" w:rsidRDefault="00971210" w:rsidP="00E83F4C">
      <w:pPr>
        <w:rPr>
          <w:rtl/>
        </w:rPr>
      </w:pPr>
    </w:p>
    <w:p w:rsidR="00971210" w:rsidRDefault="00971210" w:rsidP="00E83F4C">
      <w:pPr>
        <w:rPr>
          <w:rtl/>
        </w:rPr>
      </w:pPr>
      <w:r>
        <w:rPr>
          <w:rtl/>
        </w:rPr>
        <w:t xml:space="preserve">מקום שנהגו לברך יברך:  </w:t>
      </w:r>
    </w:p>
    <w:p w:rsidR="00971210" w:rsidRDefault="00971210" w:rsidP="00E83F4C">
      <w:pPr>
        <w:rPr>
          <w:rtl/>
        </w:rPr>
      </w:pPr>
      <w:r>
        <w:rPr>
          <w:rtl/>
        </w:rPr>
        <w:t>אמר אביי: לא שנו אלא לאחריה, אבל לפניה - מצוה לברך, דאמר רב יהודה אמר שמואל: כל המצות כולן מברך עליהן עובר לעשייתן;</w:t>
      </w:r>
    </w:p>
    <w:p w:rsidR="00971210" w:rsidRDefault="00971210" w:rsidP="00E83F4C">
      <w:pPr>
        <w:rPr>
          <w:rtl/>
        </w:rPr>
      </w:pPr>
      <w:r>
        <w:rPr>
          <w:rtl/>
        </w:rPr>
        <w:t>מאי משמע דהאי 'עובר' לישנא דאקדומי הוא?</w:t>
      </w:r>
    </w:p>
    <w:p w:rsidR="00971210" w:rsidRDefault="00971210" w:rsidP="00E83F4C">
      <w:pPr>
        <w:rPr>
          <w:rFonts w:cs="Miriam"/>
          <w:szCs w:val="20"/>
          <w:rtl/>
        </w:rPr>
      </w:pPr>
      <w:r>
        <w:rPr>
          <w:rtl/>
        </w:rPr>
        <w:t xml:space="preserve">אמר רב נחמן בר יצחק: אמר קרא: </w:t>
      </w:r>
      <w:r>
        <w:rPr>
          <w:rFonts w:cs="Miriam"/>
          <w:sz w:val="24"/>
          <w:szCs w:val="16"/>
          <w:rtl/>
        </w:rPr>
        <w:t>(שמואל ב יח,כג)</w:t>
      </w:r>
      <w:r>
        <w:rPr>
          <w:rFonts w:cs="Narkisim"/>
          <w:szCs w:val="20"/>
          <w:rtl/>
        </w:rPr>
        <w:t xml:space="preserve"> [וִיהִי מָה אָרוּץ וַיֹּאמֶר לוֹ רוּץ]</w:t>
      </w:r>
      <w:r>
        <w:rPr>
          <w:rFonts w:cs="Narkisim"/>
          <w:rtl/>
        </w:rPr>
        <w:t xml:space="preserve"> וַיָּרָץ אֲחִימַעַץ דֶּרֶךְ הַכִּכָּר וַיַּעֲבֹר אֶת הַכּוּשִׁי</w:t>
      </w:r>
      <w:r>
        <w:rPr>
          <w:rtl/>
        </w:rPr>
        <w:t xml:space="preserve"> </w:t>
      </w:r>
      <w:r>
        <w:rPr>
          <w:rFonts w:cs="Miriam"/>
          <w:szCs w:val="20"/>
          <w:rtl/>
        </w:rPr>
        <w:t>(ויקדם את הכושי)</w:t>
      </w:r>
      <w:r>
        <w:rPr>
          <w:rtl/>
        </w:rPr>
        <w:t>.</w:t>
      </w:r>
      <w:r>
        <w:rPr>
          <w:rFonts w:cs="Miriam"/>
          <w:szCs w:val="20"/>
          <w:rtl/>
        </w:rPr>
        <w:t xml:space="preserve"> </w:t>
      </w:r>
    </w:p>
    <w:p w:rsidR="00971210" w:rsidRDefault="00971210" w:rsidP="00E83F4C">
      <w:pPr>
        <w:rPr>
          <w:rtl/>
        </w:rPr>
      </w:pPr>
      <w:r>
        <w:rPr>
          <w:rtl/>
        </w:rPr>
        <w:t xml:space="preserve">אביי אמר מהכא: </w:t>
      </w:r>
      <w:r>
        <w:rPr>
          <w:rFonts w:cs="Miriam"/>
          <w:sz w:val="24"/>
          <w:szCs w:val="16"/>
          <w:rtl/>
        </w:rPr>
        <w:t>(בראשית לג,ג)</w:t>
      </w:r>
      <w:r>
        <w:rPr>
          <w:rFonts w:cs="Narkisim"/>
          <w:rtl/>
        </w:rPr>
        <w:t xml:space="preserve"> וְהוּא עָבַר לִפְנֵיהֶם </w:t>
      </w:r>
      <w:r>
        <w:rPr>
          <w:rFonts w:cs="Narkisim"/>
          <w:szCs w:val="20"/>
          <w:rtl/>
        </w:rPr>
        <w:t>[וַיִּשְׁתַּחוּ אַרְצָה שֶׁבַע פְּעָמִים עַד גִּשְׁתּוֹ עַד אָחִיו]</w:t>
      </w:r>
      <w:r>
        <w:rPr>
          <w:rtl/>
        </w:rPr>
        <w:t xml:space="preserve">; </w:t>
      </w:r>
    </w:p>
    <w:p w:rsidR="00971210" w:rsidRDefault="00971210" w:rsidP="00E83F4C">
      <w:pPr>
        <w:rPr>
          <w:rtl/>
        </w:rPr>
      </w:pPr>
      <w:r>
        <w:rPr>
          <w:rtl/>
        </w:rPr>
        <w:t xml:space="preserve">ואיבעית אימא מהכא: </w:t>
      </w:r>
      <w:r>
        <w:rPr>
          <w:rFonts w:cs="Miriam"/>
          <w:sz w:val="24"/>
          <w:szCs w:val="16"/>
          <w:rtl/>
        </w:rPr>
        <w:t>(מיכה ב,יג)</w:t>
      </w:r>
      <w:r>
        <w:rPr>
          <w:rFonts w:cs="Narkisim"/>
          <w:szCs w:val="20"/>
          <w:rtl/>
        </w:rPr>
        <w:t xml:space="preserve"> [עָלָה הַפֹּרֵץ לִפְנֵיהֶם פָּרְצוּ וַיַּעֲבֹרוּ שַׁעַר וַיֵּצְאוּ בוֹ]</w:t>
      </w:r>
      <w:r>
        <w:rPr>
          <w:rFonts w:cs="Narkisim"/>
          <w:rtl/>
        </w:rPr>
        <w:t xml:space="preserve"> וַיַּעֲבֹר מַלְכָּם לִפְנֵיהֶם וַה' בְּרֹאשָׁם</w:t>
      </w:r>
      <w:r>
        <w:rPr>
          <w:rtl/>
        </w:rPr>
        <w:t xml:space="preserve">; </w:t>
      </w:r>
    </w:p>
    <w:p w:rsidR="00971210" w:rsidRDefault="00971210" w:rsidP="00E83F4C">
      <w:pPr>
        <w:rPr>
          <w:rtl/>
        </w:rPr>
      </w:pPr>
      <w:r>
        <w:rPr>
          <w:rtl/>
        </w:rPr>
        <w:t xml:space="preserve">לפניה מאי מברך? </w:t>
      </w:r>
    </w:p>
    <w:p w:rsidR="00971210" w:rsidRDefault="00971210" w:rsidP="00E83F4C">
      <w:pPr>
        <w:rPr>
          <w:rtl/>
        </w:rPr>
      </w:pPr>
      <w:r>
        <w:rPr>
          <w:rtl/>
        </w:rPr>
        <w:t xml:space="preserve">רב ששת מִקטרזיא </w:t>
      </w:r>
      <w:r>
        <w:rPr>
          <w:rFonts w:cs="Miriam"/>
          <w:szCs w:val="20"/>
          <w:rtl/>
        </w:rPr>
        <w:t>(מקום)</w:t>
      </w:r>
      <w:r>
        <w:rPr>
          <w:rtl/>
        </w:rPr>
        <w:t xml:space="preserve"> איקלע לקמיה דרב אשי, ובריך מנ"ח </w:t>
      </w:r>
      <w:r>
        <w:rPr>
          <w:rFonts w:cs="Miriam"/>
          <w:szCs w:val="20"/>
          <w:rtl/>
        </w:rPr>
        <w:t xml:space="preserve">(על מקרא </w:t>
      </w:r>
      <w:r>
        <w:rPr>
          <w:rFonts w:cs="Miriam"/>
          <w:b/>
          <w:bCs/>
          <w:rtl/>
        </w:rPr>
        <w:t>מ</w:t>
      </w:r>
      <w:r>
        <w:rPr>
          <w:rFonts w:cs="Miriam"/>
          <w:szCs w:val="20"/>
          <w:rtl/>
        </w:rPr>
        <w:t xml:space="preserve">גילה, ושעשה </w:t>
      </w:r>
      <w:r>
        <w:rPr>
          <w:rFonts w:cs="Miriam"/>
          <w:b/>
          <w:bCs/>
          <w:rtl/>
        </w:rPr>
        <w:t>נ</w:t>
      </w:r>
      <w:r>
        <w:rPr>
          <w:rFonts w:cs="Miriam"/>
          <w:szCs w:val="20"/>
          <w:rtl/>
        </w:rPr>
        <w:t>סים, ושה</w:t>
      </w:r>
      <w:r>
        <w:rPr>
          <w:rFonts w:cs="Miriam"/>
          <w:b/>
          <w:bCs/>
          <w:rtl/>
        </w:rPr>
        <w:t>ח</w:t>
      </w:r>
      <w:r>
        <w:rPr>
          <w:rFonts w:cs="Miriam"/>
          <w:szCs w:val="20"/>
          <w:rtl/>
        </w:rPr>
        <w:t>יינו)</w:t>
      </w:r>
      <w:r>
        <w:rPr>
          <w:rtl/>
        </w:rPr>
        <w:t>.</w:t>
      </w:r>
    </w:p>
    <w:p w:rsidR="00971210" w:rsidRDefault="00971210" w:rsidP="00E83F4C">
      <w:pPr>
        <w:rPr>
          <w:rtl/>
        </w:rPr>
      </w:pPr>
      <w:r>
        <w:rPr>
          <w:rtl/>
        </w:rPr>
        <w:t>לאחריה מאי מברך?</w:t>
      </w:r>
    </w:p>
    <w:p w:rsidR="00971210" w:rsidRDefault="00971210" w:rsidP="00E83F4C">
      <w:pPr>
        <w:rPr>
          <w:rtl/>
        </w:rPr>
      </w:pPr>
      <w:r>
        <w:rPr>
          <w:rtl/>
        </w:rPr>
        <w:t>ברוך אתה ה' אלהינו מלך העולם &lt;האל&gt; הרב את ריבנו והדן את דיננו והנוקם את נקמתנו והנפרע לנו מצרינו והמשלם גמול לכל אויבי נפשנו ברוך אתה ה' הנפרע לישראל מכל צריהם.</w:t>
      </w:r>
    </w:p>
    <w:p w:rsidR="00971210" w:rsidRDefault="00971210" w:rsidP="00E83F4C">
      <w:pPr>
        <w:rPr>
          <w:rtl/>
        </w:rPr>
      </w:pPr>
      <w:r>
        <w:rPr>
          <w:rtl/>
        </w:rPr>
        <w:t xml:space="preserve">רבא אמר: האל המושיע </w:t>
      </w:r>
    </w:p>
    <w:p w:rsidR="00971210" w:rsidRDefault="00971210" w:rsidP="00E83F4C">
      <w:pPr>
        <w:rPr>
          <w:rtl/>
        </w:rPr>
      </w:pPr>
      <w:r>
        <w:rPr>
          <w:rtl/>
        </w:rPr>
        <w:t xml:space="preserve">אמר רב פפא: הלכך נימרינהו לתרוייהו: ברוך אתה ה' הנפרע לישראל מכל צריהם האל המושיע.  </w:t>
      </w:r>
    </w:p>
    <w:p w:rsidR="00971210" w:rsidRDefault="00971210" w:rsidP="00E83F4C">
      <w:pPr>
        <w:rPr>
          <w:rtl/>
        </w:rPr>
      </w:pPr>
    </w:p>
    <w:p w:rsidR="00971210" w:rsidRDefault="00971210" w:rsidP="00E83F4C">
      <w:pPr>
        <w:rPr>
          <w:rtl/>
        </w:rPr>
      </w:pPr>
      <w:r>
        <w:rPr>
          <w:rtl/>
        </w:rPr>
        <w:t xml:space="preserve">בשני ובחמישי בשבת במנחה קורין שלשה:  </w:t>
      </w:r>
    </w:p>
    <w:p w:rsidR="00971210" w:rsidRDefault="00971210" w:rsidP="00E83F4C">
      <w:pPr>
        <w:rPr>
          <w:rtl/>
        </w:rPr>
      </w:pPr>
      <w:r>
        <w:rPr>
          <w:rtl/>
        </w:rPr>
        <w:t>הני שלשה כנגד מי?</w:t>
      </w:r>
    </w:p>
    <w:p w:rsidR="00971210" w:rsidRDefault="00971210" w:rsidP="00E83F4C">
      <w:pPr>
        <w:rPr>
          <w:rtl/>
        </w:rPr>
      </w:pPr>
      <w:r>
        <w:rPr>
          <w:rtl/>
        </w:rPr>
        <w:t>אמר רב אסי: כנגד תורה נביאים וכתובים.</w:t>
      </w:r>
    </w:p>
    <w:p w:rsidR="00971210" w:rsidRDefault="00971210" w:rsidP="00E83F4C">
      <w:pPr>
        <w:rPr>
          <w:rtl/>
        </w:rPr>
      </w:pPr>
      <w:r>
        <w:rPr>
          <w:rtl/>
        </w:rPr>
        <w:t>רבא אמר: כנגד כהנים לוים וישראלים;</w:t>
      </w:r>
    </w:p>
    <w:p w:rsidR="00971210" w:rsidRDefault="00971210" w:rsidP="00E83F4C">
      <w:pPr>
        <w:rPr>
          <w:rtl/>
        </w:rPr>
      </w:pPr>
      <w:r>
        <w:rPr>
          <w:rtl/>
        </w:rPr>
        <w:t>אלא הא דתני רב שימי: '</w:t>
      </w:r>
      <w:r>
        <w:rPr>
          <w:iCs/>
          <w:rtl/>
        </w:rPr>
        <w:t xml:space="preserve">אין פוחתין מעשרה פסוקין בבית הכנסת; </w:t>
      </w:r>
      <w:r w:rsidRPr="00147D87">
        <w:rPr>
          <w:rFonts w:cs="Narkisim"/>
          <w:iCs/>
          <w:rtl/>
        </w:rPr>
        <w:t xml:space="preserve">וידבר </w:t>
      </w:r>
      <w:r>
        <w:rPr>
          <w:rFonts w:cs="Miriam"/>
          <w:szCs w:val="20"/>
          <w:rtl/>
        </w:rPr>
        <w:t>(</w:t>
      </w:r>
      <w:r w:rsidRPr="00147D87">
        <w:rPr>
          <w:rFonts w:cs="Narkisim"/>
          <w:szCs w:val="20"/>
          <w:rtl/>
        </w:rPr>
        <w:t>ה' אל משה לאמר</w:t>
      </w:r>
      <w:r>
        <w:rPr>
          <w:rFonts w:cs="Miriam"/>
          <w:szCs w:val="20"/>
          <w:rtl/>
        </w:rPr>
        <w:t>)</w:t>
      </w:r>
      <w:r>
        <w:rPr>
          <w:iCs/>
          <w:rtl/>
        </w:rPr>
        <w:t xml:space="preserve"> עולה מן המנין </w:t>
      </w:r>
      <w:r>
        <w:rPr>
          <w:rFonts w:cs="Miriam"/>
          <w:szCs w:val="20"/>
          <w:rtl/>
        </w:rPr>
        <w:t>(אף על פי שאין ללמוד ממנו כלום)</w:t>
      </w:r>
      <w:r>
        <w:rPr>
          <w:rtl/>
        </w:rPr>
        <w:t>' - הני עשרה כנגד מי?</w:t>
      </w:r>
    </w:p>
    <w:p w:rsidR="00971210" w:rsidRDefault="00971210" w:rsidP="00E83F4C">
      <w:pPr>
        <w:rPr>
          <w:rtl/>
        </w:rPr>
      </w:pPr>
      <w:r>
        <w:rPr>
          <w:rtl/>
        </w:rPr>
        <w:t>אמר רבי יהושע בן לוי: כנגד עשרה בטלנין שבבית הכנסת;</w:t>
      </w:r>
    </w:p>
    <w:p w:rsidR="00971210" w:rsidRDefault="00971210" w:rsidP="00E83F4C">
      <w:pPr>
        <w:rPr>
          <w:rtl/>
        </w:rPr>
      </w:pPr>
      <w:r>
        <w:rPr>
          <w:rtl/>
        </w:rPr>
        <w:t xml:space="preserve">רב יוסף אמר: כנגד עשרת הדברות שנאמרו למשה בסיני; </w:t>
      </w:r>
    </w:p>
    <w:p w:rsidR="00971210" w:rsidRDefault="00971210" w:rsidP="00E83F4C">
      <w:pPr>
        <w:rPr>
          <w:rtl/>
        </w:rPr>
      </w:pPr>
      <w:r>
        <w:rPr>
          <w:rtl/>
        </w:rPr>
        <w:t xml:space="preserve">&lt;רבי לוי אמר: כנגד עשרה הילולין שאמר דוד בספר תהלים;&gt; </w:t>
      </w:r>
    </w:p>
    <w:p w:rsidR="00971210" w:rsidRDefault="00971210" w:rsidP="00E83F4C">
      <w:pPr>
        <w:rPr>
          <w:rtl/>
        </w:rPr>
      </w:pPr>
      <w:r>
        <w:rPr>
          <w:rtl/>
        </w:rPr>
        <w:t>ורבי יוחנן אמר: כנגד עשרה מאמרות שבהן נברא העולם.</w:t>
      </w:r>
    </w:p>
    <w:p w:rsidR="00971210" w:rsidRDefault="00971210" w:rsidP="00E83F4C">
      <w:pPr>
        <w:rPr>
          <w:rtl/>
        </w:rPr>
      </w:pPr>
      <w:r>
        <w:rPr>
          <w:rtl/>
        </w:rPr>
        <w:t xml:space="preserve">הי נינהו? </w:t>
      </w:r>
    </w:p>
    <w:p w:rsidR="00971210" w:rsidRDefault="00971210" w:rsidP="00E83F4C">
      <w:pPr>
        <w:rPr>
          <w:rtl/>
        </w:rPr>
      </w:pPr>
      <w:r>
        <w:rPr>
          <w:rtl/>
        </w:rPr>
        <w:t xml:space="preserve">ויאמר דבראשית. </w:t>
      </w:r>
    </w:p>
    <w:p w:rsidR="00971210" w:rsidRDefault="00971210" w:rsidP="00E83F4C">
      <w:pPr>
        <w:rPr>
          <w:rtl/>
        </w:rPr>
      </w:pPr>
      <w:r>
        <w:rPr>
          <w:rtl/>
        </w:rPr>
        <w:t xml:space="preserve">הני תשעה הוו! </w:t>
      </w:r>
    </w:p>
    <w:p w:rsidR="00971210" w:rsidRDefault="00971210" w:rsidP="00E83F4C">
      <w:pPr>
        <w:pStyle w:val="BodyText3"/>
        <w:rPr>
          <w:rtl/>
        </w:rPr>
      </w:pPr>
      <w:r>
        <w:rPr>
          <w:rtl/>
        </w:rPr>
        <w:t>'</w:t>
      </w:r>
      <w:r>
        <w:rPr>
          <w:rFonts w:cs="Narkisim"/>
          <w:rtl/>
        </w:rPr>
        <w:t xml:space="preserve">בְּרֵאשִׁית </w:t>
      </w:r>
      <w:r>
        <w:rPr>
          <w:rFonts w:cs="Narkisim"/>
          <w:szCs w:val="20"/>
          <w:rtl/>
        </w:rPr>
        <w:t>[בָּרָא אֱלֹהִים אֵת הַשָּׁמַיִם וְאֵת הָאָרֶץ]</w:t>
      </w:r>
      <w:r>
        <w:rPr>
          <w:rtl/>
        </w:rPr>
        <w:t xml:space="preserve">' נמי מאמר הוא </w:t>
      </w:r>
      <w:r>
        <w:rPr>
          <w:rFonts w:cs="Miriam"/>
          <w:szCs w:val="20"/>
          <w:rtl/>
        </w:rPr>
        <w:t>(דמשתעי בשמים ובארץ)</w:t>
      </w:r>
      <w:r>
        <w:rPr>
          <w:rtl/>
        </w:rPr>
        <w:t xml:space="preserve">, דכתיב </w:t>
      </w:r>
      <w:r>
        <w:rPr>
          <w:rFonts w:cs="Miriam"/>
          <w:sz w:val="24"/>
          <w:szCs w:val="16"/>
          <w:rtl/>
        </w:rPr>
        <w:t>(תהלים לג,ו)</w:t>
      </w:r>
      <w:r>
        <w:rPr>
          <w:rFonts w:cs="Narkisim"/>
          <w:rtl/>
        </w:rPr>
        <w:t xml:space="preserve"> בִּדְבַר ה' שָׁמַיִם נַעֲשׂוּ וּבְרוּחַ פִּיו כָּל צְבָאָם</w:t>
      </w:r>
      <w:r>
        <w:rPr>
          <w:rtl/>
        </w:rPr>
        <w:t xml:space="preserve"> </w:t>
      </w:r>
      <w:r>
        <w:rPr>
          <w:rFonts w:cs="Miriam"/>
          <w:szCs w:val="20"/>
          <w:rtl/>
        </w:rPr>
        <w:t>(אף הן במאמר נבראו)</w:t>
      </w:r>
      <w:r>
        <w:rPr>
          <w:rtl/>
        </w:rPr>
        <w:t xml:space="preserve">. </w:t>
      </w:r>
    </w:p>
    <w:p w:rsidR="00971210" w:rsidRDefault="00971210" w:rsidP="00E83F4C">
      <w:pPr>
        <w:rPr>
          <w:rtl/>
        </w:rPr>
      </w:pPr>
    </w:p>
    <w:p w:rsidR="00971210" w:rsidRDefault="00971210" w:rsidP="00E83F4C">
      <w:pPr>
        <w:rPr>
          <w:rtl/>
        </w:rPr>
      </w:pPr>
      <w:r>
        <w:rPr>
          <w:rtl/>
        </w:rPr>
        <w:t xml:space="preserve">אמר רבא: ראשון שקרא ארבעה משובח, שני שקרא ארבעה משובח, שלישי שקרא ארבעה משובח </w:t>
      </w:r>
      <w:r>
        <w:rPr>
          <w:rFonts w:cs="Miriam"/>
          <w:szCs w:val="20"/>
          <w:rtl/>
        </w:rPr>
        <w:t xml:space="preserve">(ראשון מן שלשה שקרא ארבעה פסוקים משובח </w:t>
      </w:r>
      <w:r>
        <w:rPr>
          <w:rFonts w:cs="Courier New"/>
          <w:szCs w:val="16"/>
          <w:rtl/>
        </w:rPr>
        <w:t>[והאחרים קראו שלשה שלשה כל אחד]</w:t>
      </w:r>
      <w:r>
        <w:rPr>
          <w:rFonts w:cs="Miriam"/>
          <w:szCs w:val="20"/>
          <w:rtl/>
        </w:rPr>
        <w:t>, וכן שני וכן שלישי: אם לא עשה הראשון ועשה השני, או אם לא קראו לא הראשון ולא השני ארבעה פסוקים וקרא אותן השלישי – משובח, ואם יש להן ריוח בפרשה וקראו כל אחד ארבעה פסוקים - כולן משובחין)</w:t>
      </w:r>
      <w:r>
        <w:rPr>
          <w:rtl/>
        </w:rPr>
        <w:t>:</w:t>
      </w:r>
    </w:p>
    <w:p w:rsidR="00971210" w:rsidRDefault="00971210" w:rsidP="00E83F4C">
      <w:pPr>
        <w:rPr>
          <w:rtl/>
        </w:rPr>
      </w:pPr>
      <w:r>
        <w:rPr>
          <w:rtl/>
        </w:rPr>
        <w:t xml:space="preserve">ראשון שקרא ארבעה משובח – דתנן </w:t>
      </w:r>
      <w:r>
        <w:rPr>
          <w:rFonts w:cs="Miriam"/>
          <w:sz w:val="24"/>
          <w:szCs w:val="16"/>
          <w:rtl/>
        </w:rPr>
        <w:t>[שקלים פ"ג מ"ב]</w:t>
      </w:r>
      <w:r>
        <w:rPr>
          <w:szCs w:val="16"/>
          <w:rtl/>
        </w:rPr>
        <w:t xml:space="preserve">: </w:t>
      </w:r>
      <w:r>
        <w:rPr>
          <w:rtl/>
        </w:rPr>
        <w:t>'</w:t>
      </w:r>
      <w:r>
        <w:rPr>
          <w:i/>
          <w:iCs/>
          <w:rtl/>
        </w:rPr>
        <w:t xml:space="preserve">בשלש קופות של שלש סאין שבהן תורמין את הלשכה </w:t>
      </w:r>
      <w:r>
        <w:rPr>
          <w:rFonts w:cs="Miriam"/>
          <w:szCs w:val="20"/>
          <w:rtl/>
        </w:rPr>
        <w:t>(נותנין משקלי שנה זו לתוכה לקנות מהן קרבנות צבור לכל השנה)</w:t>
      </w:r>
      <w:r>
        <w:rPr>
          <w:i/>
          <w:iCs/>
          <w:rtl/>
        </w:rPr>
        <w:t xml:space="preserve"> והיה כתוב עליהן א-ב-ג</w:t>
      </w:r>
      <w:r>
        <w:rPr>
          <w:rtl/>
        </w:rPr>
        <w:t xml:space="preserve">', </w:t>
      </w:r>
      <w:r>
        <w:rPr>
          <w:szCs w:val="20"/>
          <w:rtl/>
        </w:rPr>
        <w:t>[ותניא:]</w:t>
      </w:r>
      <w:r>
        <w:rPr>
          <w:rtl/>
        </w:rPr>
        <w:t xml:space="preserve"> '</w:t>
      </w:r>
      <w:r>
        <w:rPr>
          <w:szCs w:val="20"/>
          <w:rtl/>
        </w:rPr>
        <w:t>[אמר רבי יוסי:]</w:t>
      </w:r>
      <w:r>
        <w:rPr>
          <w:i/>
          <w:iCs/>
          <w:rtl/>
        </w:rPr>
        <w:t xml:space="preserve"> לידע איזו מהן נתרמה ראשון להקריב ממנה ראשון, שמצוה בראשון</w:t>
      </w:r>
      <w:r>
        <w:rPr>
          <w:rtl/>
        </w:rPr>
        <w:t>';</w:t>
      </w:r>
    </w:p>
    <w:p w:rsidR="00971210" w:rsidRDefault="00971210" w:rsidP="00E83F4C">
      <w:pPr>
        <w:rPr>
          <w:rtl/>
        </w:rPr>
      </w:pPr>
      <w:r>
        <w:rPr>
          <w:rtl/>
        </w:rPr>
        <w:t xml:space="preserve">אמצעי שקרא ארבעה משובח – דתניא: </w:t>
      </w:r>
      <w:r>
        <w:rPr>
          <w:rFonts w:cs="Miriam"/>
          <w:sz w:val="24"/>
          <w:szCs w:val="16"/>
          <w:rtl/>
        </w:rPr>
        <w:t>(במדבר ח,ב)</w:t>
      </w:r>
      <w:r>
        <w:rPr>
          <w:rFonts w:cs="Narkisim"/>
          <w:szCs w:val="20"/>
          <w:rtl/>
        </w:rPr>
        <w:t xml:space="preserve"> [דַּבֵּר אֶל אַהֲרֹן וְאָמַרְתָּ אֵלָיו בְּהַעֲלֹתְךָ אֶת הַנֵּרֹת]</w:t>
      </w:r>
      <w:r>
        <w:rPr>
          <w:rFonts w:cs="Narkisim"/>
          <w:i/>
          <w:iCs/>
          <w:rtl/>
        </w:rPr>
        <w:t xml:space="preserve"> אֶל מוּל פְּנֵי הַמְּנוֹרָה יָאִירוּ </w:t>
      </w:r>
      <w:r>
        <w:rPr>
          <w:rFonts w:cs="Narkisim"/>
          <w:szCs w:val="20"/>
          <w:rtl/>
        </w:rPr>
        <w:t>[שִׁבְעַת הַנֵּרוֹת]</w:t>
      </w:r>
      <w:r>
        <w:rPr>
          <w:i/>
          <w:iCs/>
          <w:rtl/>
        </w:rPr>
        <w:t xml:space="preserve"> </w:t>
      </w:r>
      <w:r>
        <w:rPr>
          <w:rFonts w:cs="Miriam"/>
          <w:szCs w:val="20"/>
          <w:rtl/>
        </w:rPr>
        <w:t>(למול פני נר שבגוף המנורה שהוא אמצעי היה מצדד פני ששה הנרות)</w:t>
      </w:r>
      <w:r>
        <w:rPr>
          <w:i/>
          <w:iCs/>
          <w:rtl/>
        </w:rPr>
        <w:t xml:space="preserve"> - מלמד שמצדד פניהם כלפי נר מערבי ונר מערבי כלפי שכינה </w:t>
      </w:r>
      <w:r>
        <w:rPr>
          <w:rFonts w:cs="Miriam"/>
          <w:szCs w:val="20"/>
          <w:rtl/>
        </w:rPr>
        <w:t>(נר מערבי הוא נר אמצעי למאן דאמר נרות צפון ודרום מונחין - הוי אמצעי משוך קימעא כלפי מערב חוץ משאר נרות; [דלמאן דאמר 'מערב ומזרח מונחין' – לא, משום דהוי מערבי השני כלפי מזרח; הכי איתא במנחות])</w:t>
      </w:r>
      <w:r>
        <w:rPr>
          <w:rtl/>
        </w:rPr>
        <w:t xml:space="preserve">', ואמר רבי יוחנן: מכאן שאמצעי משובח; </w:t>
      </w:r>
    </w:p>
    <w:p w:rsidR="00971210" w:rsidRDefault="00971210" w:rsidP="00E83F4C">
      <w:pPr>
        <w:rPr>
          <w:rtl/>
        </w:rPr>
      </w:pPr>
      <w:r>
        <w:rPr>
          <w:rtl/>
        </w:rPr>
        <w:t>ואחרון שקרא ארבעה משובח - משום מעלין בקדש ולא מורידין.</w:t>
      </w:r>
    </w:p>
    <w:p w:rsidR="00971210" w:rsidRDefault="00971210" w:rsidP="00E83F4C">
      <w:pPr>
        <w:rPr>
          <w:rtl/>
        </w:rPr>
      </w:pPr>
      <w:r>
        <w:rPr>
          <w:rtl/>
        </w:rPr>
        <w:t xml:space="preserve">רב פפא איקלע לבי כנישתא דאבי גובר, וקרא </w:t>
      </w:r>
      <w:r>
        <w:rPr>
          <w:rFonts w:cs="Courier New"/>
          <w:szCs w:val="20"/>
          <w:rtl/>
        </w:rPr>
        <w:t>[הקורא]</w:t>
      </w:r>
      <w:r>
        <w:rPr>
          <w:rtl/>
        </w:rPr>
        <w:t xml:space="preserve"> ראשון ארבעה, ושבחיה רב פפא.  </w:t>
      </w:r>
    </w:p>
    <w:p w:rsidR="00971210" w:rsidRDefault="00971210" w:rsidP="00E83F4C">
      <w:pPr>
        <w:rPr>
          <w:rtl/>
        </w:rPr>
      </w:pPr>
    </w:p>
    <w:p w:rsidR="00971210" w:rsidRDefault="00971210" w:rsidP="00E83F4C">
      <w:pPr>
        <w:rPr>
          <w:rtl/>
        </w:rPr>
      </w:pPr>
      <w:r>
        <w:rPr>
          <w:rtl/>
        </w:rPr>
        <w:t xml:space="preserve">אין פוחתין מהן ואין מוסיפין </w:t>
      </w:r>
      <w:r>
        <w:rPr>
          <w:szCs w:val="20"/>
          <w:rtl/>
        </w:rPr>
        <w:t>[הפותח והחותם בתורה מברך לפניה ולאחריה]</w:t>
      </w:r>
      <w:r>
        <w:rPr>
          <w:rtl/>
        </w:rPr>
        <w:t xml:space="preserve">:  </w:t>
      </w:r>
    </w:p>
    <w:p w:rsidR="00971210" w:rsidRDefault="00971210" w:rsidP="00E83F4C">
      <w:pPr>
        <w:rPr>
          <w:rtl/>
        </w:rPr>
      </w:pPr>
      <w:r>
        <w:rPr>
          <w:rtl/>
        </w:rPr>
        <w:t>תנא: '</w:t>
      </w:r>
      <w:r>
        <w:rPr>
          <w:i/>
          <w:iCs/>
          <w:rtl/>
        </w:rPr>
        <w:t>הפותח מברך לפניה והחותם מברך לאחריה</w:t>
      </w:r>
      <w:r>
        <w:rPr>
          <w:rtl/>
        </w:rPr>
        <w:t xml:space="preserve">'; והאידנא דכולהו מברכי לפניה ולאחריה - היינו טעמא דתקינו רבנן: גזירה משום הנכנסין </w:t>
      </w:r>
      <w:r>
        <w:rPr>
          <w:rFonts w:cs="Miriam"/>
          <w:szCs w:val="20"/>
          <w:rtl/>
        </w:rPr>
        <w:t>(שאם יכנס אדם לבית הכנסת אחר שבירך ראשון, ואם לא ישמע את האחרים מברכין יאמר: אין ברכה בתורה לפניה)</w:t>
      </w:r>
      <w:r>
        <w:rPr>
          <w:rtl/>
        </w:rPr>
        <w:t xml:space="preserve"> ומשום היוצאין </w:t>
      </w:r>
      <w:r>
        <w:rPr>
          <w:rFonts w:cs="Miriam"/>
          <w:szCs w:val="20"/>
          <w:rtl/>
        </w:rPr>
        <w:t>(ולא שמעו את החותם מברך לאחריה, והראשונים לא ברכו - יאמרו היוצאים: אין ברכה בתורה לאחריה)</w:t>
      </w:r>
      <w:r>
        <w:rPr>
          <w:rtl/>
        </w:rPr>
        <w:t xml:space="preserve">.  </w:t>
      </w:r>
    </w:p>
    <w:p w:rsidR="00971210" w:rsidRDefault="00971210" w:rsidP="00E83F4C">
      <w:pPr>
        <w:rPr>
          <w:rtl/>
        </w:rPr>
      </w:pPr>
    </w:p>
    <w:p w:rsidR="00971210" w:rsidRDefault="00971210" w:rsidP="00E83F4C">
      <w:pPr>
        <w:rPr>
          <w:rtl/>
        </w:rPr>
      </w:pPr>
      <w:r>
        <w:rPr>
          <w:rtl/>
        </w:rPr>
        <w:t xml:space="preserve">בראשי חדשים ובחולו של מועד קורין ארבעה:  </w:t>
      </w:r>
    </w:p>
    <w:p w:rsidR="00971210" w:rsidRDefault="00971210" w:rsidP="00E83F4C">
      <w:pPr>
        <w:rPr>
          <w:rtl/>
        </w:rPr>
      </w:pPr>
      <w:r>
        <w:rPr>
          <w:rtl/>
        </w:rPr>
        <w:t xml:space="preserve">בעא מיניה עולא בר רב מרבא: פרשת ראש חודש - כיצד קורין אותה </w:t>
      </w:r>
      <w:r>
        <w:rPr>
          <w:rFonts w:cs="Miriam"/>
          <w:szCs w:val="20"/>
          <w:rtl/>
        </w:rPr>
        <w:t>(בארבעה בני אדם)</w:t>
      </w:r>
      <w:r>
        <w:rPr>
          <w:rtl/>
        </w:rPr>
        <w:t xml:space="preserve">?: </w:t>
      </w:r>
      <w:r>
        <w:rPr>
          <w:rFonts w:cs="Miriam"/>
          <w:sz w:val="24"/>
          <w:szCs w:val="16"/>
          <w:rtl/>
        </w:rPr>
        <w:t>(במדבר כח,ב)</w:t>
      </w:r>
      <w:r>
        <w:rPr>
          <w:rFonts w:cs="Narkisim"/>
          <w:rtl/>
        </w:rPr>
        <w:t xml:space="preserve"> צַו אֶת בְּנֵי יִשְׂרָאֵל וְאָמַרְתָּ אֲלֵהֶם אֶת קָרְבָּנִי לַחְמִי </w:t>
      </w:r>
      <w:r>
        <w:rPr>
          <w:rFonts w:cs="Narkisim"/>
          <w:szCs w:val="20"/>
          <w:rtl/>
        </w:rPr>
        <w:t>[לְאִשַּׁי רֵיחַ נִיחֹחִי תִּשְׁמְרוּ לְהַקְרִיב לִי בְּמוֹעֲדוֹ]</w:t>
      </w:r>
      <w:r>
        <w:rPr>
          <w:rtl/>
        </w:rPr>
        <w:t xml:space="preserve"> - דהויין תמניא פסוקי </w:t>
      </w:r>
      <w:r>
        <w:rPr>
          <w:rFonts w:cs="Courier New"/>
          <w:szCs w:val="20"/>
          <w:rtl/>
        </w:rPr>
        <w:t>[</w:t>
      </w:r>
      <w:r>
        <w:rPr>
          <w:rFonts w:cs="Narkisim"/>
          <w:szCs w:val="20"/>
          <w:rtl/>
        </w:rPr>
        <w:t>וביום השבת</w:t>
      </w:r>
      <w:r>
        <w:rPr>
          <w:rFonts w:cs="Courier New"/>
          <w:szCs w:val="20"/>
          <w:rtl/>
        </w:rPr>
        <w:t xml:space="preserve"> הוא הפסוק התשיעי]</w:t>
      </w:r>
      <w:r>
        <w:rPr>
          <w:rtl/>
        </w:rPr>
        <w:t xml:space="preserve"> - היכי נעביד? ניקרי תרי תלתא תלתא פסוקין? פשו להו תרי, ואין משיירין בפרשה פחות משלשה פסוקין </w:t>
      </w:r>
      <w:r>
        <w:rPr>
          <w:rFonts w:cs="Miriam"/>
          <w:szCs w:val="20"/>
          <w:rtl/>
        </w:rPr>
        <w:t>(לקמן מפרש טעמא; ואין מתחילין נמי לקמן אמרינן לה, ומפרש טעמא)</w:t>
      </w:r>
      <w:r>
        <w:rPr>
          <w:rtl/>
        </w:rPr>
        <w:t xml:space="preserve">!? ניקרי ארבעה ארבעה? פשו להו שבעה </w:t>
      </w:r>
      <w:r>
        <w:rPr>
          <w:rFonts w:cs="Courier New"/>
          <w:szCs w:val="20"/>
          <w:rtl/>
        </w:rPr>
        <w:t>[עד סוף קריאת ראש חודש]</w:t>
      </w:r>
      <w:r>
        <w:rPr>
          <w:rtl/>
        </w:rPr>
        <w:t xml:space="preserve">: </w:t>
      </w:r>
      <w:r>
        <w:rPr>
          <w:rFonts w:cs="Narkisim"/>
          <w:rtl/>
        </w:rPr>
        <w:t>וביום השבת</w:t>
      </w:r>
      <w:r>
        <w:rPr>
          <w:rtl/>
        </w:rPr>
        <w:t xml:space="preserve"> הויין תרי, </w:t>
      </w:r>
      <w:r>
        <w:rPr>
          <w:rFonts w:cs="Narkisim"/>
          <w:rtl/>
        </w:rPr>
        <w:t>ובראשי חדשיכם</w:t>
      </w:r>
      <w:r>
        <w:rPr>
          <w:rtl/>
        </w:rPr>
        <w:t xml:space="preserve"> הויין חמשה - היכי נעביד?: ניקרי תרי מהא וחד מהנך?</w:t>
      </w:r>
    </w:p>
    <w:p w:rsidR="00971210" w:rsidRDefault="00971210" w:rsidP="00E83F4C">
      <w:pPr>
        <w:rPr>
          <w:rtl/>
        </w:rPr>
      </w:pPr>
    </w:p>
    <w:p w:rsidR="00971210" w:rsidRDefault="00971210" w:rsidP="00E83F4C">
      <w:pPr>
        <w:rPr>
          <w:rtl/>
        </w:rPr>
      </w:pPr>
      <w:r>
        <w:rPr>
          <w:rtl/>
        </w:rPr>
        <w:t>(מגילה כב,א)</w:t>
      </w:r>
    </w:p>
    <w:p w:rsidR="00971210" w:rsidRDefault="00971210" w:rsidP="00E83F4C">
      <w:pPr>
        <w:rPr>
          <w:rtl/>
        </w:rPr>
      </w:pPr>
      <w:r>
        <w:rPr>
          <w:rtl/>
        </w:rPr>
        <w:t>'</w:t>
      </w:r>
      <w:r>
        <w:rPr>
          <w:i/>
          <w:iCs/>
          <w:rtl/>
        </w:rPr>
        <w:t>אין מתחילין בפרשה פחות משלשה פסוקים</w:t>
      </w:r>
      <w:r>
        <w:rPr>
          <w:rtl/>
        </w:rPr>
        <w:t xml:space="preserve">'!? ליקרי </w:t>
      </w:r>
      <w:r>
        <w:rPr>
          <w:rFonts w:cs="Miriam"/>
          <w:szCs w:val="20"/>
          <w:rtl/>
        </w:rPr>
        <w:t>(שלישי)</w:t>
      </w:r>
      <w:r>
        <w:rPr>
          <w:rtl/>
        </w:rPr>
        <w:t xml:space="preserve"> תרי מהא </w:t>
      </w:r>
      <w:r>
        <w:rPr>
          <w:rFonts w:cs="Miriam"/>
          <w:szCs w:val="20"/>
          <w:rtl/>
        </w:rPr>
        <w:t xml:space="preserve">(שני מקראות דפרשת </w:t>
      </w:r>
      <w:r>
        <w:rPr>
          <w:rFonts w:cs="Narkisim"/>
          <w:szCs w:val="20"/>
          <w:rtl/>
        </w:rPr>
        <w:t>וביום השבת</w:t>
      </w:r>
      <w:r>
        <w:rPr>
          <w:rFonts w:cs="Miriam"/>
          <w:szCs w:val="20"/>
          <w:rtl/>
        </w:rPr>
        <w:t>)</w:t>
      </w:r>
      <w:r>
        <w:rPr>
          <w:rtl/>
        </w:rPr>
        <w:t xml:space="preserve"> ותלתא </w:t>
      </w:r>
      <w:r>
        <w:rPr>
          <w:rFonts w:cs="Miriam"/>
          <w:szCs w:val="20"/>
          <w:rtl/>
        </w:rPr>
        <w:t>(קראי)</w:t>
      </w:r>
      <w:r>
        <w:rPr>
          <w:rtl/>
        </w:rPr>
        <w:t xml:space="preserve"> מהך </w:t>
      </w:r>
      <w:r>
        <w:rPr>
          <w:rFonts w:cs="Miriam"/>
          <w:szCs w:val="20"/>
          <w:rtl/>
        </w:rPr>
        <w:t>(מ</w:t>
      </w:r>
      <w:r>
        <w:rPr>
          <w:rFonts w:cs="Narkisim"/>
          <w:szCs w:val="20"/>
          <w:rtl/>
        </w:rPr>
        <w:t>בראשי חדשיכם</w:t>
      </w:r>
      <w:r>
        <w:rPr>
          <w:rFonts w:cs="Miriam"/>
          <w:szCs w:val="20"/>
          <w:rtl/>
        </w:rPr>
        <w:t>)</w:t>
      </w:r>
      <w:r>
        <w:rPr>
          <w:rtl/>
        </w:rPr>
        <w:t xml:space="preserve"> - פשו להו תרי?</w:t>
      </w:r>
    </w:p>
    <w:p w:rsidR="00971210" w:rsidRDefault="00971210" w:rsidP="00E83F4C">
      <w:pPr>
        <w:rPr>
          <w:rtl/>
        </w:rPr>
      </w:pPr>
      <w:r>
        <w:rPr>
          <w:rtl/>
        </w:rPr>
        <w:t xml:space="preserve">אמר לו: זו לא שמעתי, כיוצא בה שמעתי, דתנן </w:t>
      </w:r>
      <w:r>
        <w:rPr>
          <w:rFonts w:cs="Miriam"/>
          <w:szCs w:val="20"/>
          <w:rtl/>
        </w:rPr>
        <w:t xml:space="preserve">(גבי מעמדות, במסכת תענית </w:t>
      </w:r>
      <w:r>
        <w:rPr>
          <w:rFonts w:cs="Miriam"/>
          <w:sz w:val="24"/>
          <w:szCs w:val="16"/>
          <w:rtl/>
        </w:rPr>
        <w:t>[פ"ד מ"ג]</w:t>
      </w:r>
      <w:r>
        <w:rPr>
          <w:rFonts w:cs="Miriam"/>
          <w:szCs w:val="20"/>
          <w:rtl/>
        </w:rPr>
        <w:t>)</w:t>
      </w:r>
      <w:r>
        <w:rPr>
          <w:rtl/>
        </w:rPr>
        <w:t xml:space="preserve">: </w:t>
      </w:r>
    </w:p>
    <w:p w:rsidR="00971210" w:rsidRDefault="00971210" w:rsidP="00E83F4C">
      <w:pPr>
        <w:ind w:left="720"/>
        <w:rPr>
          <w:rtl/>
        </w:rPr>
      </w:pPr>
      <w:r>
        <w:rPr>
          <w:rtl/>
        </w:rPr>
        <w:t>'</w:t>
      </w:r>
      <w:r>
        <w:rPr>
          <w:i/>
          <w:iCs/>
          <w:rtl/>
        </w:rPr>
        <w:t xml:space="preserve">ביום הראשון </w:t>
      </w:r>
      <w:r>
        <w:rPr>
          <w:rFonts w:cs="Miriam"/>
          <w:szCs w:val="20"/>
          <w:rtl/>
        </w:rPr>
        <w:t>(באחד בשבת)</w:t>
      </w:r>
      <w:r>
        <w:rPr>
          <w:i/>
          <w:iCs/>
          <w:rtl/>
        </w:rPr>
        <w:t xml:space="preserve">: </w:t>
      </w:r>
      <w:r>
        <w:rPr>
          <w:rFonts w:cs="Narkisim"/>
          <w:i/>
          <w:iCs/>
          <w:rtl/>
        </w:rPr>
        <w:t>בראשית</w:t>
      </w:r>
      <w:r>
        <w:rPr>
          <w:i/>
          <w:iCs/>
          <w:rtl/>
        </w:rPr>
        <w:t xml:space="preserve"> - </w:t>
      </w:r>
      <w:r>
        <w:rPr>
          <w:rFonts w:cs="Narkisim"/>
          <w:i/>
          <w:iCs/>
          <w:rtl/>
        </w:rPr>
        <w:t>ויהי רקיע</w:t>
      </w:r>
      <w:r>
        <w:rPr>
          <w:rtl/>
        </w:rPr>
        <w:t>', ותני עלה: '</w:t>
      </w:r>
      <w:r>
        <w:rPr>
          <w:rFonts w:cs="Narkisim"/>
          <w:i/>
          <w:iCs/>
          <w:rtl/>
        </w:rPr>
        <w:t>בראשית</w:t>
      </w:r>
      <w:r>
        <w:rPr>
          <w:i/>
          <w:iCs/>
          <w:rtl/>
        </w:rPr>
        <w:t xml:space="preserve"> בשנים, </w:t>
      </w:r>
      <w:r>
        <w:rPr>
          <w:rFonts w:cs="Narkisim"/>
          <w:i/>
          <w:iCs/>
          <w:rtl/>
        </w:rPr>
        <w:t>יהי רקיע</w:t>
      </w:r>
      <w:r>
        <w:rPr>
          <w:i/>
          <w:iCs/>
          <w:rtl/>
        </w:rPr>
        <w:t xml:space="preserve"> באחד</w:t>
      </w:r>
      <w:r>
        <w:rPr>
          <w:rtl/>
        </w:rPr>
        <w:t>'; והוינן בה: בשלמא '</w:t>
      </w:r>
      <w:r>
        <w:rPr>
          <w:rFonts w:cs="Narkisim"/>
          <w:i/>
          <w:iCs/>
          <w:rtl/>
        </w:rPr>
        <w:t>יהי רקיע</w:t>
      </w:r>
      <w:r>
        <w:rPr>
          <w:i/>
          <w:iCs/>
          <w:rtl/>
        </w:rPr>
        <w:t xml:space="preserve"> באחד</w:t>
      </w:r>
      <w:r>
        <w:rPr>
          <w:rtl/>
        </w:rPr>
        <w:t>' דתלתא פסוקי הוו, אלא '</w:t>
      </w:r>
      <w:r>
        <w:rPr>
          <w:rFonts w:cs="Narkisim"/>
          <w:i/>
          <w:iCs/>
          <w:rtl/>
        </w:rPr>
        <w:t>בראשית</w:t>
      </w:r>
      <w:r>
        <w:rPr>
          <w:i/>
          <w:iCs/>
          <w:rtl/>
        </w:rPr>
        <w:t xml:space="preserve"> בשנים</w:t>
      </w:r>
      <w:r>
        <w:rPr>
          <w:rtl/>
        </w:rPr>
        <w:t>' - חמשה פסוקי הוו, ותניא '</w:t>
      </w:r>
      <w:r>
        <w:rPr>
          <w:i/>
          <w:iCs/>
          <w:rtl/>
        </w:rPr>
        <w:t>הקורא בתורה לא יפחות משלשה פסוקים</w:t>
      </w:r>
      <w:r>
        <w:rPr>
          <w:rtl/>
        </w:rPr>
        <w:t xml:space="preserve">', ואיתמר עלה: רב אמר דולג </w:t>
      </w:r>
      <w:r>
        <w:rPr>
          <w:rFonts w:cs="Miriam"/>
          <w:szCs w:val="20"/>
          <w:rtl/>
        </w:rPr>
        <w:t>(השני חוזר ומתחיל פסוק שגמר בו שלפניו)</w:t>
      </w:r>
      <w:r>
        <w:rPr>
          <w:rtl/>
        </w:rPr>
        <w:t xml:space="preserve">, ושמואל אמר פוסק </w:t>
      </w:r>
      <w:r>
        <w:rPr>
          <w:rFonts w:cs="Miriam"/>
          <w:szCs w:val="20"/>
          <w:rtl/>
        </w:rPr>
        <w:t>(הראשון קורא חצי הפסוק השלישי ופוסקו)</w:t>
      </w:r>
      <w:r>
        <w:rPr>
          <w:rtl/>
        </w:rPr>
        <w:t xml:space="preserve">: רב אמר דולג, מאי טעמא לא אמר פוסק? קסבר: כל פסוקא דלא פסקיה משה אנן לא פסקינן ליה, ושמואל אמר פסקינן ליה. והא אמר רבי חנניא קַרָא: 'צער גדול היה לי אצל רבי חנינא הגדול ולא התיר לי לפסוק אלא לתינוקות של בית רבן, הואיל ולהתלמד עשויין'; </w:t>
      </w:r>
    </w:p>
    <w:p w:rsidR="00971210" w:rsidRDefault="00971210" w:rsidP="00E83F4C">
      <w:pPr>
        <w:rPr>
          <w:rtl/>
        </w:rPr>
      </w:pPr>
      <w:r>
        <w:rPr>
          <w:rtl/>
        </w:rPr>
        <w:t xml:space="preserve">התם טעמא מאי - משום דלא אפשר! הכא נמי לא אפשר! </w:t>
      </w:r>
    </w:p>
    <w:p w:rsidR="00971210" w:rsidRPr="00B73E16" w:rsidRDefault="00971210" w:rsidP="00E83F4C">
      <w:pPr>
        <w:rPr>
          <w:sz w:val="16"/>
          <w:szCs w:val="16"/>
          <w:rtl/>
        </w:rPr>
      </w:pPr>
    </w:p>
    <w:p w:rsidR="00971210" w:rsidRDefault="00971210" w:rsidP="00E83F4C">
      <w:pPr>
        <w:rPr>
          <w:rtl/>
        </w:rPr>
      </w:pPr>
      <w:r>
        <w:rPr>
          <w:rtl/>
        </w:rPr>
        <w:t>ושמואל אמר פוסק, מאי טעמא לא אמר דולג?</w:t>
      </w:r>
    </w:p>
    <w:p w:rsidR="00971210" w:rsidRDefault="00971210" w:rsidP="00E83F4C">
      <w:pPr>
        <w:rPr>
          <w:rtl/>
        </w:rPr>
      </w:pPr>
      <w:r>
        <w:rPr>
          <w:rtl/>
        </w:rPr>
        <w:t xml:space="preserve">גזירה משום הנכנסין </w:t>
      </w:r>
      <w:r>
        <w:rPr>
          <w:rFonts w:cs="Miriam"/>
          <w:szCs w:val="20"/>
          <w:rtl/>
        </w:rPr>
        <w:t>(שישמעו השני מתחיל פסוק זה, ויאמרו: לא קרא ראשון אלא שנים)</w:t>
      </w:r>
      <w:r>
        <w:rPr>
          <w:rtl/>
        </w:rPr>
        <w:t xml:space="preserve"> ומשום היוצאין </w:t>
      </w:r>
      <w:r>
        <w:rPr>
          <w:rFonts w:cs="Miriam"/>
          <w:szCs w:val="20"/>
          <w:rtl/>
        </w:rPr>
        <w:t>(שישמעו את הראשון קורא שלשה, ויצאו מבית הכנסת, ויאמרו: לא יקרא השני אלא שנים)</w:t>
      </w:r>
      <w:r>
        <w:rPr>
          <w:rtl/>
        </w:rPr>
        <w:t>.</w:t>
      </w:r>
    </w:p>
    <w:p w:rsidR="00971210" w:rsidRDefault="00971210" w:rsidP="00E83F4C">
      <w:pPr>
        <w:rPr>
          <w:rtl/>
        </w:rPr>
      </w:pPr>
      <w:r>
        <w:rPr>
          <w:rtl/>
        </w:rPr>
        <w:t>מיתיבי: '</w:t>
      </w:r>
      <w:r>
        <w:rPr>
          <w:i/>
          <w:iCs/>
          <w:rtl/>
        </w:rPr>
        <w:t>פרשה של ששה פסוקים קורין אותה בשנים, ושל חמשה פסוקים ביחיד; קרא ראשון שלשה - השני קורא שנים מפרשה זו ואחד מפרשה אחרת; ויש אומרים שלשה, לפי שאין מתחילין בפרשה פחות משלשה פסוקים</w:t>
      </w:r>
      <w:r>
        <w:rPr>
          <w:rtl/>
        </w:rPr>
        <w:t xml:space="preserve">' - ואם איתא למאן דאמר דולג – נדלוג, </w:t>
      </w:r>
      <w:r>
        <w:rPr>
          <w:strike/>
          <w:rtl/>
        </w:rPr>
        <w:t>ולמאן דאמר פוסק – נפסוק</w:t>
      </w:r>
      <w:r>
        <w:rPr>
          <w:rtl/>
        </w:rPr>
        <w:t xml:space="preserve"> </w:t>
      </w:r>
      <w:r>
        <w:rPr>
          <w:rFonts w:cs="Miriam"/>
          <w:szCs w:val="20"/>
          <w:rtl/>
        </w:rPr>
        <w:t>('למאן דאמר פוסק' ליכא למיפרך, דהא '</w:t>
      </w:r>
      <w:r>
        <w:rPr>
          <w:rFonts w:cs="Miriam"/>
          <w:i/>
          <w:iCs/>
          <w:szCs w:val="20"/>
          <w:rtl/>
        </w:rPr>
        <w:t>קרא ראשון שלשה</w:t>
      </w:r>
      <w:r>
        <w:rPr>
          <w:rFonts w:cs="Miriam"/>
          <w:szCs w:val="20"/>
          <w:rtl/>
        </w:rPr>
        <w:t>' קתני: דאי אפשר עוד לחזור)</w:t>
      </w:r>
      <w:r>
        <w:rPr>
          <w:rtl/>
        </w:rPr>
        <w:t>!?</w:t>
      </w:r>
    </w:p>
    <w:p w:rsidR="00971210" w:rsidRDefault="00971210" w:rsidP="00E83F4C">
      <w:pPr>
        <w:rPr>
          <w:rtl/>
        </w:rPr>
      </w:pPr>
      <w:r>
        <w:rPr>
          <w:rtl/>
        </w:rPr>
        <w:t xml:space="preserve">שאני התם דאפשר בהכי </w:t>
      </w:r>
      <w:r>
        <w:rPr>
          <w:rFonts w:cs="Miriam"/>
          <w:szCs w:val="20"/>
          <w:rtl/>
        </w:rPr>
        <w:t>(לקרות מפרשה זו לאחריה, דהך מתניתא קיימא בשני ובחמישי, שהוא יכול לקרות מה שירצה, שהכל מענינו של יום)</w:t>
      </w:r>
      <w:r>
        <w:rPr>
          <w:rtl/>
        </w:rPr>
        <w:t>.</w:t>
      </w:r>
    </w:p>
    <w:p w:rsidR="00971210" w:rsidRDefault="00971210" w:rsidP="00E83F4C">
      <w:pPr>
        <w:rPr>
          <w:rtl/>
        </w:rPr>
      </w:pPr>
      <w:r>
        <w:rPr>
          <w:rtl/>
        </w:rPr>
        <w:t>אמר רבי תנחום אמר רבי יהושע בן לוי: הלכה כיש אומרים;</w:t>
      </w:r>
    </w:p>
    <w:p w:rsidR="00971210" w:rsidRDefault="00971210" w:rsidP="00E83F4C">
      <w:pPr>
        <w:rPr>
          <w:rtl/>
        </w:rPr>
      </w:pPr>
      <w:r>
        <w:rPr>
          <w:rtl/>
        </w:rPr>
        <w:t xml:space="preserve">ואמר רבי תנחום אמר רבי יהושע בן לוי: כשם שאין מתחילין בפרשה פחות משלשה פסוקים </w:t>
      </w:r>
      <w:r>
        <w:rPr>
          <w:rFonts w:cs="Miriam"/>
          <w:szCs w:val="20"/>
          <w:rtl/>
        </w:rPr>
        <w:t>(גזירה משום הנכנסין שיהו סבורים לא קרא זה אלא שני פסוקים של התחלת פרשה זו, שהרי לא היו בבית הכנסת ולא שמעו שקרא מפרשה העליונה)</w:t>
      </w:r>
      <w:r>
        <w:rPr>
          <w:rtl/>
        </w:rPr>
        <w:t xml:space="preserve"> - כך אין משיירין בפרשה פחות משלשה פסוקים </w:t>
      </w:r>
      <w:r>
        <w:rPr>
          <w:rFonts w:cs="Miriam"/>
          <w:szCs w:val="20"/>
          <w:rtl/>
        </w:rPr>
        <w:t>(גזירה משום היוצאין, שסבורין שהקורא אחריו של זה לא יקרא אלא שני פסוקים הנותרים)</w:t>
      </w:r>
      <w:r>
        <w:rPr>
          <w:rtl/>
        </w:rPr>
        <w:t>.</w:t>
      </w:r>
    </w:p>
    <w:p w:rsidR="00971210" w:rsidRDefault="00971210" w:rsidP="00E83F4C">
      <w:pPr>
        <w:rPr>
          <w:rtl/>
        </w:rPr>
      </w:pPr>
      <w:r>
        <w:rPr>
          <w:rtl/>
        </w:rPr>
        <w:t xml:space="preserve">פשיטא!?: השתא: ומה אתחלתא, דקא מקיל תנא קמא - מחמירי 'יש אומרים', שיור' דמחמיר תנא קמא </w:t>
      </w:r>
      <w:r>
        <w:rPr>
          <w:rFonts w:cs="Miriam"/>
          <w:szCs w:val="20"/>
          <w:rtl/>
        </w:rPr>
        <w:t>(דתני 'ושל חמשה ביחיד', ולא אמרינן יקרא הראשון שלשה ויפסוק אם ירצה)</w:t>
      </w:r>
      <w:r>
        <w:rPr>
          <w:rtl/>
        </w:rPr>
        <w:t xml:space="preserve"> - לא כל שכן דמחמירי 'יש אומרים'!</w:t>
      </w:r>
    </w:p>
    <w:p w:rsidR="00971210" w:rsidRDefault="00971210" w:rsidP="00E83F4C">
      <w:pPr>
        <w:rPr>
          <w:rtl/>
        </w:rPr>
      </w:pPr>
      <w:r>
        <w:rPr>
          <w:rtl/>
        </w:rPr>
        <w:t xml:space="preserve">מהו דתימא 'נכנסין שכיחי </w:t>
      </w:r>
      <w:r>
        <w:rPr>
          <w:rFonts w:cs="Miriam"/>
          <w:szCs w:val="20"/>
          <w:rtl/>
        </w:rPr>
        <w:t>(לפיכך החמירו יש אומרים בהתחלה)</w:t>
      </w:r>
      <w:r>
        <w:rPr>
          <w:rtl/>
        </w:rPr>
        <w:t>, יוצאין לא שכיחי דמנחי ספר תורה ונפקי' - קא משמע לן.</w:t>
      </w:r>
    </w:p>
    <w:p w:rsidR="00971210" w:rsidRDefault="00971210" w:rsidP="00E83F4C">
      <w:pPr>
        <w:rPr>
          <w:rtl/>
        </w:rPr>
      </w:pPr>
      <w:r>
        <w:rPr>
          <w:rtl/>
        </w:rPr>
        <w:t>ותנא קמא, מאי שנא שיורי דלא - משום יוצאין, אתחולי נמי גזירה משום הנכנסין!?</w:t>
      </w:r>
    </w:p>
    <w:p w:rsidR="00971210" w:rsidRDefault="00971210" w:rsidP="00E83F4C">
      <w:pPr>
        <w:rPr>
          <w:rtl/>
        </w:rPr>
      </w:pPr>
      <w:r>
        <w:rPr>
          <w:rtl/>
        </w:rPr>
        <w:t xml:space="preserve">אמרי: מאן דעייל שיולי שייל </w:t>
      </w:r>
      <w:r>
        <w:rPr>
          <w:rFonts w:cs="Miriam"/>
          <w:szCs w:val="20"/>
          <w:rtl/>
        </w:rPr>
        <w:t>(כשישמע שקורא השני שלשה מקראות והראשון לא קרא מפרשה זו אלא שנים – ישאל: היאך קרא הראשון שני פסוקים ולא יותר? ויאמרו לו שקרא מפרשה העליונה)</w:t>
      </w:r>
      <w:r>
        <w:rPr>
          <w:rtl/>
        </w:rPr>
        <w:t xml:space="preserve">. </w:t>
      </w:r>
    </w:p>
    <w:p w:rsidR="00971210" w:rsidRDefault="00971210" w:rsidP="00E83F4C">
      <w:pPr>
        <w:rPr>
          <w:rtl/>
        </w:rPr>
      </w:pPr>
      <w:r>
        <w:rPr>
          <w:rtl/>
        </w:rPr>
        <w:t xml:space="preserve">שלח ליה רבה בריה דרבא לרב יוסף: הלכתא מאי </w:t>
      </w:r>
      <w:r>
        <w:rPr>
          <w:rFonts w:cs="Miriam"/>
          <w:szCs w:val="20"/>
          <w:rtl/>
        </w:rPr>
        <w:t>(בשל מעמדות)</w:t>
      </w:r>
      <w:r>
        <w:rPr>
          <w:rtl/>
        </w:rPr>
        <w:t>?</w:t>
      </w:r>
    </w:p>
    <w:p w:rsidR="00971210" w:rsidRDefault="00971210" w:rsidP="00E83F4C">
      <w:pPr>
        <w:rPr>
          <w:rtl/>
        </w:rPr>
      </w:pPr>
      <w:r>
        <w:rPr>
          <w:rtl/>
        </w:rPr>
        <w:t xml:space="preserve">שלח ליה הלכתא: דולג, ואמצעי דולגן </w:t>
      </w:r>
      <w:r>
        <w:rPr>
          <w:rFonts w:cs="Miriam"/>
          <w:szCs w:val="20"/>
          <w:rtl/>
        </w:rPr>
        <w:t>(שאם לא ידלג הוא - יהא צריך להתחיל בפרשה פחות משלשה פסוקים, ואם יקרא שלשה מן השניה - נמצא קוראה כולה)</w:t>
      </w:r>
      <w:r>
        <w:rPr>
          <w:rtl/>
        </w:rPr>
        <w:t>.</w:t>
      </w:r>
    </w:p>
    <w:p w:rsidR="00971210" w:rsidRDefault="00971210" w:rsidP="00E83F4C">
      <w:pPr>
        <w:rPr>
          <w:rtl/>
        </w:rPr>
      </w:pPr>
    </w:p>
    <w:p w:rsidR="00971210" w:rsidRDefault="00971210" w:rsidP="00E83F4C">
      <w:pPr>
        <w:rPr>
          <w:rtl/>
        </w:rPr>
      </w:pPr>
      <w:r>
        <w:rPr>
          <w:rtl/>
        </w:rPr>
        <w:t xml:space="preserve">זה הכלל: כל שיש בו מוסף </w:t>
      </w:r>
      <w:r>
        <w:rPr>
          <w:szCs w:val="20"/>
          <w:rtl/>
        </w:rPr>
        <w:t>[ואינו יום טוב - קורין ארבעה]</w:t>
      </w:r>
      <w:r>
        <w:rPr>
          <w:rtl/>
        </w:rPr>
        <w:t xml:space="preserve">:  </w:t>
      </w:r>
    </w:p>
    <w:p w:rsidR="00971210" w:rsidRDefault="00971210" w:rsidP="00E83F4C">
      <w:pPr>
        <w:rPr>
          <w:rtl/>
        </w:rPr>
      </w:pPr>
      <w:r>
        <w:rPr>
          <w:rtl/>
        </w:rPr>
        <w:t xml:space="preserve">איבעיא להו: תענית צבור בכמה?: ראש חדש ומועד דאיכא קרבן מוסף ארבעה, אבל הכא דליכא קרבן מוסף לא? או דלמא הכא נמי איכא מוסף תפלה </w:t>
      </w:r>
      <w:r>
        <w:rPr>
          <w:rFonts w:cs="Miriam"/>
          <w:szCs w:val="20"/>
          <w:rtl/>
        </w:rPr>
        <w:t>(פסקא תפלת עננו ברכה יתירא)</w:t>
      </w:r>
      <w:r>
        <w:rPr>
          <w:rtl/>
        </w:rPr>
        <w:t>?</w:t>
      </w:r>
    </w:p>
    <w:p w:rsidR="00971210" w:rsidRDefault="00971210" w:rsidP="00E83F4C">
      <w:pPr>
        <w:rPr>
          <w:rtl/>
        </w:rPr>
      </w:pPr>
      <w:r>
        <w:rPr>
          <w:rtl/>
        </w:rPr>
        <w:t>תא שמע: '</w:t>
      </w:r>
      <w:r w:rsidRPr="00B14E96">
        <w:rPr>
          <w:i/>
          <w:iCs/>
          <w:rtl/>
        </w:rPr>
        <w:t>בראשי חדשים ובחולו של מועד קורין ארבעה</w:t>
      </w:r>
      <w:r>
        <w:rPr>
          <w:rtl/>
        </w:rPr>
        <w:t>' - הא בתענית צבור שלשה.</w:t>
      </w:r>
    </w:p>
    <w:p w:rsidR="00971210" w:rsidRDefault="00971210" w:rsidP="00E83F4C">
      <w:pPr>
        <w:rPr>
          <w:rtl/>
        </w:rPr>
      </w:pPr>
      <w:r>
        <w:rPr>
          <w:rtl/>
        </w:rPr>
        <w:t>אימא רישא: '</w:t>
      </w:r>
      <w:r>
        <w:rPr>
          <w:i/>
          <w:iCs/>
          <w:rtl/>
        </w:rPr>
        <w:t>בשני ובחמישי ובשבת במנחה קורין שלשה</w:t>
      </w:r>
      <w:r>
        <w:rPr>
          <w:rtl/>
        </w:rPr>
        <w:t>' הא תענית צבור ארבעה! אלא מהא ליכא למישמע מינה.</w:t>
      </w:r>
    </w:p>
    <w:p w:rsidR="00971210" w:rsidRDefault="00971210" w:rsidP="00E83F4C">
      <w:pPr>
        <w:rPr>
          <w:rtl/>
        </w:rPr>
      </w:pPr>
      <w:r>
        <w:rPr>
          <w:rtl/>
        </w:rPr>
        <w:t xml:space="preserve">תא שמע, דרב איקלע לבבל בתענית צבור; קם קרא בסיפרא, פתח בריך, חתים ולא בריך, נפול כולי עלמא אאנפייהו ורב לא נפל על אפיה; מכדי רב – ב'ישראל' קרא </w:t>
      </w:r>
      <w:r>
        <w:rPr>
          <w:rFonts w:cs="Miriam"/>
          <w:szCs w:val="20"/>
          <w:rtl/>
        </w:rPr>
        <w:t>(שהרי רב לא היה לא כהן ולא לוי)</w:t>
      </w:r>
      <w:r>
        <w:rPr>
          <w:rtl/>
        </w:rPr>
        <w:t>, מאי טעמא חתם ולא בריך? לאו משום דבעי למיקרי אחרינא בתריה?</w:t>
      </w:r>
    </w:p>
    <w:p w:rsidR="00971210" w:rsidRDefault="00971210" w:rsidP="00E83F4C">
      <w:pPr>
        <w:rPr>
          <w:rtl/>
        </w:rPr>
      </w:pPr>
      <w:r>
        <w:rPr>
          <w:rtl/>
        </w:rPr>
        <w:t xml:space="preserve">לא, רב בכהני קרא, דהא רב הונא קרי בכהני </w:t>
      </w:r>
      <w:r>
        <w:rPr>
          <w:rFonts w:cs="Miriam"/>
          <w:szCs w:val="20"/>
          <w:rtl/>
        </w:rPr>
        <w:t xml:space="preserve">(במסכת גיטין ב'הניזקין' </w:t>
      </w:r>
      <w:r>
        <w:rPr>
          <w:rFonts w:cs="Miriam"/>
          <w:szCs w:val="16"/>
          <w:rtl/>
        </w:rPr>
        <w:t>(דף נט,ב)</w:t>
      </w:r>
      <w:r>
        <w:rPr>
          <w:rFonts w:cs="Miriam"/>
          <w:szCs w:val="20"/>
          <w:rtl/>
        </w:rPr>
        <w:t>)</w:t>
      </w:r>
      <w:r>
        <w:rPr>
          <w:rtl/>
        </w:rPr>
        <w:t>!</w:t>
      </w:r>
    </w:p>
    <w:p w:rsidR="00971210" w:rsidRDefault="00971210" w:rsidP="00E83F4C">
      <w:pPr>
        <w:rPr>
          <w:rtl/>
        </w:rPr>
      </w:pPr>
      <w:r>
        <w:rPr>
          <w:rtl/>
        </w:rPr>
        <w:t xml:space="preserve">בשלמא רב הונא קרי בכהני - דהא אפילו רב אמי ורב אסי דכהני חשיבי דארעא ישראל מיכף כייפו ליה לרב הונא, אלא רב - הא איכא שמואל </w:t>
      </w:r>
      <w:r>
        <w:rPr>
          <w:rFonts w:cs="Miriam"/>
          <w:szCs w:val="20"/>
          <w:rtl/>
        </w:rPr>
        <w:t>(בנהרדעא שהוא ממדינת בבל)</w:t>
      </w:r>
      <w:r>
        <w:rPr>
          <w:rtl/>
        </w:rPr>
        <w:t xml:space="preserve"> דכהנא הוה ודבר עליה </w:t>
      </w:r>
      <w:r>
        <w:rPr>
          <w:rFonts w:cs="Miriam"/>
          <w:szCs w:val="20"/>
          <w:rtl/>
        </w:rPr>
        <w:t xml:space="preserve">(נהוג היה להיות למעלה מרב, כדאמרינן בפרק 'מרובה' </w:t>
      </w:r>
      <w:r>
        <w:rPr>
          <w:rFonts w:cs="Miriam"/>
          <w:szCs w:val="16"/>
          <w:rtl/>
        </w:rPr>
        <w:t>(בבא קמא פ,א)</w:t>
      </w:r>
      <w:r>
        <w:rPr>
          <w:rFonts w:cs="Miriam"/>
          <w:szCs w:val="20"/>
          <w:rtl/>
        </w:rPr>
        <w:t>: רב לא עייל לקמיה דשמואל)</w:t>
      </w:r>
      <w:r>
        <w:rPr>
          <w:rtl/>
        </w:rPr>
        <w:t>!</w:t>
      </w:r>
    </w:p>
    <w:p w:rsidR="00971210" w:rsidRDefault="00971210" w:rsidP="00E83F4C">
      <w:pPr>
        <w:rPr>
          <w:rtl/>
        </w:rPr>
      </w:pPr>
      <w:r>
        <w:rPr>
          <w:rtl/>
        </w:rPr>
        <w:t xml:space="preserve">שמואל נמי מיכף הוה כייף ליה לרב, ורב הוא דעבד ליה </w:t>
      </w:r>
      <w:r>
        <w:rPr>
          <w:rFonts w:cs="Miriam"/>
          <w:szCs w:val="20"/>
          <w:rtl/>
        </w:rPr>
        <w:t>(להאי דאדבריה עליה)</w:t>
      </w:r>
      <w:r>
        <w:rPr>
          <w:rtl/>
        </w:rPr>
        <w:t xml:space="preserve"> כבוד </w:t>
      </w:r>
      <w:r>
        <w:rPr>
          <w:rFonts w:cs="Miriam"/>
          <w:szCs w:val="20"/>
          <w:rtl/>
        </w:rPr>
        <w:t xml:space="preserve">(משום דלייטיה רב לשמואל דלא לוקמי בני </w:t>
      </w:r>
      <w:r>
        <w:rPr>
          <w:rFonts w:cs="Miriam"/>
          <w:szCs w:val="16"/>
          <w:rtl/>
        </w:rPr>
        <w:t>[במסכת שבת פרק 'שמונה שרצים' דף קח,א]</w:t>
      </w:r>
      <w:r>
        <w:rPr>
          <w:rFonts w:cs="Miriam"/>
          <w:szCs w:val="20"/>
          <w:rtl/>
        </w:rPr>
        <w:t>)</w:t>
      </w:r>
      <w:r>
        <w:rPr>
          <w:rtl/>
        </w:rPr>
        <w:t xml:space="preserve">, וכי עביד ליה – בפניו, שלא בפניו לא עביד ליה </w:t>
      </w:r>
      <w:r>
        <w:rPr>
          <w:rFonts w:cs="Miriam"/>
          <w:szCs w:val="20"/>
          <w:rtl/>
        </w:rPr>
        <w:t>(ושמואל לא היה בבבל אלא בנהרדעא)</w:t>
      </w:r>
      <w:r>
        <w:rPr>
          <w:rtl/>
        </w:rPr>
        <w:t>.</w:t>
      </w:r>
    </w:p>
    <w:p w:rsidR="00971210" w:rsidRDefault="00971210" w:rsidP="00E83F4C">
      <w:pPr>
        <w:rPr>
          <w:rtl/>
        </w:rPr>
      </w:pPr>
      <w:r>
        <w:rPr>
          <w:rtl/>
        </w:rPr>
        <w:t>הכי נמי מסתברא דרב בכהני קרא, דאי סלקא דעתך בישראל קרא - לפניה מאי טעמא בריך?</w:t>
      </w:r>
    </w:p>
    <w:p w:rsidR="00971210" w:rsidRDefault="00971210" w:rsidP="00E83F4C">
      <w:pPr>
        <w:rPr>
          <w:rtl/>
        </w:rPr>
      </w:pPr>
      <w:r>
        <w:rPr>
          <w:rtl/>
        </w:rPr>
        <w:t xml:space="preserve">לאחר תקנה; </w:t>
      </w:r>
    </w:p>
    <w:p w:rsidR="00971210" w:rsidRDefault="00971210" w:rsidP="00E83F4C">
      <w:pPr>
        <w:rPr>
          <w:rtl/>
        </w:rPr>
      </w:pPr>
      <w:r>
        <w:rPr>
          <w:rtl/>
        </w:rPr>
        <w:t>אי הכי לאחריה נמי לבריך!?</w:t>
      </w:r>
    </w:p>
    <w:p w:rsidR="00971210" w:rsidRDefault="00971210" w:rsidP="00E83F4C">
      <w:pPr>
        <w:rPr>
          <w:rFonts w:cs="Miriam"/>
          <w:szCs w:val="20"/>
          <w:rtl/>
        </w:rPr>
      </w:pPr>
      <w:r>
        <w:rPr>
          <w:rtl/>
        </w:rPr>
        <w:t>שאני היכא דיתיב רב: דמיעל עיילי,</w:t>
      </w:r>
      <w:r>
        <w:rPr>
          <w:rFonts w:cs="Miriam"/>
          <w:szCs w:val="20"/>
          <w:rtl/>
        </w:rPr>
        <w:t xml:space="preserve"> </w:t>
      </w:r>
    </w:p>
    <w:p w:rsidR="00971210" w:rsidRDefault="00971210" w:rsidP="00E83F4C">
      <w:pPr>
        <w:rPr>
          <w:rtl/>
        </w:rPr>
      </w:pPr>
    </w:p>
    <w:p w:rsidR="00971210" w:rsidRDefault="00971210" w:rsidP="00E83F4C">
      <w:pPr>
        <w:rPr>
          <w:rtl/>
        </w:rPr>
      </w:pPr>
      <w:r>
        <w:rPr>
          <w:rtl/>
        </w:rPr>
        <w:t>(מגילה כב,ב)</w:t>
      </w:r>
    </w:p>
    <w:p w:rsidR="00971210" w:rsidRDefault="00971210" w:rsidP="00E83F4C">
      <w:pPr>
        <w:rPr>
          <w:rtl/>
        </w:rPr>
      </w:pPr>
      <w:r>
        <w:rPr>
          <w:rtl/>
        </w:rPr>
        <w:t xml:space="preserve">מיפק לא נפקי </w:t>
      </w:r>
      <w:r>
        <w:rPr>
          <w:rFonts w:cs="Miriam"/>
          <w:szCs w:val="20"/>
          <w:rtl/>
        </w:rPr>
        <w:t>(הלכך לפניה בריך - גזירה משום הנכנסין, כדאמרינן לעיל; לאחריה לא בריך - דלא חייש ליוצאין)</w:t>
      </w:r>
      <w:r>
        <w:rPr>
          <w:rtl/>
        </w:rPr>
        <w:t>.</w:t>
      </w:r>
    </w:p>
    <w:p w:rsidR="00971210" w:rsidRDefault="00971210" w:rsidP="00E83F4C">
      <w:pPr>
        <w:rPr>
          <w:rFonts w:cs="Miriam"/>
          <w:szCs w:val="20"/>
          <w:rtl/>
        </w:rPr>
      </w:pPr>
      <w:r>
        <w:rPr>
          <w:rtl/>
        </w:rPr>
        <w:t>תא שמע: '</w:t>
      </w:r>
      <w:r>
        <w:rPr>
          <w:iCs/>
          <w:rtl/>
        </w:rPr>
        <w:t xml:space="preserve">זה הכלל: כל שיש בו ביטול מלאכה לעם </w:t>
      </w:r>
      <w:r>
        <w:rPr>
          <w:rFonts w:cs="Miriam"/>
          <w:szCs w:val="20"/>
          <w:rtl/>
        </w:rPr>
        <w:t>(במה שהן מאחרין בבית הכנסת)</w:t>
      </w:r>
      <w:r>
        <w:rPr>
          <w:iCs/>
          <w:rtl/>
        </w:rPr>
        <w:t xml:space="preserve">, כגון תענית צבור </w:t>
      </w:r>
      <w:r>
        <w:rPr>
          <w:rFonts w:cs="Miriam"/>
          <w:szCs w:val="20"/>
          <w:rtl/>
        </w:rPr>
        <w:t>(שמותר במלאכה; רוב תענית צבור מותרין במלאכה חוץ משל גשמים אמצעיים ואחרונים)</w:t>
      </w:r>
      <w:r>
        <w:rPr>
          <w:iCs/>
          <w:rtl/>
        </w:rPr>
        <w:t xml:space="preserve"> ותשעה באב </w:t>
      </w:r>
      <w:r>
        <w:rPr>
          <w:rFonts w:cs="Miriam"/>
          <w:szCs w:val="20"/>
          <w:rtl/>
        </w:rPr>
        <w:t>(נמי מותר במלאכה אלא במקום שנהגו)</w:t>
      </w:r>
      <w:r>
        <w:rPr>
          <w:iCs/>
          <w:rtl/>
        </w:rPr>
        <w:t xml:space="preserve"> - קורין שלשה, ושאין בו ביטול מלאכה לעם כגון ראשי חדשים וחולו של מועד - קורין ארבעה </w:t>
      </w:r>
      <w:r>
        <w:rPr>
          <w:rFonts w:cs="Miriam"/>
          <w:szCs w:val="20"/>
          <w:rtl/>
        </w:rPr>
        <w:t xml:space="preserve">(ראשי חדשים אין בו ביטול מלאכה כל כך, שאין </w:t>
      </w:r>
      <w:r w:rsidRPr="00B14E96">
        <w:rPr>
          <w:rFonts w:cs="Miriam"/>
          <w:szCs w:val="20"/>
          <w:u w:val="single"/>
          <w:rtl/>
        </w:rPr>
        <w:t>הנשים</w:t>
      </w:r>
      <w:r>
        <w:rPr>
          <w:rFonts w:cs="Miriam"/>
          <w:szCs w:val="20"/>
          <w:rtl/>
        </w:rPr>
        <w:t xml:space="preserve"> עושות מלאכה בהן - והכי נמי אמרינן במסכת ראש השנה </w:t>
      </w:r>
      <w:r>
        <w:rPr>
          <w:rFonts w:cs="Miriam"/>
          <w:szCs w:val="16"/>
          <w:rtl/>
        </w:rPr>
        <w:t>(דף כג,א)</w:t>
      </w:r>
      <w:r>
        <w:rPr>
          <w:rFonts w:cs="Miriam"/>
          <w:szCs w:val="20"/>
          <w:rtl/>
        </w:rPr>
        <w:t xml:space="preserve"> גבי משואות 'משום ביטול מלאכה לעם שני ימים')</w:t>
      </w:r>
      <w:r>
        <w:rPr>
          <w:rtl/>
        </w:rPr>
        <w:t>' שמע מינה!</w:t>
      </w:r>
      <w:r>
        <w:rPr>
          <w:rFonts w:cs="Miriam"/>
          <w:szCs w:val="20"/>
          <w:rtl/>
        </w:rPr>
        <w:t xml:space="preserve"> </w:t>
      </w:r>
    </w:p>
    <w:p w:rsidR="00971210" w:rsidRDefault="00971210" w:rsidP="00E83F4C">
      <w:pPr>
        <w:rPr>
          <w:rtl/>
        </w:rPr>
      </w:pPr>
      <w:r>
        <w:rPr>
          <w:rFonts w:cs="Miriam"/>
          <w:szCs w:val="20"/>
          <w:rtl/>
        </w:rPr>
        <w:t xml:space="preserve">(ושמעתי מפי מורי הזקן ז"ל שניתנה להם מצוה זו בשביל שלא פירקו נִזְמֵיהֶן בעגל (תוספות: ואני מצאתי בפרק מ"ה דברייתא דרבי אליעזר: שמעו הנשים ולא רצו ליתן נִזְמֵיהֶן לבעליהן, אלא אמרו להם: "אתם רוצים לעשות פסל ומסכה שאין בו כח להציל"! ונתן הקב"ה שכרן של נשים בעולם הזה שיהו משמרות ראשי חדשים יותר מן האנשים, ולעוה"ב הן עתידות להתחדש כמו ראשי חדשים, שנאמר </w:t>
      </w:r>
      <w:r>
        <w:rPr>
          <w:rFonts w:cs="Narkisim"/>
          <w:szCs w:val="20"/>
          <w:rtl/>
        </w:rPr>
        <w:t xml:space="preserve">תִּתְחַדֵּשׁ כַּנֶּשֶׁר נְעוּרָיְכִי </w:t>
      </w:r>
      <w:r>
        <w:rPr>
          <w:rFonts w:cs="Miriam"/>
          <w:szCs w:val="16"/>
          <w:rtl/>
        </w:rPr>
        <w:t>[תהלים קג,ה]</w:t>
      </w:r>
      <w:r>
        <w:rPr>
          <w:rFonts w:cs="Miriam"/>
          <w:szCs w:val="20"/>
          <w:rtl/>
        </w:rPr>
        <w:t xml:space="preserve"> ע"כ) ומקרא מסייעו, דכתיב </w:t>
      </w:r>
      <w:r>
        <w:rPr>
          <w:rFonts w:cs="Narkisim"/>
          <w:szCs w:val="20"/>
          <w:rtl/>
        </w:rPr>
        <w:t xml:space="preserve">אֲשֶׁר נִסְתַּרְתָּ שָּׁם בְּיּוֹם הַמַּעֲשֶׂה </w:t>
      </w:r>
      <w:r>
        <w:rPr>
          <w:rFonts w:cs="Miriam"/>
          <w:szCs w:val="16"/>
          <w:rtl/>
        </w:rPr>
        <w:t>(שמואל א כ,יט)</w:t>
      </w:r>
      <w:r>
        <w:rPr>
          <w:rFonts w:cs="Miriam"/>
          <w:szCs w:val="20"/>
          <w:rtl/>
        </w:rPr>
        <w:t xml:space="preserve"> ותרגם יונתן: ביומא דחולא, והתם נמי גבי ר"ח קאי, דקאמר ליה </w:t>
      </w:r>
      <w:r>
        <w:rPr>
          <w:rFonts w:cs="Miriam"/>
          <w:szCs w:val="16"/>
          <w:rtl/>
        </w:rPr>
        <w:t>[פסוק יח]</w:t>
      </w:r>
      <w:r>
        <w:rPr>
          <w:rFonts w:cs="Narkisim"/>
          <w:szCs w:val="20"/>
          <w:rtl/>
        </w:rPr>
        <w:t xml:space="preserve"> מָחָר חֹדֶשׁ</w:t>
      </w:r>
      <w:r>
        <w:rPr>
          <w:rFonts w:cs="Miriam"/>
          <w:szCs w:val="20"/>
          <w:rtl/>
        </w:rPr>
        <w:t xml:space="preserve"> וקרי ליה לערב ר"ח 'יום המעשה', אלמא ראש חדש לאו 'יום המעשה' הוא! ומועד נמי לאו ביטול מלאכה לעם, שהרי באין לבית הכנסת יותר מימות החול לפי שאין עושין בו מלאכה אלא בדבר האבד)</w:t>
      </w:r>
      <w:r>
        <w:rPr>
          <w:rtl/>
        </w:rPr>
        <w:t>!</w:t>
      </w:r>
    </w:p>
    <w:p w:rsidR="00971210" w:rsidRDefault="00971210" w:rsidP="00E83F4C">
      <w:pPr>
        <w:rPr>
          <w:rtl/>
        </w:rPr>
      </w:pPr>
    </w:p>
    <w:p w:rsidR="00971210" w:rsidRDefault="00971210" w:rsidP="00E83F4C">
      <w:pPr>
        <w:rPr>
          <w:rtl/>
        </w:rPr>
      </w:pPr>
      <w:r>
        <w:rPr>
          <w:rtl/>
        </w:rPr>
        <w:t>אמר רב אשי: והא אנן לא תנן הכי '</w:t>
      </w:r>
      <w:r>
        <w:rPr>
          <w:i/>
          <w:iCs/>
          <w:rtl/>
        </w:rPr>
        <w:t>זה הכלל: כל יום שיש בו מוסף ואינו יום טוב קורין ארבעה</w:t>
      </w:r>
      <w:r>
        <w:rPr>
          <w:rtl/>
        </w:rPr>
        <w:t>' לאתויי מאי? לאו לאתויי תענית ציבור ותשעה באב?</w:t>
      </w:r>
    </w:p>
    <w:p w:rsidR="00971210" w:rsidRDefault="00971210" w:rsidP="00E83F4C">
      <w:pPr>
        <w:rPr>
          <w:rtl/>
        </w:rPr>
      </w:pPr>
      <w:r>
        <w:rPr>
          <w:rtl/>
        </w:rPr>
        <w:t xml:space="preserve">ולרב אשי </w:t>
      </w:r>
      <w:r>
        <w:rPr>
          <w:rFonts w:cs="Miriam"/>
          <w:szCs w:val="20"/>
          <w:rtl/>
        </w:rPr>
        <w:t>(דאמר 'זה הכלל' דמתניתין - לאתויי נמי תשעה באב דאית ביה מוסף תפלת עננו)</w:t>
      </w:r>
      <w:r>
        <w:rPr>
          <w:rtl/>
        </w:rPr>
        <w:t xml:space="preserve">, מתניתין מני? לא תנא קמא ולא רבי יוסי, דתניא </w:t>
      </w:r>
      <w:r>
        <w:rPr>
          <w:rFonts w:cs="Miriam"/>
          <w:szCs w:val="20"/>
          <w:rtl/>
        </w:rPr>
        <w:t>(גבי תשעה באב תניא לה בשמעתא בתרייתא דמסכת תענית)</w:t>
      </w:r>
      <w:r>
        <w:rPr>
          <w:rtl/>
        </w:rPr>
        <w:t>: '</w:t>
      </w:r>
      <w:r>
        <w:rPr>
          <w:iCs/>
          <w:rtl/>
        </w:rPr>
        <w:t xml:space="preserve">חל להיות בשני ובחמישי, קורין שלשה ומפטיר אחד; בשלישי וברביעי - קורא אחד ומפטיר אחד </w:t>
      </w:r>
      <w:r>
        <w:rPr>
          <w:rFonts w:cs="Miriam"/>
          <w:szCs w:val="20"/>
          <w:rtl/>
        </w:rPr>
        <w:t>(הקורא הוא הוי המפטיר)</w:t>
      </w:r>
      <w:r>
        <w:rPr>
          <w:iCs/>
          <w:rtl/>
        </w:rPr>
        <w:t>; רבי יוסי אומר: לעולם קורין שלשה ומפטיר אחד</w:t>
      </w:r>
      <w:r>
        <w:rPr>
          <w:rtl/>
        </w:rPr>
        <w:t>'!?</w:t>
      </w:r>
    </w:p>
    <w:p w:rsidR="00971210" w:rsidRDefault="00971210" w:rsidP="00E83F4C">
      <w:pPr>
        <w:rPr>
          <w:rtl/>
        </w:rPr>
      </w:pPr>
      <w:r>
        <w:rPr>
          <w:rtl/>
        </w:rPr>
        <w:t>ואלא קשיא 'זה הכלל', לא לאתויי ראש חודש ומועד - הא בהדיא קתני לה '</w:t>
      </w:r>
      <w:r w:rsidRPr="00106727">
        <w:rPr>
          <w:i/>
          <w:iCs/>
          <w:rtl/>
        </w:rPr>
        <w:t>בראשי חדשים ומועד קורין ארבעה</w:t>
      </w:r>
      <w:r>
        <w:rPr>
          <w:rtl/>
        </w:rPr>
        <w:t>'?</w:t>
      </w:r>
    </w:p>
    <w:p w:rsidR="00971210" w:rsidRDefault="00971210" w:rsidP="00E83F4C">
      <w:pPr>
        <w:rPr>
          <w:rtl/>
        </w:rPr>
      </w:pPr>
      <w:r>
        <w:rPr>
          <w:rFonts w:cs="Miriam"/>
          <w:szCs w:val="20"/>
          <w:rtl/>
        </w:rPr>
        <w:t>(הא דהדר נקיט ליה ב'זה הכלל' -)</w:t>
      </w:r>
      <w:r>
        <w:rPr>
          <w:rtl/>
        </w:rPr>
        <w:t xml:space="preserve"> סימנא בעלמא יהיב, דלא תימא יום טוב וחולו של מועד כי הדדי נינהו, אלא נקוט האי כללא בידך: כל דטפי ליה מילתא מחבריה </w:t>
      </w:r>
      <w:r>
        <w:rPr>
          <w:rFonts w:cs="Miriam"/>
          <w:szCs w:val="20"/>
          <w:rtl/>
        </w:rPr>
        <w:t>(כל יום העודף דבר מחבירו)</w:t>
      </w:r>
      <w:r>
        <w:rPr>
          <w:rtl/>
        </w:rPr>
        <w:t xml:space="preserve"> – טפי </w:t>
      </w:r>
      <w:r w:rsidRPr="00106727">
        <w:rPr>
          <w:rFonts w:cs="Miriam"/>
          <w:szCs w:val="20"/>
          <w:rtl/>
        </w:rPr>
        <w:t>[הוסף]</w:t>
      </w:r>
      <w:r>
        <w:rPr>
          <w:rtl/>
        </w:rPr>
        <w:t xml:space="preserve"> ליה גברא יתירא, הלכך בראש חודש ומועד - דאיכא קרבן מוסף - קורין ארבעה; ביום טוב דאסור בעשיית מלאכה – חמשה; ביום הכפורים דענוש כרת – ששה; שבת דאיכא איסור סקילה – שבעה. </w:t>
      </w:r>
    </w:p>
    <w:p w:rsidR="00971210" w:rsidRDefault="00971210" w:rsidP="00E83F4C">
      <w:pPr>
        <w:rPr>
          <w:rtl/>
        </w:rPr>
      </w:pPr>
    </w:p>
    <w:p w:rsidR="00971210" w:rsidRDefault="00971210" w:rsidP="00E83F4C">
      <w:pPr>
        <w:rPr>
          <w:rtl/>
        </w:rPr>
      </w:pPr>
      <w:r>
        <w:rPr>
          <w:rtl/>
        </w:rPr>
        <w:t>גופא: רב איקלע לבבל בתענית צבור; קם קרא בספרא; פתח – בריך, חתם - ולא בריך, נפול כולי עלמא אאנפייהו ורב לא נפל על אנפיה.</w:t>
      </w:r>
    </w:p>
    <w:p w:rsidR="00971210" w:rsidRDefault="00971210" w:rsidP="00E83F4C">
      <w:pPr>
        <w:rPr>
          <w:rtl/>
        </w:rPr>
      </w:pPr>
      <w:r>
        <w:rPr>
          <w:rtl/>
        </w:rPr>
        <w:t>מאי טעמא רב לא נפיל על אפיה?</w:t>
      </w:r>
    </w:p>
    <w:p w:rsidR="00971210" w:rsidRDefault="00971210" w:rsidP="00E83F4C">
      <w:pPr>
        <w:rPr>
          <w:rtl/>
        </w:rPr>
      </w:pPr>
      <w:r>
        <w:rPr>
          <w:rtl/>
        </w:rPr>
        <w:t xml:space="preserve">רצפה של אבנים היתה, ותניא </w:t>
      </w:r>
      <w:r>
        <w:rPr>
          <w:rFonts w:cs="Miriam"/>
          <w:szCs w:val="16"/>
          <w:rtl/>
        </w:rPr>
        <w:t>[ספרא בהר פרשתא ו פ"ט ה"ה]</w:t>
      </w:r>
      <w:r>
        <w:rPr>
          <w:rtl/>
        </w:rPr>
        <w:t>: '</w:t>
      </w:r>
      <w:r>
        <w:rPr>
          <w:rFonts w:cs="Narkisim"/>
          <w:szCs w:val="20"/>
          <w:rtl/>
        </w:rPr>
        <w:t>[</w:t>
      </w:r>
      <w:r>
        <w:rPr>
          <w:rFonts w:cs="Miriam"/>
          <w:sz w:val="24"/>
          <w:szCs w:val="16"/>
          <w:rtl/>
        </w:rPr>
        <w:t xml:space="preserve">ויקרא כו,א: </w:t>
      </w:r>
      <w:r>
        <w:rPr>
          <w:rFonts w:cs="Narkisim"/>
          <w:szCs w:val="20"/>
          <w:rtl/>
        </w:rPr>
        <w:t>לֹא תַעֲשׂוּ לָכֶם אֱלִילִם וּפֶסֶל וּמַצֵּבָה לֹא תָקִימוּ לָכֶם]</w:t>
      </w:r>
      <w:r>
        <w:rPr>
          <w:rFonts w:cs="Narkisim"/>
          <w:i/>
          <w:iCs/>
          <w:rtl/>
        </w:rPr>
        <w:t xml:space="preserve"> וְאֶבֶן מַשְׂכִּית לֹא תִתְּנוּ בְּאַרְצְכֶם לְהִשְׁתַּחֲוֹת עָלֶיהָ </w:t>
      </w:r>
      <w:r>
        <w:rPr>
          <w:rFonts w:cs="Narkisim"/>
          <w:szCs w:val="20"/>
          <w:rtl/>
        </w:rPr>
        <w:t>[כִּי אֲנִי ה' אֱלֹהֵיכֶם]</w:t>
      </w:r>
      <w:r>
        <w:rPr>
          <w:i/>
          <w:iCs/>
          <w:rtl/>
        </w:rPr>
        <w:t>; עליה אי אתה משתחוה בארצכם, אבל אתה משתחוה על אבנים של בית המקדש</w:t>
      </w:r>
      <w:r>
        <w:rPr>
          <w:rtl/>
        </w:rPr>
        <w:t xml:space="preserve">', כדעולא, דאמר עולא: לא אסרה תורה אלא רצפה של אבנים בלבד </w:t>
      </w:r>
      <w:r>
        <w:rPr>
          <w:rFonts w:cs="Miriam"/>
          <w:szCs w:val="20"/>
          <w:rtl/>
        </w:rPr>
        <w:t>(לא אסרה תורה בפסוק זה אלא שלא יעשו רצפת אבנים בבית הכנסת דוגמת של מקדש)</w:t>
      </w:r>
      <w:r>
        <w:rPr>
          <w:rtl/>
        </w:rPr>
        <w:t>.</w:t>
      </w:r>
    </w:p>
    <w:p w:rsidR="00971210" w:rsidRDefault="00971210" w:rsidP="00E83F4C">
      <w:pPr>
        <w:rPr>
          <w:rtl/>
        </w:rPr>
      </w:pPr>
      <w:r>
        <w:rPr>
          <w:rtl/>
        </w:rPr>
        <w:t>אי הכי מאי איריא רב? אפילו כולהו נמי?</w:t>
      </w:r>
    </w:p>
    <w:p w:rsidR="00971210" w:rsidRDefault="00971210" w:rsidP="00E83F4C">
      <w:pPr>
        <w:rPr>
          <w:rtl/>
        </w:rPr>
      </w:pPr>
      <w:r>
        <w:rPr>
          <w:rtl/>
        </w:rPr>
        <w:t>קמיה דרב הואי.</w:t>
      </w:r>
    </w:p>
    <w:p w:rsidR="00971210" w:rsidRDefault="00971210" w:rsidP="00E83F4C">
      <w:pPr>
        <w:rPr>
          <w:rtl/>
        </w:rPr>
      </w:pPr>
      <w:r>
        <w:rPr>
          <w:rtl/>
        </w:rPr>
        <w:t>וליזיל לגבי ציבורא ולינפול על אפיה?</w:t>
      </w:r>
    </w:p>
    <w:p w:rsidR="00971210" w:rsidRDefault="00971210" w:rsidP="00E83F4C">
      <w:pPr>
        <w:rPr>
          <w:rtl/>
        </w:rPr>
      </w:pPr>
      <w:r>
        <w:rPr>
          <w:rtl/>
        </w:rPr>
        <w:t xml:space="preserve">לא בעי למיטרח ציבורא </w:t>
      </w:r>
      <w:r>
        <w:rPr>
          <w:rFonts w:cs="Miriam"/>
          <w:szCs w:val="20"/>
          <w:rtl/>
        </w:rPr>
        <w:t>(שאם ילך - יעמדו מפניו)</w:t>
      </w:r>
      <w:r>
        <w:rPr>
          <w:rtl/>
        </w:rPr>
        <w:t>;</w:t>
      </w:r>
    </w:p>
    <w:p w:rsidR="00971210" w:rsidRDefault="00971210" w:rsidP="00E83F4C">
      <w:pPr>
        <w:rPr>
          <w:rtl/>
        </w:rPr>
      </w:pPr>
      <w:r>
        <w:rPr>
          <w:rtl/>
        </w:rPr>
        <w:t xml:space="preserve">ואיבעית אימא: רב - פישוט ידים ורגלים הוה עביד </w:t>
      </w:r>
      <w:r>
        <w:rPr>
          <w:rFonts w:cs="Miriam"/>
          <w:szCs w:val="20"/>
          <w:rtl/>
        </w:rPr>
        <w:t>(כשהיה נופל על פניו, ושאר הצבור לא היו עושין כן)</w:t>
      </w:r>
      <w:r>
        <w:rPr>
          <w:rtl/>
        </w:rPr>
        <w:t>, וכדעולא, דאמר עולא: לא אסרה תורה אלא פישוט ידים ורגלים בלבד.</w:t>
      </w:r>
    </w:p>
    <w:p w:rsidR="00971210" w:rsidRDefault="00971210" w:rsidP="00E83F4C">
      <w:pPr>
        <w:rPr>
          <w:rtl/>
        </w:rPr>
      </w:pPr>
      <w:r>
        <w:rPr>
          <w:rtl/>
        </w:rPr>
        <w:t>וליפול על אפיה ולא ליעביד פישוט ידים ורגלים?</w:t>
      </w:r>
    </w:p>
    <w:p w:rsidR="00971210" w:rsidRDefault="00971210" w:rsidP="00E83F4C">
      <w:pPr>
        <w:rPr>
          <w:rtl/>
        </w:rPr>
      </w:pPr>
      <w:r>
        <w:rPr>
          <w:rtl/>
        </w:rPr>
        <w:t xml:space="preserve">לא משני ממנהגיה </w:t>
      </w:r>
      <w:r>
        <w:rPr>
          <w:rFonts w:cs="Miriam"/>
          <w:szCs w:val="20"/>
          <w:rtl/>
        </w:rPr>
        <w:t>(לא היה רוצה לשנות ממנהגו)</w:t>
      </w:r>
      <w:r>
        <w:rPr>
          <w:rtl/>
        </w:rPr>
        <w:t>.</w:t>
      </w:r>
    </w:p>
    <w:p w:rsidR="00971210" w:rsidRDefault="00971210" w:rsidP="00E83F4C">
      <w:pPr>
        <w:rPr>
          <w:rtl/>
        </w:rPr>
      </w:pPr>
    </w:p>
    <w:p w:rsidR="00971210" w:rsidRDefault="00971210" w:rsidP="00E83F4C">
      <w:pPr>
        <w:rPr>
          <w:rtl/>
        </w:rPr>
      </w:pPr>
      <w:r>
        <w:rPr>
          <w:rtl/>
        </w:rPr>
        <w:t xml:space="preserve">ואיבעית אימא </w:t>
      </w:r>
      <w:r>
        <w:rPr>
          <w:rFonts w:cs="Miriam"/>
          <w:szCs w:val="20"/>
          <w:rtl/>
        </w:rPr>
        <w:t>(לא היה רגיל ליפול על פניו)</w:t>
      </w:r>
      <w:r>
        <w:rPr>
          <w:rtl/>
        </w:rPr>
        <w:t xml:space="preserve">: אדם חשוב שאני </w:t>
      </w:r>
      <w:r>
        <w:rPr>
          <w:rFonts w:cs="Miriam"/>
          <w:szCs w:val="20"/>
          <w:rtl/>
        </w:rPr>
        <w:t>(כלומר: שהיה אדם חשוב ואינו נופל על פניו)</w:t>
      </w:r>
      <w:r>
        <w:rPr>
          <w:rtl/>
        </w:rPr>
        <w:t xml:space="preserve">, כדרבי אלעזר, דאמר רבי אלעזר: אין אדם חשוב רשאי ליפול על פניו אלא אם כן נענה </w:t>
      </w:r>
      <w:r>
        <w:rPr>
          <w:rFonts w:cs="Miriam"/>
          <w:szCs w:val="20"/>
          <w:rtl/>
        </w:rPr>
        <w:t>(כלומר: אלא אם כן בטוח במעשיו שהוא נענה בתפלתו)</w:t>
      </w:r>
      <w:r>
        <w:rPr>
          <w:rtl/>
        </w:rPr>
        <w:t xml:space="preserve"> כיהושע בן נון, דכתיב </w:t>
      </w:r>
      <w:r>
        <w:rPr>
          <w:rFonts w:cs="Miriam"/>
          <w:sz w:val="24"/>
          <w:szCs w:val="16"/>
          <w:rtl/>
        </w:rPr>
        <w:t>(יהושע ז,י)</w:t>
      </w:r>
      <w:r>
        <w:rPr>
          <w:rFonts w:cs="Narkisim"/>
          <w:rtl/>
        </w:rPr>
        <w:t xml:space="preserve"> וַיֹּאמֶר ה' אֶל יְהוֹשֻׁעַ קֻם לָךְ לָמָּה זֶּה אַתָּה נֹפֵל עַל פָּנֶיךָ</w:t>
      </w:r>
      <w:r>
        <w:rPr>
          <w:rtl/>
        </w:rPr>
        <w:t xml:space="preserve"> </w:t>
      </w:r>
      <w:r>
        <w:rPr>
          <w:rFonts w:cs="Miriam"/>
          <w:szCs w:val="20"/>
          <w:rtl/>
        </w:rPr>
        <w:t>(אלמא אין לו לעשות)</w:t>
      </w:r>
      <w:r>
        <w:rPr>
          <w:rtl/>
        </w:rPr>
        <w:t>.</w:t>
      </w:r>
    </w:p>
    <w:p w:rsidR="00971210" w:rsidRDefault="00971210" w:rsidP="00E83F4C">
      <w:pPr>
        <w:rPr>
          <w:rtl/>
        </w:rPr>
      </w:pPr>
    </w:p>
    <w:p w:rsidR="00971210" w:rsidRDefault="00971210" w:rsidP="00E83F4C">
      <w:pPr>
        <w:rPr>
          <w:iCs/>
          <w:rtl/>
        </w:rPr>
      </w:pPr>
      <w:r>
        <w:rPr>
          <w:rtl/>
        </w:rPr>
        <w:t>תנו רבנן: '</w:t>
      </w:r>
      <w:r>
        <w:rPr>
          <w:iCs/>
          <w:rtl/>
        </w:rPr>
        <w:t xml:space="preserve">קידה </w:t>
      </w:r>
      <w:r>
        <w:rPr>
          <w:rFonts w:cs="Miriam"/>
          <w:szCs w:val="20"/>
          <w:rtl/>
        </w:rPr>
        <w:t>(האמורה בכל מקום - אינה אלא)</w:t>
      </w:r>
      <w:r>
        <w:rPr>
          <w:iCs/>
          <w:rtl/>
        </w:rPr>
        <w:t xml:space="preserve"> על אפים, שנאמר </w:t>
      </w:r>
      <w:r>
        <w:rPr>
          <w:rFonts w:cs="Miriam"/>
          <w:sz w:val="24"/>
          <w:szCs w:val="16"/>
          <w:rtl/>
        </w:rPr>
        <w:t>(מלכים א א,לא)</w:t>
      </w:r>
      <w:r>
        <w:rPr>
          <w:rFonts w:cs="Narkisim"/>
          <w:iCs/>
          <w:rtl/>
        </w:rPr>
        <w:t xml:space="preserve"> וַתִּקֹּד בַּת שֶׁבַע אַפַּיִם אֶרֶץ </w:t>
      </w:r>
      <w:r>
        <w:rPr>
          <w:rFonts w:cs="Narkisim"/>
          <w:szCs w:val="20"/>
          <w:rtl/>
        </w:rPr>
        <w:t>[וַתִּשְׁתַּחוּ לַמֶּלֶךְ וַתֹּאמֶר יְחִי אֲדֹנִי הַמֶּלֶךְ דָּוִד לְעֹלָם]</w:t>
      </w:r>
      <w:r>
        <w:rPr>
          <w:iCs/>
          <w:rtl/>
        </w:rPr>
        <w:t>;</w:t>
      </w:r>
    </w:p>
    <w:p w:rsidR="00971210" w:rsidRDefault="00971210" w:rsidP="00E83F4C">
      <w:pPr>
        <w:rPr>
          <w:iCs/>
          <w:rtl/>
        </w:rPr>
      </w:pPr>
      <w:r>
        <w:rPr>
          <w:iCs/>
          <w:rtl/>
        </w:rPr>
        <w:t xml:space="preserve">כריעה - על ברכים, וכן הוא אומר </w:t>
      </w:r>
      <w:r>
        <w:rPr>
          <w:rFonts w:cs="Miriam"/>
          <w:sz w:val="24"/>
          <w:szCs w:val="16"/>
          <w:rtl/>
        </w:rPr>
        <w:t>(מלכים א ח,נד)</w:t>
      </w:r>
      <w:r>
        <w:rPr>
          <w:rFonts w:cs="Narkisim"/>
          <w:szCs w:val="20"/>
          <w:rtl/>
        </w:rPr>
        <w:t xml:space="preserve"> [וַיְהִי כְּכַלּוֹת שְׁלֹמֹה לְהִתְפַּלֵּל אֶל ה' אֵת כָּל הַתְּפִלָּה וְהַתְּחִנָּה הַזֹּאת קָם מִלִּפְנֵי מִזְבַּח ה']</w:t>
      </w:r>
      <w:r>
        <w:rPr>
          <w:rFonts w:cs="Narkisim"/>
          <w:iCs/>
          <w:rtl/>
        </w:rPr>
        <w:t xml:space="preserve"> מִכְּרֹעַ עַל בִּרְכָּיו </w:t>
      </w:r>
      <w:r>
        <w:rPr>
          <w:rFonts w:cs="Narkisim"/>
          <w:szCs w:val="20"/>
          <w:rtl/>
        </w:rPr>
        <w:t>[וְכַפָּיו פְּרֻשׂוֹת הַשָּׁמָיִם]</w:t>
      </w:r>
      <w:r>
        <w:rPr>
          <w:iCs/>
          <w:rtl/>
        </w:rPr>
        <w:t>;</w:t>
      </w:r>
    </w:p>
    <w:p w:rsidR="00971210" w:rsidRDefault="00971210" w:rsidP="00E83F4C">
      <w:pPr>
        <w:rPr>
          <w:rtl/>
        </w:rPr>
      </w:pPr>
      <w:r>
        <w:rPr>
          <w:iCs/>
          <w:rtl/>
        </w:rPr>
        <w:t xml:space="preserve">השתחואה - זו פישוט ידים ורגלים, שנאמר </w:t>
      </w:r>
      <w:r>
        <w:rPr>
          <w:rFonts w:cs="Miriam"/>
          <w:sz w:val="24"/>
          <w:szCs w:val="16"/>
          <w:rtl/>
        </w:rPr>
        <w:t>(בראשית לז,י)</w:t>
      </w:r>
      <w:r>
        <w:rPr>
          <w:rFonts w:cs="Narkisim"/>
          <w:szCs w:val="20"/>
          <w:rtl/>
        </w:rPr>
        <w:t xml:space="preserve"> [וַיְסַפֵּר אֶל אָבִיו וְאֶל אֶחָיו וַיִּגְעַר בּוֹ אָבִיו וַיֹּאמֶר לוֹ מָה הַחֲלוֹם הַזֶּה אֲשֶׁר חָלָמְתָּ]</w:t>
      </w:r>
      <w:r>
        <w:rPr>
          <w:rFonts w:cs="Narkisim"/>
          <w:iCs/>
          <w:rtl/>
        </w:rPr>
        <w:t xml:space="preserve"> הֲבוֹא נָבוֹא אֲנִי וְאִמְּךָ וְאַחֶיךָ לְהִשְׁתַּחֲוֹת לְךָ אָרְצָה</w:t>
      </w:r>
      <w:r>
        <w:rPr>
          <w:iCs/>
          <w:rtl/>
        </w:rPr>
        <w:t xml:space="preserve"> </w:t>
      </w:r>
      <w:r>
        <w:rPr>
          <w:rFonts w:cs="Miriam"/>
          <w:szCs w:val="20"/>
          <w:rtl/>
        </w:rPr>
        <w:t>(</w:t>
      </w:r>
      <w:r>
        <w:rPr>
          <w:rFonts w:cs="Narkisim"/>
          <w:szCs w:val="20"/>
          <w:rtl/>
        </w:rPr>
        <w:t>אָרְצָה</w:t>
      </w:r>
      <w:r>
        <w:rPr>
          <w:rFonts w:cs="Miriam"/>
          <w:szCs w:val="20"/>
          <w:rtl/>
        </w:rPr>
        <w:t xml:space="preserve"> משמע כולו שטוח ארצה)</w:t>
      </w:r>
      <w:r>
        <w:rPr>
          <w:rtl/>
        </w:rPr>
        <w:t>.'</w:t>
      </w:r>
    </w:p>
    <w:p w:rsidR="00971210" w:rsidRDefault="00971210" w:rsidP="00E83F4C">
      <w:pPr>
        <w:rPr>
          <w:rtl/>
        </w:rPr>
      </w:pPr>
      <w:r>
        <w:rPr>
          <w:rtl/>
        </w:rPr>
        <w:t xml:space="preserve">לוי אחוי קידה קמיה דרבי </w:t>
      </w:r>
      <w:r>
        <w:rPr>
          <w:rFonts w:cs="Miriam"/>
          <w:szCs w:val="20"/>
          <w:rtl/>
        </w:rPr>
        <w:t>(נועץ גודליו ונשען עליהם ושוחה עד שנושק את הרצפה וְזוֹקף)</w:t>
      </w:r>
      <w:r>
        <w:rPr>
          <w:rtl/>
        </w:rPr>
        <w:t xml:space="preserve"> – ואיטלע </w:t>
      </w:r>
      <w:r>
        <w:rPr>
          <w:rFonts w:cs="Miriam"/>
          <w:szCs w:val="20"/>
          <w:rtl/>
        </w:rPr>
        <w:t>(ומתוך שאינו יכול להשען על גודליו ואין ידיו מסייעות אותו בזקיפתו וצריך להתאמץ במתניו - מתוך כך נצלע בבוקא דאטמא)</w:t>
      </w:r>
      <w:r>
        <w:rPr>
          <w:rtl/>
        </w:rPr>
        <w:t>.</w:t>
      </w:r>
    </w:p>
    <w:p w:rsidR="00971210" w:rsidRDefault="00971210" w:rsidP="00E83F4C">
      <w:pPr>
        <w:rPr>
          <w:rtl/>
        </w:rPr>
      </w:pPr>
      <w:r>
        <w:rPr>
          <w:rtl/>
        </w:rPr>
        <w:t xml:space="preserve">והא קא גרמא ליה? והאמר רבי אלעזר: 'לעולם אל יטיח אדם דברים כלפי מעלה שהרי אדם גדול הטיח דברים כלפי מעלה </w:t>
      </w:r>
      <w:r>
        <w:rPr>
          <w:rFonts w:cs="Miriam"/>
          <w:szCs w:val="20"/>
          <w:rtl/>
        </w:rPr>
        <w:t>(במסכת תענית "עלית למרום ואין אתה משגיח על בניך")</w:t>
      </w:r>
      <w:r>
        <w:rPr>
          <w:rtl/>
        </w:rPr>
        <w:t xml:space="preserve"> ואיטלע, ומנו? - לוי'?</w:t>
      </w:r>
    </w:p>
    <w:p w:rsidR="00971210" w:rsidRDefault="00971210" w:rsidP="00E83F4C">
      <w:pPr>
        <w:rPr>
          <w:rtl/>
        </w:rPr>
      </w:pPr>
      <w:r>
        <w:rPr>
          <w:rtl/>
        </w:rPr>
        <w:t xml:space="preserve">הא והא גרמא ליה </w:t>
      </w:r>
      <w:r>
        <w:rPr>
          <w:rFonts w:cs="Miriam"/>
          <w:szCs w:val="20"/>
          <w:rtl/>
        </w:rPr>
        <w:t>(לפי שהטיח נתקלקל בשעת הסכנה)</w:t>
      </w:r>
      <w:r>
        <w:rPr>
          <w:rtl/>
        </w:rPr>
        <w:t>.</w:t>
      </w:r>
    </w:p>
    <w:p w:rsidR="00971210" w:rsidRDefault="00971210" w:rsidP="00E83F4C">
      <w:pPr>
        <w:rPr>
          <w:rtl/>
        </w:rPr>
      </w:pPr>
      <w:r>
        <w:rPr>
          <w:rtl/>
        </w:rPr>
        <w:t>אמר רב חייא בר אבין: חזינא להו לאביי</w:t>
      </w:r>
    </w:p>
    <w:p w:rsidR="00971210" w:rsidRDefault="00971210" w:rsidP="00E83F4C">
      <w:pPr>
        <w:rPr>
          <w:rtl/>
        </w:rPr>
      </w:pPr>
    </w:p>
    <w:p w:rsidR="00971210" w:rsidRDefault="00971210" w:rsidP="00E83F4C">
      <w:pPr>
        <w:rPr>
          <w:rtl/>
        </w:rPr>
      </w:pPr>
      <w:r>
        <w:rPr>
          <w:rtl/>
        </w:rPr>
        <w:t>(מגילה כג,א)</w:t>
      </w:r>
    </w:p>
    <w:p w:rsidR="00971210" w:rsidRDefault="00971210" w:rsidP="00E83F4C">
      <w:pPr>
        <w:rPr>
          <w:rtl/>
        </w:rPr>
      </w:pPr>
      <w:r>
        <w:rPr>
          <w:rtl/>
        </w:rPr>
        <w:t xml:space="preserve">ורבא דמצלי אצלויי </w:t>
      </w:r>
      <w:r>
        <w:rPr>
          <w:rFonts w:cs="Miriam"/>
          <w:szCs w:val="20"/>
          <w:rtl/>
        </w:rPr>
        <w:t>(על צידיהן, ולא נופלין על פניהן ממש, לפי שאין אדם חשוב רשאי ליפול על פניו)</w:t>
      </w:r>
      <w:r>
        <w:rPr>
          <w:rtl/>
        </w:rPr>
        <w:t xml:space="preserve">. </w:t>
      </w:r>
    </w:p>
    <w:p w:rsidR="00971210" w:rsidRDefault="00971210" w:rsidP="00E83F4C">
      <w:pPr>
        <w:rPr>
          <w:rtl/>
        </w:rPr>
      </w:pPr>
    </w:p>
    <w:p w:rsidR="00971210" w:rsidRDefault="00971210" w:rsidP="00E83F4C">
      <w:pPr>
        <w:rPr>
          <w:rtl/>
        </w:rPr>
      </w:pPr>
      <w:r>
        <w:rPr>
          <w:rtl/>
        </w:rPr>
        <w:t xml:space="preserve">ביום טוב חמשה, ביום הכפורים ששה </w:t>
      </w:r>
      <w:r>
        <w:rPr>
          <w:szCs w:val="20"/>
          <w:rtl/>
        </w:rPr>
        <w:t>[בשבת – שבעה, אין פוחתין מהן, אבל מוסיפין עליהן; ומפטירין בנביא]</w:t>
      </w:r>
      <w:r>
        <w:rPr>
          <w:rtl/>
        </w:rPr>
        <w:t xml:space="preserve">:  </w:t>
      </w:r>
    </w:p>
    <w:p w:rsidR="00971210" w:rsidRDefault="00971210" w:rsidP="00E83F4C">
      <w:pPr>
        <w:rPr>
          <w:rFonts w:cs="Miriam"/>
          <w:szCs w:val="20"/>
          <w:rtl/>
        </w:rPr>
      </w:pPr>
      <w:r>
        <w:rPr>
          <w:rtl/>
        </w:rPr>
        <w:t>מתניתין מני? - לא רבי ישמעאל ולא רבי עקיבא, דתניא: '</w:t>
      </w:r>
      <w:r>
        <w:rPr>
          <w:i/>
          <w:iCs/>
          <w:rtl/>
        </w:rPr>
        <w:t>ביום טוב חמשה, וביום הכפורים ששה, ובשבת שבעה, אין פוחתין מהן ואין מוסיפין עליהן - דברי רבי ישמעאל; רבי עקיבא אומר: ביום טוב חמשה, וביום הכפורים שבעה, ובשבת ששה - אין פוחתין מהן אבל מוסיפין עליהן</w:t>
      </w:r>
      <w:r>
        <w:rPr>
          <w:rtl/>
        </w:rPr>
        <w:t xml:space="preserve">', מני? אי רבי ישמעאל קשיא תוספת </w:t>
      </w:r>
      <w:r>
        <w:rPr>
          <w:rFonts w:ascii="Courier New" w:hAnsi="Courier New" w:cs="Courier New"/>
          <w:szCs w:val="20"/>
          <w:rtl/>
        </w:rPr>
        <w:t xml:space="preserve">[במשנתנו: </w:t>
      </w:r>
      <w:r>
        <w:rPr>
          <w:szCs w:val="20"/>
          <w:rtl/>
        </w:rPr>
        <w:t>בשבת – שבעה, אין פוחתין מהן, אבל מוסיפין עליהן</w:t>
      </w:r>
      <w:r>
        <w:rPr>
          <w:rFonts w:ascii="Courier New" w:hAnsi="Courier New" w:cs="Courier New"/>
          <w:szCs w:val="20"/>
          <w:rtl/>
        </w:rPr>
        <w:t>]</w:t>
      </w:r>
      <w:r>
        <w:rPr>
          <w:rtl/>
        </w:rPr>
        <w:t>, אי רבי עקיבא קשיא ששה ושבעה!?</w:t>
      </w:r>
      <w:r>
        <w:rPr>
          <w:rFonts w:cs="Miriam"/>
          <w:szCs w:val="20"/>
          <w:rtl/>
        </w:rPr>
        <w:t xml:space="preserve"> </w:t>
      </w:r>
    </w:p>
    <w:p w:rsidR="00971210" w:rsidRDefault="00971210" w:rsidP="00E83F4C">
      <w:pPr>
        <w:rPr>
          <w:rtl/>
        </w:rPr>
      </w:pPr>
      <w:r>
        <w:rPr>
          <w:rtl/>
        </w:rPr>
        <w:t>אמר רבא: תנא דבי רבי ישמעאל היא, דתנא דבי רבי ישמעאל: '</w:t>
      </w:r>
      <w:r>
        <w:rPr>
          <w:i/>
          <w:iCs/>
          <w:rtl/>
        </w:rPr>
        <w:t>ביום טוב חמשה, ביום הכפורים ששה, בשבת שבעה, אין פוחתין מהן אבל מוסיפין עליהן - דברי רבי ישמעאל</w:t>
      </w:r>
      <w:r>
        <w:rPr>
          <w:rtl/>
        </w:rPr>
        <w:t>'.</w:t>
      </w:r>
    </w:p>
    <w:p w:rsidR="00971210" w:rsidRDefault="00971210" w:rsidP="00E83F4C">
      <w:pPr>
        <w:rPr>
          <w:rtl/>
        </w:rPr>
      </w:pPr>
      <w:r>
        <w:rPr>
          <w:rtl/>
        </w:rPr>
        <w:t xml:space="preserve">קשיא דרבי ישמעאל אדרבי ישמעאל? </w:t>
      </w:r>
    </w:p>
    <w:p w:rsidR="00971210" w:rsidRDefault="00971210" w:rsidP="00E83F4C">
      <w:pPr>
        <w:rPr>
          <w:rtl/>
        </w:rPr>
      </w:pPr>
      <w:r>
        <w:rPr>
          <w:rtl/>
        </w:rPr>
        <w:t xml:space="preserve">תרי תנאי אליבא דרבי ישמעאל. </w:t>
      </w:r>
    </w:p>
    <w:p w:rsidR="00971210" w:rsidRDefault="00971210" w:rsidP="00E83F4C">
      <w:pPr>
        <w:rPr>
          <w:rtl/>
        </w:rPr>
      </w:pPr>
    </w:p>
    <w:p w:rsidR="00971210" w:rsidRDefault="00971210" w:rsidP="00E83F4C">
      <w:pPr>
        <w:rPr>
          <w:rtl/>
        </w:rPr>
      </w:pPr>
      <w:r>
        <w:rPr>
          <w:rtl/>
        </w:rPr>
        <w:t>מאן תנא להא דתניא: '</w:t>
      </w:r>
      <w:r>
        <w:rPr>
          <w:iCs/>
          <w:rtl/>
        </w:rPr>
        <w:t xml:space="preserve">ביום טוב מאחרין לבוא </w:t>
      </w:r>
      <w:r>
        <w:rPr>
          <w:rFonts w:cs="Miriam"/>
          <w:szCs w:val="20"/>
          <w:rtl/>
        </w:rPr>
        <w:t>(לבית הכנסת, שצריך לטרוח בסעודת יום טוב - כך מפורש במסכת סופרים)</w:t>
      </w:r>
      <w:r>
        <w:rPr>
          <w:iCs/>
          <w:rtl/>
        </w:rPr>
        <w:t xml:space="preserve"> וממהרין לצאת </w:t>
      </w:r>
      <w:r>
        <w:rPr>
          <w:rFonts w:cs="Miriam"/>
          <w:szCs w:val="20"/>
          <w:rtl/>
        </w:rPr>
        <w:t>(משום שמחת יום טוב)</w:t>
      </w:r>
      <w:r>
        <w:rPr>
          <w:iCs/>
          <w:rtl/>
        </w:rPr>
        <w:t xml:space="preserve">; ביום הכפורים ממהרין לבוא ומאחרין לצאת; ובשבת ממהרין לבוא </w:t>
      </w:r>
      <w:r>
        <w:rPr>
          <w:rFonts w:cs="Miriam"/>
          <w:szCs w:val="20"/>
          <w:rtl/>
        </w:rPr>
        <w:t>(שכבר תיקנו הכל מערב שבת ויפה למהר ביאתן לקרות שמע כוותיקין)</w:t>
      </w:r>
      <w:r>
        <w:rPr>
          <w:iCs/>
          <w:rtl/>
        </w:rPr>
        <w:t xml:space="preserve"> וממהרין לצאת </w:t>
      </w:r>
      <w:r>
        <w:rPr>
          <w:rFonts w:cs="Miriam"/>
          <w:szCs w:val="20"/>
          <w:rtl/>
        </w:rPr>
        <w:t>(משום עונג שבת)</w:t>
      </w:r>
      <w:r>
        <w:rPr>
          <w:rtl/>
        </w:rPr>
        <w:t>' - לימא רבי עקיבא, דאית ליה גברא יתירא?</w:t>
      </w:r>
    </w:p>
    <w:p w:rsidR="00971210" w:rsidRDefault="00971210" w:rsidP="00E83F4C">
      <w:pPr>
        <w:rPr>
          <w:rtl/>
        </w:rPr>
      </w:pPr>
      <w:r>
        <w:rPr>
          <w:rtl/>
        </w:rPr>
        <w:t>אפילו תימא רבי ישמעאל, דנפיש סידורא דיומא.</w:t>
      </w:r>
    </w:p>
    <w:p w:rsidR="00971210" w:rsidRDefault="00971210" w:rsidP="00E83F4C">
      <w:pPr>
        <w:rPr>
          <w:rFonts w:cs="Miriam"/>
          <w:szCs w:val="20"/>
          <w:rtl/>
        </w:rPr>
      </w:pPr>
    </w:p>
    <w:p w:rsidR="00971210" w:rsidRDefault="00971210" w:rsidP="00E83F4C">
      <w:pPr>
        <w:rPr>
          <w:rtl/>
        </w:rPr>
      </w:pPr>
      <w:r>
        <w:rPr>
          <w:rtl/>
        </w:rPr>
        <w:t>הני שלשה חמשה ושבעה כנגד מי?</w:t>
      </w:r>
    </w:p>
    <w:p w:rsidR="00971210" w:rsidRDefault="00971210" w:rsidP="00E83F4C">
      <w:pPr>
        <w:rPr>
          <w:rtl/>
        </w:rPr>
      </w:pPr>
      <w:r>
        <w:rPr>
          <w:rtl/>
        </w:rPr>
        <w:t>פליגי בה רבי יצחק בר נחמני וחד דעמיה, ומנו? - רבי שמעון בן פזי, ואמרי לה רבי שמעון בן פזי וחד דעמיה, ומנו? - רבי יצחק בר נחמני, ואמרי לה רבי שמואל בר נחמני:</w:t>
      </w:r>
    </w:p>
    <w:p w:rsidR="00971210" w:rsidRDefault="00971210" w:rsidP="00E83F4C">
      <w:pPr>
        <w:rPr>
          <w:rtl/>
        </w:rPr>
      </w:pPr>
      <w:r>
        <w:rPr>
          <w:rtl/>
        </w:rPr>
        <w:t xml:space="preserve">חד אמר כנגד ברכת כהנים </w:t>
      </w:r>
      <w:r>
        <w:rPr>
          <w:rFonts w:cs="Miriam"/>
          <w:szCs w:val="20"/>
          <w:rtl/>
        </w:rPr>
        <w:t>(שלשה תיבות בפסוק ראשון וחמשה בפסוק שני ושבעה בפסוק שלישי)</w:t>
      </w:r>
      <w:r>
        <w:rPr>
          <w:rtl/>
        </w:rPr>
        <w:t xml:space="preserve">, וחד אמר כנגד שלשה שומרי הסף, חמשה מרואי פני המלך, שבעה רואי פני המלך </w:t>
      </w:r>
      <w:r>
        <w:rPr>
          <w:rFonts w:cs="Miriam"/>
          <w:szCs w:val="20"/>
          <w:rtl/>
        </w:rPr>
        <w:t xml:space="preserve">(רואי פני המלך שבעה הם, כדכתיב </w:t>
      </w:r>
      <w:r>
        <w:rPr>
          <w:rFonts w:cs="Miriam"/>
          <w:szCs w:val="16"/>
          <w:rtl/>
        </w:rPr>
        <w:t>[אסתר א,יד]</w:t>
      </w:r>
      <w:r>
        <w:rPr>
          <w:rFonts w:cs="Narkisim"/>
          <w:szCs w:val="20"/>
          <w:rtl/>
        </w:rPr>
        <w:t xml:space="preserve"> שִׁבְעַת שָׂרֵי פָּרַס וּמָדַי רֹאֵי פְּנֵי הַמֶּלֶךְ</w:t>
      </w:r>
      <w:r>
        <w:rPr>
          <w:rFonts w:cs="Miriam"/>
          <w:szCs w:val="20"/>
          <w:rtl/>
        </w:rPr>
        <w:t>, ומהם יש חמשה חשובים, כדכתיב בסוף מלכים [</w:t>
      </w:r>
      <w:r>
        <w:rPr>
          <w:rFonts w:cs="Miriam"/>
          <w:szCs w:val="16"/>
          <w:rtl/>
        </w:rPr>
        <w:t>מלכים ב כה,יט:</w:t>
      </w:r>
      <w:r>
        <w:rPr>
          <w:rFonts w:cs="Narkisim"/>
          <w:szCs w:val="20"/>
          <w:rtl/>
        </w:rPr>
        <w:t xml:space="preserve"> וַחֲמִשָּׁה אֲנָשִׁים מֵרֹאֵי פְנֵי הַמֶּלֶךְ</w:t>
      </w:r>
      <w:r>
        <w:rPr>
          <w:rFonts w:cs="Miriam"/>
          <w:szCs w:val="20"/>
          <w:rtl/>
        </w:rPr>
        <w:t>]; שלשה שומרי הסף - בסוף ספר מלכים [</w:t>
      </w:r>
      <w:r>
        <w:rPr>
          <w:rFonts w:cs="Miriam"/>
          <w:szCs w:val="16"/>
          <w:rtl/>
        </w:rPr>
        <w:t>מלכים בכה,יח:</w:t>
      </w:r>
      <w:r>
        <w:rPr>
          <w:rFonts w:cs="Miriam"/>
          <w:szCs w:val="20"/>
          <w:rtl/>
        </w:rPr>
        <w:t xml:space="preserve"> </w:t>
      </w:r>
      <w:r>
        <w:rPr>
          <w:rFonts w:cs="Narkisim"/>
          <w:szCs w:val="20"/>
          <w:rtl/>
        </w:rPr>
        <w:t>שְׁלֹשֶׁת שֹׁמְרֵי הַסַּף</w:t>
      </w:r>
      <w:r>
        <w:rPr>
          <w:rFonts w:cs="Miriam"/>
          <w:szCs w:val="20"/>
          <w:rtl/>
        </w:rPr>
        <w:t>], וכנגדן תיקנו אלו, מעין דבר מלכות)</w:t>
      </w:r>
      <w:r>
        <w:rPr>
          <w:rtl/>
        </w:rPr>
        <w:t>.</w:t>
      </w:r>
    </w:p>
    <w:p w:rsidR="00971210" w:rsidRDefault="00971210" w:rsidP="00E83F4C">
      <w:pPr>
        <w:rPr>
          <w:rtl/>
        </w:rPr>
      </w:pPr>
      <w:r>
        <w:rPr>
          <w:rtl/>
        </w:rPr>
        <w:t>תני רב יוסף: '</w:t>
      </w:r>
      <w:r>
        <w:rPr>
          <w:i/>
          <w:iCs/>
          <w:rtl/>
        </w:rPr>
        <w:t>שלשה חמשה ושבעה: שלשה שומרי הסף, חמשה מרואי פני המלך, שבעה רואי פני המלך</w:t>
      </w:r>
      <w:r>
        <w:rPr>
          <w:rtl/>
        </w:rPr>
        <w:t>'.</w:t>
      </w:r>
    </w:p>
    <w:p w:rsidR="00971210" w:rsidRDefault="00971210" w:rsidP="00E83F4C">
      <w:pPr>
        <w:rPr>
          <w:rtl/>
        </w:rPr>
      </w:pPr>
      <w:r>
        <w:rPr>
          <w:rtl/>
        </w:rPr>
        <w:t>אמר ליה אביי: עד האידנא מאי טעמא לא פריש לן מר?</w:t>
      </w:r>
    </w:p>
    <w:p w:rsidR="00971210" w:rsidRDefault="00971210" w:rsidP="00E83F4C">
      <w:pPr>
        <w:rPr>
          <w:rtl/>
        </w:rPr>
      </w:pPr>
      <w:r>
        <w:rPr>
          <w:rtl/>
        </w:rPr>
        <w:t>אמר ליה: לא הוה ידענא דצריכתו ליה, ומי בעיתו מינאי מילתא ולא אמרי לכו?</w:t>
      </w:r>
    </w:p>
    <w:p w:rsidR="00971210" w:rsidRDefault="00971210" w:rsidP="00E83F4C">
      <w:pPr>
        <w:rPr>
          <w:rFonts w:cs="Miriam"/>
          <w:szCs w:val="16"/>
          <w:rtl/>
        </w:rPr>
      </w:pPr>
    </w:p>
    <w:p w:rsidR="00971210" w:rsidRDefault="00971210" w:rsidP="00E83F4C">
      <w:pPr>
        <w:rPr>
          <w:rtl/>
        </w:rPr>
      </w:pPr>
      <w:r>
        <w:rPr>
          <w:rtl/>
        </w:rPr>
        <w:t>אמר ליה יעקב מינאה לרב יהודה: הני ששה דיום הכפורים כנגד מי?</w:t>
      </w:r>
    </w:p>
    <w:p w:rsidR="00971210" w:rsidRDefault="00971210" w:rsidP="00E83F4C">
      <w:pPr>
        <w:rPr>
          <w:rtl/>
        </w:rPr>
      </w:pPr>
      <w:r>
        <w:rPr>
          <w:rtl/>
        </w:rPr>
        <w:t xml:space="preserve">אמר ליה: כנגד ששה שעמדו מימינו של עזרא וששה משמאלו, שנאמר </w:t>
      </w:r>
      <w:r>
        <w:rPr>
          <w:rFonts w:cs="Miriam"/>
          <w:sz w:val="24"/>
          <w:szCs w:val="16"/>
          <w:rtl/>
        </w:rPr>
        <w:t>(נחמיה ח,ד)</w:t>
      </w:r>
      <w:r>
        <w:rPr>
          <w:rFonts w:cs="Narkisim"/>
          <w:rtl/>
        </w:rPr>
        <w:t xml:space="preserve"> וַיַּעֲמֹד עֶזְרָא הַסֹּפֵר עַל מִגְדַּל עֵץ אֲשֶׁר עָשׂוּ לַדָּבָר וַיַּעֲמֹד אֶצְלוֹ מַתִּתְיָה וְשֶׁמַע וַעֲנָיָה וְאוּרִיָּה וְחִלְקִיָּה וּמַעֲשֵׂיָה עַל יְמִינוֹ וּמִשְּׂמֹאלוֹ פְּדָיָה וּמִישָׁאֵל וּמַלְכִּיָּה וְחָשֻׁם וְחַשְׁבַּדָּנָה זְכַרְיָה מְשֻׁלָּם </w:t>
      </w:r>
    </w:p>
    <w:p w:rsidR="00971210" w:rsidRDefault="00971210" w:rsidP="00E83F4C">
      <w:pPr>
        <w:rPr>
          <w:rtl/>
        </w:rPr>
      </w:pPr>
      <w:r>
        <w:rPr>
          <w:rtl/>
        </w:rPr>
        <w:t xml:space="preserve">הני שבעה הוו!? </w:t>
      </w:r>
    </w:p>
    <w:p w:rsidR="00971210" w:rsidRDefault="00971210" w:rsidP="00E83F4C">
      <w:pPr>
        <w:rPr>
          <w:rtl/>
        </w:rPr>
      </w:pPr>
      <w:r>
        <w:rPr>
          <w:rtl/>
        </w:rPr>
        <w:t xml:space="preserve">היינו </w:t>
      </w:r>
      <w:r>
        <w:rPr>
          <w:rFonts w:cs="Narkisim"/>
          <w:rtl/>
        </w:rPr>
        <w:t>זְכַרְיָה</w:t>
      </w:r>
      <w:r>
        <w:rPr>
          <w:rtl/>
        </w:rPr>
        <w:t xml:space="preserve"> היינו </w:t>
      </w:r>
      <w:r>
        <w:rPr>
          <w:rFonts w:cs="Narkisim"/>
          <w:rtl/>
        </w:rPr>
        <w:t>מְשֻׁלָּם</w:t>
      </w:r>
      <w:r>
        <w:rPr>
          <w:rtl/>
        </w:rPr>
        <w:t xml:space="preserve">, ואמאי קְרָאוֹ </w:t>
      </w:r>
      <w:r>
        <w:rPr>
          <w:rFonts w:cs="Narkisim"/>
          <w:rtl/>
        </w:rPr>
        <w:t>מְשֻׁלָּם</w:t>
      </w:r>
      <w:r>
        <w:rPr>
          <w:rtl/>
        </w:rPr>
        <w:t xml:space="preserve">? - דמישלם בעובדיה </w:t>
      </w:r>
      <w:r>
        <w:rPr>
          <w:rFonts w:cs="Miriam"/>
          <w:szCs w:val="20"/>
          <w:rtl/>
        </w:rPr>
        <w:t>(תמים במעשיו)</w:t>
      </w:r>
      <w:r>
        <w:rPr>
          <w:rtl/>
        </w:rPr>
        <w:t>.</w:t>
      </w:r>
    </w:p>
    <w:p w:rsidR="00971210" w:rsidRDefault="00971210" w:rsidP="00E83F4C">
      <w:pPr>
        <w:rPr>
          <w:rtl/>
        </w:rPr>
      </w:pPr>
    </w:p>
    <w:p w:rsidR="00971210" w:rsidRDefault="00971210" w:rsidP="00E83F4C">
      <w:pPr>
        <w:rPr>
          <w:rtl/>
        </w:rPr>
      </w:pPr>
      <w:r>
        <w:rPr>
          <w:rtl/>
        </w:rPr>
        <w:t>תנו רבנן: '</w:t>
      </w:r>
      <w:r>
        <w:rPr>
          <w:i/>
          <w:iCs/>
          <w:rtl/>
        </w:rPr>
        <w:t>הכל עולין למנין שבעה, ואפילו קטן, ואפילו אשה, אבל אמרו חכמים: אשה לא תקרא בתורה מפני כבוד צבור.</w:t>
      </w:r>
      <w:r>
        <w:rPr>
          <w:rtl/>
        </w:rPr>
        <w:t>'</w:t>
      </w:r>
    </w:p>
    <w:p w:rsidR="00971210" w:rsidRDefault="00971210" w:rsidP="00E83F4C">
      <w:pPr>
        <w:rPr>
          <w:rtl/>
        </w:rPr>
      </w:pPr>
    </w:p>
    <w:p w:rsidR="00971210" w:rsidRDefault="00971210" w:rsidP="00E83F4C">
      <w:pPr>
        <w:rPr>
          <w:rtl/>
        </w:rPr>
      </w:pPr>
      <w:r>
        <w:rPr>
          <w:rtl/>
        </w:rPr>
        <w:t>איבעיא להו: מפטיר, מהו שיעלה למנין שבעה?</w:t>
      </w:r>
    </w:p>
    <w:p w:rsidR="00971210" w:rsidRDefault="00971210" w:rsidP="00E83F4C">
      <w:pPr>
        <w:rPr>
          <w:rtl/>
        </w:rPr>
      </w:pPr>
      <w:r>
        <w:rPr>
          <w:rtl/>
        </w:rPr>
        <w:t xml:space="preserve">רב הונא ורב ירמיה בר אבא: חד אמר עולה וחד אמר אינו עולה; מאן דאמר עולה - דהא קרי! ומאן דאמר אינו עולה – כדעולא, דאמר עולא: 'מפני מה המפטיר בנביא צריך שיקרא בתורה תחלה? - מפני כבוד תורה </w:t>
      </w:r>
      <w:r>
        <w:rPr>
          <w:rFonts w:cs="Miriam"/>
          <w:szCs w:val="20"/>
          <w:rtl/>
        </w:rPr>
        <w:t>(שלא יהא כבוד תורה וכבוד נביא שוה)</w:t>
      </w:r>
      <w:r>
        <w:rPr>
          <w:rtl/>
        </w:rPr>
        <w:t xml:space="preserve">', וכיון דמשום כבוד תורה הוא </w:t>
      </w:r>
      <w:r>
        <w:rPr>
          <w:rFonts w:cs="Miriam"/>
          <w:szCs w:val="20"/>
          <w:rtl/>
        </w:rPr>
        <w:t>(ולא משום חובה)</w:t>
      </w:r>
      <w:r>
        <w:rPr>
          <w:rtl/>
        </w:rPr>
        <w:t xml:space="preserve"> - למנינא לא סליק.</w:t>
      </w:r>
    </w:p>
    <w:p w:rsidR="00971210" w:rsidRDefault="00971210" w:rsidP="00E83F4C">
      <w:pPr>
        <w:rPr>
          <w:rtl/>
        </w:rPr>
      </w:pPr>
      <w:r>
        <w:rPr>
          <w:rtl/>
        </w:rPr>
        <w:t>מיתיבי: '</w:t>
      </w:r>
      <w:r>
        <w:rPr>
          <w:i/>
          <w:iCs/>
          <w:rtl/>
        </w:rPr>
        <w:t xml:space="preserve">המפטיר בנביא לא יפחות מעשרים ואחד פסוקין כנגד שבעה שקראו בתורה </w:t>
      </w:r>
      <w:r>
        <w:rPr>
          <w:rFonts w:cs="Miriam"/>
          <w:szCs w:val="20"/>
          <w:rtl/>
        </w:rPr>
        <w:t>(לא פיחת כל אחד משלשה פסוקים)</w:t>
      </w:r>
      <w:r>
        <w:rPr>
          <w:rtl/>
        </w:rPr>
        <w:t xml:space="preserve">', ואם איתא </w:t>
      </w:r>
      <w:r>
        <w:rPr>
          <w:rFonts w:cs="Miriam"/>
          <w:szCs w:val="20"/>
          <w:rtl/>
        </w:rPr>
        <w:t>(דאינו עולה מן המנין)</w:t>
      </w:r>
      <w:r>
        <w:rPr>
          <w:rtl/>
        </w:rPr>
        <w:t xml:space="preserve"> - עשרים וארבעה הויין </w:t>
      </w:r>
      <w:r>
        <w:rPr>
          <w:rFonts w:cs="Miriam"/>
          <w:szCs w:val="20"/>
          <w:rtl/>
        </w:rPr>
        <w:t>(הוו להו שמונה שקראו בתורה, וכ"ד בעינן בנביא)</w:t>
      </w:r>
      <w:r>
        <w:rPr>
          <w:rtl/>
        </w:rPr>
        <w:t>!?</w:t>
      </w:r>
    </w:p>
    <w:p w:rsidR="00971210" w:rsidRDefault="00971210" w:rsidP="00E83F4C">
      <w:pPr>
        <w:rPr>
          <w:rtl/>
        </w:rPr>
      </w:pPr>
      <w:r>
        <w:rPr>
          <w:rtl/>
        </w:rPr>
        <w:t>כיון דמשום כבוד תורה הוא -</w:t>
      </w:r>
    </w:p>
    <w:p w:rsidR="00971210" w:rsidRDefault="00971210" w:rsidP="00E83F4C">
      <w:pPr>
        <w:rPr>
          <w:rtl/>
        </w:rPr>
      </w:pPr>
    </w:p>
    <w:p w:rsidR="00971210" w:rsidRDefault="00971210" w:rsidP="00E83F4C">
      <w:pPr>
        <w:rPr>
          <w:rtl/>
        </w:rPr>
      </w:pPr>
      <w:r>
        <w:rPr>
          <w:rtl/>
        </w:rPr>
        <w:t>(מגילה כג,ב)</w:t>
      </w:r>
    </w:p>
    <w:p w:rsidR="00971210" w:rsidRDefault="00971210" w:rsidP="00E83F4C">
      <w:pPr>
        <w:rPr>
          <w:rtl/>
        </w:rPr>
      </w:pPr>
      <w:r>
        <w:rPr>
          <w:rtl/>
        </w:rPr>
        <w:t xml:space="preserve">כנגדו נמי לא בעי </w:t>
      </w:r>
      <w:r>
        <w:rPr>
          <w:rFonts w:cs="Miriam"/>
          <w:szCs w:val="20"/>
          <w:rtl/>
        </w:rPr>
        <w:t>(לקבוע שלשה פסוקים בנביא כנגד אותן שקורא המפטיר בתורה)</w:t>
      </w:r>
      <w:r>
        <w:rPr>
          <w:rtl/>
        </w:rPr>
        <w:t>.</w:t>
      </w:r>
    </w:p>
    <w:p w:rsidR="00971210" w:rsidRDefault="00971210" w:rsidP="00E83F4C">
      <w:pPr>
        <w:rPr>
          <w:rtl/>
        </w:rPr>
      </w:pPr>
      <w:r>
        <w:rPr>
          <w:rtl/>
        </w:rPr>
        <w:t xml:space="preserve">מתקיף לה רבא: והרי </w:t>
      </w:r>
      <w:r>
        <w:rPr>
          <w:rFonts w:cs="Miriam"/>
          <w:sz w:val="24"/>
          <w:szCs w:val="16"/>
          <w:rtl/>
        </w:rPr>
        <w:t>(ירמיהו ז,כא)</w:t>
      </w:r>
      <w:r>
        <w:rPr>
          <w:rFonts w:cs="Narkisim"/>
          <w:szCs w:val="20"/>
          <w:rtl/>
        </w:rPr>
        <w:t xml:space="preserve"> [כֹּה אָמַר ה' צְבָאוֹת אֱלֹהֵי יִשְׂרָאֵל]</w:t>
      </w:r>
      <w:r>
        <w:rPr>
          <w:rFonts w:cs="Narkisim"/>
          <w:rtl/>
        </w:rPr>
        <w:t xml:space="preserve"> עֹלוֹתֵיכֶם סְפוּ </w:t>
      </w:r>
      <w:r>
        <w:rPr>
          <w:rFonts w:cs="Narkisim"/>
          <w:szCs w:val="20"/>
          <w:rtl/>
        </w:rPr>
        <w:t>[עַל זִבְחֵיכֶם וְאִכְלוּ בָשָׂר]</w:t>
      </w:r>
      <w:r>
        <w:rPr>
          <w:rtl/>
        </w:rPr>
        <w:t xml:space="preserve"> - דלא הויין עשרין וחד, וקרינן?</w:t>
      </w:r>
    </w:p>
    <w:p w:rsidR="00971210" w:rsidRDefault="00971210" w:rsidP="00E83F4C">
      <w:pPr>
        <w:rPr>
          <w:rtl/>
        </w:rPr>
      </w:pPr>
      <w:r>
        <w:rPr>
          <w:rtl/>
        </w:rPr>
        <w:t>שאני התם דסליק עניינא.</w:t>
      </w:r>
    </w:p>
    <w:p w:rsidR="00971210" w:rsidRDefault="00971210" w:rsidP="00E83F4C">
      <w:pPr>
        <w:rPr>
          <w:rtl/>
        </w:rPr>
      </w:pPr>
      <w:r>
        <w:rPr>
          <w:rtl/>
        </w:rPr>
        <w:t>והיכא דלא סליק עניינא לא? והאמר רב שמואל בר אבא: זמנין סגיאין הוה קאימנא קמיה דרבי יוחנן, וכי הוה קרינן עשרה פסוקי - אמר לן: "אפסיקו"!</w:t>
      </w:r>
    </w:p>
    <w:p w:rsidR="00971210" w:rsidRDefault="00971210" w:rsidP="00E83F4C">
      <w:pPr>
        <w:rPr>
          <w:rFonts w:cs="Miriam"/>
          <w:szCs w:val="20"/>
          <w:rtl/>
        </w:rPr>
      </w:pPr>
      <w:r>
        <w:rPr>
          <w:rtl/>
        </w:rPr>
        <w:t xml:space="preserve">מקום שיש תורגמן שאני, דתני רב תחליפא בר שמואל: לא שנו אלא במקום שאין תורגמן, אבל מקום שיש תורגמן </w:t>
      </w:r>
      <w:r>
        <w:rPr>
          <w:rFonts w:cs="Miriam"/>
          <w:szCs w:val="20"/>
          <w:rtl/>
        </w:rPr>
        <w:t>(שיש טורח לצבור)</w:t>
      </w:r>
      <w:r>
        <w:rPr>
          <w:rtl/>
        </w:rPr>
        <w:t xml:space="preserve"> – פוסק.</w:t>
      </w:r>
      <w:r>
        <w:rPr>
          <w:rFonts w:cs="Miriam"/>
          <w:szCs w:val="20"/>
          <w:rtl/>
        </w:rPr>
        <w:t xml:space="preserve"> </w:t>
      </w:r>
    </w:p>
    <w:p w:rsidR="00971210" w:rsidRDefault="00971210" w:rsidP="00E83F4C">
      <w:pPr>
        <w:rPr>
          <w:rtl/>
        </w:rPr>
      </w:pPr>
    </w:p>
    <w:p w:rsidR="00971210" w:rsidRDefault="00971210" w:rsidP="00E83F4C">
      <w:pPr>
        <w:rPr>
          <w:rtl/>
        </w:rPr>
      </w:pPr>
    </w:p>
    <w:p w:rsidR="00971210" w:rsidRDefault="00971210" w:rsidP="00E83F4C">
      <w:pPr>
        <w:rPr>
          <w:rtl/>
        </w:rPr>
      </w:pPr>
      <w:r>
        <w:rPr>
          <w:rtl/>
        </w:rPr>
        <w:t>משנה:</w:t>
      </w:r>
    </w:p>
    <w:p w:rsidR="00971210" w:rsidRDefault="00971210" w:rsidP="00E83F4C">
      <w:pPr>
        <w:rPr>
          <w:rtl/>
        </w:rPr>
      </w:pPr>
      <w:r>
        <w:rPr>
          <w:rtl/>
        </w:rPr>
        <w:t xml:space="preserve">אין פורסין על שמע </w:t>
      </w:r>
      <w:r>
        <w:rPr>
          <w:rFonts w:cs="Miriam"/>
          <w:szCs w:val="20"/>
          <w:rtl/>
        </w:rPr>
        <w:t>(מנין הבא לבית הכנסת לאחר שקראו הצבור את שמע - עומד אחד ואומר קדיש וברכו וברכה ראשונה שבקריאת שמע; 'פורסין' - לשון חצי הדבר)</w:t>
      </w:r>
      <w:r>
        <w:rPr>
          <w:rtl/>
        </w:rPr>
        <w:t>,</w:t>
      </w:r>
    </w:p>
    <w:p w:rsidR="00971210" w:rsidRDefault="00971210" w:rsidP="00E83F4C">
      <w:pPr>
        <w:rPr>
          <w:rtl/>
        </w:rPr>
      </w:pPr>
      <w:r>
        <w:rPr>
          <w:rtl/>
        </w:rPr>
        <w:t xml:space="preserve">ואין עוברין לפני התיבה </w:t>
      </w:r>
      <w:r>
        <w:rPr>
          <w:rFonts w:cs="Miriam"/>
          <w:szCs w:val="20"/>
          <w:rtl/>
        </w:rPr>
        <w:t>(שליח צבור)</w:t>
      </w:r>
      <w:r>
        <w:rPr>
          <w:rtl/>
        </w:rPr>
        <w:t xml:space="preserve">, </w:t>
      </w:r>
    </w:p>
    <w:p w:rsidR="00971210" w:rsidRDefault="00971210" w:rsidP="00E83F4C">
      <w:pPr>
        <w:rPr>
          <w:rtl/>
        </w:rPr>
      </w:pPr>
      <w:r>
        <w:rPr>
          <w:rtl/>
        </w:rPr>
        <w:t xml:space="preserve">ואין נושאין את כפיהם </w:t>
      </w:r>
      <w:r>
        <w:rPr>
          <w:rFonts w:cs="Miriam"/>
          <w:szCs w:val="20"/>
          <w:rtl/>
        </w:rPr>
        <w:t>(הכהנים)</w:t>
      </w:r>
      <w:r>
        <w:rPr>
          <w:rtl/>
        </w:rPr>
        <w:t>,</w:t>
      </w:r>
    </w:p>
    <w:p w:rsidR="00971210" w:rsidRDefault="00971210" w:rsidP="00E83F4C">
      <w:pPr>
        <w:rPr>
          <w:rtl/>
        </w:rPr>
      </w:pPr>
      <w:r>
        <w:rPr>
          <w:rtl/>
        </w:rPr>
        <w:t xml:space="preserve">ואין קורין בתורה </w:t>
      </w:r>
      <w:r>
        <w:rPr>
          <w:rFonts w:cs="Miriam"/>
          <w:szCs w:val="20"/>
          <w:rtl/>
        </w:rPr>
        <w:t>(בצבור)</w:t>
      </w:r>
      <w:r>
        <w:rPr>
          <w:rtl/>
        </w:rPr>
        <w:t>,</w:t>
      </w:r>
    </w:p>
    <w:p w:rsidR="00971210" w:rsidRDefault="00971210" w:rsidP="00E83F4C">
      <w:pPr>
        <w:rPr>
          <w:rtl/>
        </w:rPr>
      </w:pPr>
      <w:r>
        <w:rPr>
          <w:rtl/>
        </w:rPr>
        <w:t>ואין מפטירין בנביא,</w:t>
      </w:r>
    </w:p>
    <w:p w:rsidR="00971210" w:rsidRDefault="00971210" w:rsidP="00E83F4C">
      <w:pPr>
        <w:rPr>
          <w:rtl/>
        </w:rPr>
      </w:pPr>
      <w:r>
        <w:rPr>
          <w:rtl/>
        </w:rPr>
        <w:t xml:space="preserve">ואין עושין מעמד ומושב </w:t>
      </w:r>
      <w:r>
        <w:rPr>
          <w:rFonts w:cs="Miriam"/>
          <w:szCs w:val="20"/>
          <w:rtl/>
        </w:rPr>
        <w:t xml:space="preserve">(למת, כשנושאין את המת לקוברו - היו יושבין שבע פעמים לבכות את המת, והרוצה לסופדו – יספוד, והכי תניא </w:t>
      </w:r>
      <w:r>
        <w:rPr>
          <w:rFonts w:cs="Miriam"/>
          <w:szCs w:val="16"/>
          <w:rtl/>
        </w:rPr>
        <w:t>(בבא בתרא דף ק,ב)</w:t>
      </w:r>
      <w:r>
        <w:rPr>
          <w:rFonts w:cs="Miriam"/>
          <w:szCs w:val="20"/>
          <w:rtl/>
        </w:rPr>
        <w:t xml:space="preserve"> </w:t>
      </w:r>
      <w:r>
        <w:rPr>
          <w:rFonts w:cs="Miriam"/>
          <w:i/>
          <w:iCs/>
          <w:szCs w:val="20"/>
          <w:rtl/>
        </w:rPr>
        <w:t>אין פוחתין משבעה מעמדות ומושבות למת, כגון "עמדו יקרים עמודו" "שבו יקרים שבו"</w:t>
      </w:r>
      <w:r>
        <w:rPr>
          <w:rFonts w:cs="Miriam"/>
          <w:szCs w:val="20"/>
          <w:rtl/>
        </w:rPr>
        <w:t>)</w:t>
      </w:r>
      <w:r>
        <w:rPr>
          <w:rtl/>
        </w:rPr>
        <w:t>,</w:t>
      </w:r>
    </w:p>
    <w:p w:rsidR="00971210" w:rsidRDefault="00971210" w:rsidP="00E83F4C">
      <w:pPr>
        <w:rPr>
          <w:rtl/>
        </w:rPr>
      </w:pPr>
      <w:r>
        <w:rPr>
          <w:rtl/>
        </w:rPr>
        <w:t xml:space="preserve">ואין אומרים ברכת אבלים </w:t>
      </w:r>
      <w:r>
        <w:rPr>
          <w:rFonts w:cs="Miriam"/>
          <w:szCs w:val="20"/>
          <w:rtl/>
        </w:rPr>
        <w:t>(מפרש בגמרא)</w:t>
      </w:r>
      <w:r>
        <w:rPr>
          <w:rtl/>
        </w:rPr>
        <w:t xml:space="preserve"> ותנחומי אבלים </w:t>
      </w:r>
      <w:r>
        <w:rPr>
          <w:rFonts w:cs="Miriam"/>
          <w:szCs w:val="20"/>
          <w:rtl/>
        </w:rPr>
        <w:t xml:space="preserve">(כשחוזרין מן הקברות עומדין וּמְנַחֲמִין את האבל, ואין שורה פחותה מעשרה </w:t>
      </w:r>
      <w:r>
        <w:rPr>
          <w:rFonts w:cs="Miriam"/>
          <w:szCs w:val="16"/>
          <w:rtl/>
        </w:rPr>
        <w:t>[במסכת סנהדרין דף יט,א]</w:t>
      </w:r>
      <w:r>
        <w:rPr>
          <w:rFonts w:cs="Miriam"/>
          <w:szCs w:val="20"/>
          <w:rtl/>
        </w:rPr>
        <w:t>)</w:t>
      </w:r>
      <w:r>
        <w:rPr>
          <w:rtl/>
        </w:rPr>
        <w:t xml:space="preserve">, </w:t>
      </w:r>
    </w:p>
    <w:p w:rsidR="00971210" w:rsidRDefault="00971210" w:rsidP="00E83F4C">
      <w:pPr>
        <w:rPr>
          <w:rtl/>
        </w:rPr>
      </w:pPr>
      <w:r>
        <w:rPr>
          <w:rtl/>
        </w:rPr>
        <w:t>וברכת חתנים,</w:t>
      </w:r>
    </w:p>
    <w:p w:rsidR="00971210" w:rsidRDefault="00971210" w:rsidP="00E83F4C">
      <w:pPr>
        <w:rPr>
          <w:rtl/>
        </w:rPr>
      </w:pPr>
      <w:r>
        <w:rPr>
          <w:rtl/>
        </w:rPr>
        <w:t xml:space="preserve">ואין מזמנין בשם </w:t>
      </w:r>
      <w:r>
        <w:rPr>
          <w:rFonts w:cs="Miriam"/>
          <w:szCs w:val="20"/>
          <w:rtl/>
        </w:rPr>
        <w:t>('נברך אלהינו')</w:t>
      </w:r>
      <w:r>
        <w:rPr>
          <w:rtl/>
        </w:rPr>
        <w:t xml:space="preserve">, </w:t>
      </w:r>
    </w:p>
    <w:p w:rsidR="00971210" w:rsidRDefault="00971210" w:rsidP="00E83F4C">
      <w:pPr>
        <w:rPr>
          <w:rtl/>
        </w:rPr>
      </w:pPr>
      <w:r>
        <w:rPr>
          <w:rtl/>
        </w:rPr>
        <w:t xml:space="preserve">פחות מעשרה; </w:t>
      </w:r>
    </w:p>
    <w:p w:rsidR="00971210" w:rsidRDefault="00971210" w:rsidP="00E83F4C">
      <w:pPr>
        <w:rPr>
          <w:rFonts w:cs="Miriam"/>
          <w:szCs w:val="20"/>
          <w:rtl/>
        </w:rPr>
      </w:pPr>
      <w:r>
        <w:rPr>
          <w:rtl/>
        </w:rPr>
        <w:t xml:space="preserve">ובקרקעות </w:t>
      </w:r>
      <w:r>
        <w:rPr>
          <w:rFonts w:cs="Miriam"/>
          <w:szCs w:val="20"/>
          <w:rtl/>
        </w:rPr>
        <w:t>(של הקדש הבא לפדותן צריך עשרה:)</w:t>
      </w:r>
      <w:r>
        <w:rPr>
          <w:rtl/>
        </w:rPr>
        <w:t xml:space="preserve"> תשעה וכהן ואדם כיוצא בהן </w:t>
      </w:r>
      <w:r>
        <w:rPr>
          <w:rFonts w:cs="Miriam"/>
          <w:szCs w:val="20"/>
          <w:rtl/>
        </w:rPr>
        <w:t>(אם בא לפדות מיד הקדש; ובגמרא מפרש לה)</w:t>
      </w:r>
      <w:r>
        <w:rPr>
          <w:rtl/>
        </w:rPr>
        <w:t>.</w:t>
      </w:r>
    </w:p>
    <w:p w:rsidR="00971210" w:rsidRDefault="00971210" w:rsidP="00E83F4C">
      <w:pPr>
        <w:rPr>
          <w:rtl/>
        </w:rPr>
      </w:pPr>
    </w:p>
    <w:p w:rsidR="00971210" w:rsidRDefault="00971210" w:rsidP="00E83F4C">
      <w:pPr>
        <w:rPr>
          <w:rtl/>
        </w:rPr>
      </w:pPr>
      <w:r>
        <w:rPr>
          <w:rtl/>
        </w:rPr>
        <w:t>גמרא:</w:t>
      </w:r>
    </w:p>
    <w:p w:rsidR="00971210" w:rsidRDefault="00971210" w:rsidP="00E83F4C">
      <w:pPr>
        <w:rPr>
          <w:rtl/>
        </w:rPr>
      </w:pPr>
      <w:r>
        <w:rPr>
          <w:rtl/>
        </w:rPr>
        <w:t>מנהני מילי?</w:t>
      </w:r>
    </w:p>
    <w:p w:rsidR="00971210" w:rsidRDefault="00971210" w:rsidP="00E83F4C">
      <w:pPr>
        <w:rPr>
          <w:rtl/>
        </w:rPr>
      </w:pPr>
      <w:r>
        <w:rPr>
          <w:rtl/>
        </w:rPr>
        <w:t xml:space="preserve">אמר רבי חייא בר אבא אמר רבי יוחנן: דאמר קרא: </w:t>
      </w:r>
      <w:r>
        <w:rPr>
          <w:rFonts w:cs="Miriam"/>
          <w:sz w:val="24"/>
          <w:szCs w:val="16"/>
          <w:rtl/>
        </w:rPr>
        <w:t>(ויקרא כב,לב)</w:t>
      </w:r>
      <w:r>
        <w:rPr>
          <w:rFonts w:cs="Narkisim"/>
          <w:szCs w:val="20"/>
          <w:rtl/>
        </w:rPr>
        <w:t xml:space="preserve"> [וְלֹא תְחַלְּלוּ אֶת שֵׁם קָדְשִׁי]</w:t>
      </w:r>
      <w:r>
        <w:rPr>
          <w:rFonts w:cs="Narkisim"/>
          <w:rtl/>
        </w:rPr>
        <w:t xml:space="preserve"> וְנִקְדַּשְׁתִּי בְּתוֹךְ בְּנֵי יִשְׂרָאֵל </w:t>
      </w:r>
      <w:r>
        <w:rPr>
          <w:rFonts w:cs="Narkisim"/>
          <w:szCs w:val="20"/>
          <w:rtl/>
        </w:rPr>
        <w:t>[אֲנִי ה' מְקַדִּשְׁכֶם]</w:t>
      </w:r>
      <w:r>
        <w:rPr>
          <w:rtl/>
        </w:rPr>
        <w:t xml:space="preserve">; כל דבר שבקדושה לא יהא פחות מעשרה. </w:t>
      </w:r>
    </w:p>
    <w:p w:rsidR="00971210" w:rsidRDefault="00971210" w:rsidP="00E83F4C">
      <w:pPr>
        <w:rPr>
          <w:rtl/>
        </w:rPr>
      </w:pPr>
      <w:r>
        <w:rPr>
          <w:rtl/>
        </w:rPr>
        <w:t>מאי משמע?</w:t>
      </w:r>
    </w:p>
    <w:p w:rsidR="00971210" w:rsidRDefault="00971210" w:rsidP="00E83F4C">
      <w:pPr>
        <w:rPr>
          <w:rtl/>
        </w:rPr>
      </w:pPr>
      <w:r>
        <w:rPr>
          <w:rtl/>
        </w:rPr>
        <w:t xml:space="preserve">דתני רבי חייא: אתיא תוך תוך: כתיב הכא </w:t>
      </w:r>
      <w:r>
        <w:rPr>
          <w:rFonts w:cs="Narkisim"/>
          <w:rtl/>
        </w:rPr>
        <w:t>וְנִקְדַּשְׁתִּי בְּתוֹךְ בְּנֵי יִשְׂרָאֵל</w:t>
      </w:r>
      <w:r>
        <w:rPr>
          <w:rtl/>
        </w:rPr>
        <w:t xml:space="preserve">, וכתיב התם </w:t>
      </w:r>
      <w:r>
        <w:rPr>
          <w:rFonts w:cs="Miriam"/>
          <w:sz w:val="24"/>
          <w:szCs w:val="16"/>
          <w:rtl/>
        </w:rPr>
        <w:t>(במדבר טז,כא)</w:t>
      </w:r>
      <w:r>
        <w:rPr>
          <w:rFonts w:cs="Narkisim"/>
          <w:rtl/>
        </w:rPr>
        <w:t xml:space="preserve"> הִבָּדְלוּ מִתּוֹךְ הָעֵדָה </w:t>
      </w:r>
      <w:r>
        <w:rPr>
          <w:rFonts w:cs="Narkisim"/>
          <w:szCs w:val="20"/>
          <w:rtl/>
        </w:rPr>
        <w:t>[הַזֹּאת וַאֲכַלֶּה אֹתָם כְּרָגַע]</w:t>
      </w:r>
      <w:r>
        <w:rPr>
          <w:rtl/>
        </w:rPr>
        <w:t xml:space="preserve">, ואתיא עדה עדה </w:t>
      </w:r>
      <w:r>
        <w:rPr>
          <w:rFonts w:cs="Miriam"/>
          <w:szCs w:val="20"/>
          <w:rtl/>
        </w:rPr>
        <w:t>(עדה אין פחותה מעשרה)</w:t>
      </w:r>
      <w:r>
        <w:rPr>
          <w:rtl/>
        </w:rPr>
        <w:t xml:space="preserve">, דכתיב התם </w:t>
      </w:r>
      <w:r>
        <w:rPr>
          <w:rFonts w:cs="Miriam"/>
          <w:sz w:val="24"/>
          <w:szCs w:val="16"/>
          <w:rtl/>
        </w:rPr>
        <w:t>(במדבר יד,כז)</w:t>
      </w:r>
      <w:r>
        <w:rPr>
          <w:rFonts w:cs="Narkisim"/>
          <w:rtl/>
        </w:rPr>
        <w:t xml:space="preserve"> עַד מָתַי לָעֵדָה הָרָעָה הַזֹּאת </w:t>
      </w:r>
      <w:r>
        <w:rPr>
          <w:rFonts w:cs="Narkisim"/>
          <w:szCs w:val="20"/>
          <w:rtl/>
        </w:rPr>
        <w:t>[אֲשֶׁר הֵמָּה מַלִּינִים עָלָי אֶת תְּלֻנּוֹת בְּנֵי יִשְׂרָאֵל אֲשֶׁר הֵמָּה מַלִּינִים עָלַי שָׁמָעְתִּי]</w:t>
      </w:r>
      <w:r>
        <w:rPr>
          <w:rtl/>
        </w:rPr>
        <w:t xml:space="preserve">; מה להלן עשרה </w:t>
      </w:r>
      <w:r>
        <w:rPr>
          <w:rFonts w:cs="Miriam"/>
          <w:szCs w:val="20"/>
          <w:rtl/>
        </w:rPr>
        <w:t>(יצאו יהושע וכלב)</w:t>
      </w:r>
      <w:r>
        <w:rPr>
          <w:rtl/>
        </w:rPr>
        <w:t xml:space="preserve"> - אף כאן עשרה.  </w:t>
      </w:r>
    </w:p>
    <w:p w:rsidR="00971210" w:rsidRDefault="00971210" w:rsidP="00E83F4C">
      <w:pPr>
        <w:rPr>
          <w:rtl/>
        </w:rPr>
      </w:pPr>
    </w:p>
    <w:p w:rsidR="00971210" w:rsidRDefault="00971210" w:rsidP="00E83F4C">
      <w:pPr>
        <w:rPr>
          <w:rtl/>
        </w:rPr>
      </w:pPr>
      <w:r>
        <w:rPr>
          <w:rtl/>
        </w:rPr>
        <w:t xml:space="preserve">ואין עושין מעמד ומושב פחות מעשרה:  </w:t>
      </w:r>
    </w:p>
    <w:p w:rsidR="00971210" w:rsidRDefault="00971210" w:rsidP="00E83F4C">
      <w:pPr>
        <w:rPr>
          <w:rtl/>
        </w:rPr>
      </w:pPr>
      <w:r>
        <w:rPr>
          <w:rtl/>
        </w:rPr>
        <w:t xml:space="preserve">כיון דבעי למימר "עמדו יקרים עמודו", "שבו יקרים שבו" - בציר מעשרה לאו אורח ארעא </w:t>
      </w:r>
      <w:r>
        <w:rPr>
          <w:rFonts w:cs="Miriam"/>
          <w:szCs w:val="20"/>
          <w:rtl/>
        </w:rPr>
        <w:t>(להטריח שליח לכך, ולקרותן "יקרים": דאם כן, מה הנחת למרובין?)</w:t>
      </w:r>
      <w:r>
        <w:rPr>
          <w:rtl/>
        </w:rPr>
        <w:t xml:space="preserve">.  </w:t>
      </w:r>
    </w:p>
    <w:p w:rsidR="00971210" w:rsidRDefault="00971210" w:rsidP="00E83F4C">
      <w:pPr>
        <w:rPr>
          <w:rtl/>
        </w:rPr>
      </w:pPr>
    </w:p>
    <w:p w:rsidR="00971210" w:rsidRDefault="00971210" w:rsidP="00E83F4C">
      <w:pPr>
        <w:rPr>
          <w:rtl/>
        </w:rPr>
      </w:pPr>
      <w:r>
        <w:rPr>
          <w:rtl/>
        </w:rPr>
        <w:t xml:space="preserve">ואין אומרים ברכת אבלים וברכת חתנים:  </w:t>
      </w:r>
    </w:p>
    <w:p w:rsidR="00971210" w:rsidRDefault="00971210" w:rsidP="00E83F4C">
      <w:pPr>
        <w:rPr>
          <w:rtl/>
        </w:rPr>
      </w:pPr>
      <w:r>
        <w:rPr>
          <w:rtl/>
        </w:rPr>
        <w:t xml:space="preserve">מאי 'ברכת אבלים'? </w:t>
      </w:r>
    </w:p>
    <w:p w:rsidR="00971210" w:rsidRDefault="00971210" w:rsidP="00E83F4C">
      <w:pPr>
        <w:rPr>
          <w:rtl/>
        </w:rPr>
      </w:pPr>
      <w:r>
        <w:rPr>
          <w:rtl/>
        </w:rPr>
        <w:t xml:space="preserve">ברכת רחבה, דאמר רבי יצחק אמר רבי יוחנן: ברכת אבלים בעשרה, ואין אבלים מן המנין </w:t>
      </w:r>
      <w:r>
        <w:rPr>
          <w:rFonts w:cs="Miriam"/>
          <w:szCs w:val="20"/>
          <w:rtl/>
        </w:rPr>
        <w:t>(שהרי הוא אומר ברכה למנחמים בפני עצמן: "אחינו בעל הגמול ישלם לכם גמולכם הטוב בא"י משלם הגמול", ולאבלים בפני עצמן: "אחינו בעל נְחָמות ינחם אתכם בא"י מנחם אבלים", ואינו כוללן יחד)</w:t>
      </w:r>
      <w:r>
        <w:rPr>
          <w:rtl/>
        </w:rPr>
        <w:t xml:space="preserve">; ברכת חתנים בעשרה - וחתנים מן המנין.  </w:t>
      </w:r>
    </w:p>
    <w:p w:rsidR="00971210" w:rsidRDefault="00971210" w:rsidP="00E83F4C">
      <w:pPr>
        <w:rPr>
          <w:rtl/>
        </w:rPr>
      </w:pPr>
    </w:p>
    <w:p w:rsidR="00971210" w:rsidRDefault="00971210" w:rsidP="00E83F4C">
      <w:pPr>
        <w:rPr>
          <w:rtl/>
        </w:rPr>
      </w:pPr>
      <w:r>
        <w:rPr>
          <w:rtl/>
        </w:rPr>
        <w:t xml:space="preserve">ואין מזמנין על המזון בשם פחות מעשרה:  </w:t>
      </w:r>
    </w:p>
    <w:p w:rsidR="00971210" w:rsidRDefault="00971210" w:rsidP="00E83F4C">
      <w:pPr>
        <w:rPr>
          <w:rtl/>
        </w:rPr>
      </w:pPr>
      <w:r>
        <w:rPr>
          <w:rtl/>
        </w:rPr>
        <w:t xml:space="preserve">כיון דבעי למימר "נברך לאלהינו" - בציר מעשרה לאו אורח ארעא.  </w:t>
      </w:r>
    </w:p>
    <w:p w:rsidR="00971210" w:rsidRDefault="00971210" w:rsidP="00E83F4C">
      <w:pPr>
        <w:rPr>
          <w:rtl/>
        </w:rPr>
      </w:pPr>
    </w:p>
    <w:p w:rsidR="00971210" w:rsidRDefault="00971210" w:rsidP="00E83F4C">
      <w:pPr>
        <w:rPr>
          <w:rtl/>
        </w:rPr>
      </w:pPr>
      <w:r>
        <w:rPr>
          <w:rtl/>
        </w:rPr>
        <w:t xml:space="preserve">והקרקעות תשעה וכהן ואדם כיוצא בהן:  </w:t>
      </w:r>
    </w:p>
    <w:p w:rsidR="00971210" w:rsidRDefault="00971210" w:rsidP="00E83F4C">
      <w:pPr>
        <w:rPr>
          <w:rtl/>
        </w:rPr>
      </w:pPr>
      <w:r>
        <w:rPr>
          <w:rtl/>
        </w:rPr>
        <w:t>מנהני מילי?</w:t>
      </w:r>
    </w:p>
    <w:p w:rsidR="00971210" w:rsidRDefault="00971210" w:rsidP="00E83F4C">
      <w:pPr>
        <w:rPr>
          <w:rtl/>
        </w:rPr>
      </w:pPr>
      <w:r>
        <w:rPr>
          <w:rtl/>
        </w:rPr>
        <w:t xml:space="preserve">אמר שמואל: עשרה כהנים כתובים בפרשה </w:t>
      </w:r>
      <w:r>
        <w:rPr>
          <w:rFonts w:cs="Miriam"/>
          <w:szCs w:val="20"/>
          <w:rtl/>
        </w:rPr>
        <w:t xml:space="preserve">(בפרשת הקדשות </w:t>
      </w:r>
      <w:r>
        <w:rPr>
          <w:rFonts w:cs="Miriam"/>
          <w:szCs w:val="16"/>
          <w:rtl/>
        </w:rPr>
        <w:t>[ויקרא כז]</w:t>
      </w:r>
      <w:r>
        <w:rPr>
          <w:rFonts w:cs="Miriam"/>
          <w:szCs w:val="20"/>
          <w:rtl/>
        </w:rPr>
        <w:t>: שלשה בערכין, ושלשה בבהמה, וארבעה בקרקעות; וכיון דמשלמי בהו עשרה - בעינן עשרה גברי)</w:t>
      </w:r>
      <w:r>
        <w:rPr>
          <w:rtl/>
        </w:rPr>
        <w:t xml:space="preserve">; חד לגופיה </w:t>
      </w:r>
      <w:r>
        <w:rPr>
          <w:rFonts w:cs="Miriam"/>
          <w:szCs w:val="20"/>
          <w:rtl/>
        </w:rPr>
        <w:t>(דכהן בעינן)</w:t>
      </w:r>
      <w:r>
        <w:rPr>
          <w:rtl/>
        </w:rPr>
        <w:t>, ואידך הוי מיעוט אחר מיעוט, ואין מיעוט אחר מיעוט אלא לרבות: תשעה ישראלים וחד כהן.</w:t>
      </w:r>
    </w:p>
    <w:p w:rsidR="00971210" w:rsidRDefault="00971210" w:rsidP="00E83F4C">
      <w:pPr>
        <w:rPr>
          <w:rtl/>
        </w:rPr>
      </w:pPr>
      <w:r>
        <w:rPr>
          <w:rtl/>
        </w:rPr>
        <w:t xml:space="preserve">ואימא חמשה כהנים וחמשה ישראלים </w:t>
      </w:r>
      <w:r>
        <w:rPr>
          <w:rFonts w:cs="Miriam"/>
          <w:szCs w:val="20"/>
          <w:rtl/>
        </w:rPr>
        <w:t>(כיון דטעמא משום מיעוט אחר מיעוט הוא, השלישי אינו מיעוט אחר מיעוט, וכיון דדרשת ליה שני מיעוט אחר מיעוט - איתרבי לישראל, כי הדר אתא 'כהן' שלישי - אשמועינן דליהוי כהן ולא ישראל, וכן חמישי וכן שביעי וכן תשיעי)</w:t>
      </w:r>
      <w:r>
        <w:rPr>
          <w:rtl/>
        </w:rPr>
        <w:t>?</w:t>
      </w:r>
    </w:p>
    <w:p w:rsidR="00971210" w:rsidRDefault="00971210" w:rsidP="00E83F4C">
      <w:pPr>
        <w:rPr>
          <w:rtl/>
        </w:rPr>
      </w:pPr>
      <w:r>
        <w:rPr>
          <w:rtl/>
        </w:rPr>
        <w:t xml:space="preserve">קשיא.  </w:t>
      </w:r>
    </w:p>
    <w:p w:rsidR="00971210" w:rsidRDefault="00971210" w:rsidP="00E83F4C">
      <w:pPr>
        <w:rPr>
          <w:rtl/>
        </w:rPr>
      </w:pPr>
    </w:p>
    <w:p w:rsidR="00971210" w:rsidRDefault="00971210" w:rsidP="00E83F4C">
      <w:pPr>
        <w:rPr>
          <w:rtl/>
        </w:rPr>
      </w:pPr>
      <w:r>
        <w:rPr>
          <w:rtl/>
        </w:rPr>
        <w:t xml:space="preserve">ואדם כיוצא בהן:  </w:t>
      </w:r>
    </w:p>
    <w:p w:rsidR="00971210" w:rsidRDefault="00971210" w:rsidP="00E83F4C">
      <w:pPr>
        <w:rPr>
          <w:rtl/>
        </w:rPr>
      </w:pPr>
      <w:r>
        <w:rPr>
          <w:rtl/>
        </w:rPr>
        <w:t>אדם מי קדוש?</w:t>
      </w:r>
    </w:p>
    <w:p w:rsidR="00971210" w:rsidRDefault="00971210" w:rsidP="00E83F4C">
      <w:pPr>
        <w:rPr>
          <w:rtl/>
        </w:rPr>
      </w:pPr>
      <w:r>
        <w:rPr>
          <w:rtl/>
        </w:rPr>
        <w:t>אמר רבי אבהו: באומר "דמי עלי", דתניא: '</w:t>
      </w:r>
      <w:r>
        <w:rPr>
          <w:i/>
          <w:iCs/>
          <w:rtl/>
        </w:rPr>
        <w:t>האומר "דמי עלי" - שמין אותו כעבד</w:t>
      </w:r>
      <w:r>
        <w:rPr>
          <w:rtl/>
        </w:rPr>
        <w:t xml:space="preserve">' ועבד איתקש לקרקעות, דכתיב </w:t>
      </w:r>
      <w:r>
        <w:rPr>
          <w:rFonts w:cs="Miriam"/>
          <w:sz w:val="24"/>
          <w:szCs w:val="16"/>
          <w:rtl/>
        </w:rPr>
        <w:t>(ויקרא כה,מו)</w:t>
      </w:r>
      <w:r>
        <w:rPr>
          <w:rFonts w:cs="Narkisim"/>
          <w:rtl/>
        </w:rPr>
        <w:t xml:space="preserve"> וְהִתְנַחַלְתֶּם אֹתָם לִבְנֵיכֶם אַחֲרֵיכֶם לָרֶשֶׁת אֲחֻזָּה </w:t>
      </w:r>
      <w:r>
        <w:rPr>
          <w:rFonts w:cs="Narkisim"/>
          <w:szCs w:val="20"/>
          <w:rtl/>
        </w:rPr>
        <w:t>[לְעֹלָם בָּהֶם תַּעֲבֹדוּ וּבְאַחֵיכֶם בְּנֵי יִשְׂרָאֵל אִישׁ בְּאָחִיו לֹא תִרְדֶּה בוֹ בְּפָרֶך</w:t>
      </w:r>
      <w:r>
        <w:rPr>
          <w:rFonts w:cs="Narkisim"/>
          <w:rtl/>
        </w:rPr>
        <w:t>ְ</w:t>
      </w:r>
      <w:r>
        <w:rPr>
          <w:rFonts w:cs="Narkisim"/>
          <w:szCs w:val="20"/>
          <w:rtl/>
        </w:rPr>
        <w:t>]</w:t>
      </w:r>
      <w:r>
        <w:rPr>
          <w:rtl/>
        </w:rPr>
        <w:t>.</w:t>
      </w:r>
    </w:p>
    <w:p w:rsidR="00971210" w:rsidRDefault="00971210" w:rsidP="00E83F4C">
      <w:pPr>
        <w:rPr>
          <w:rtl/>
        </w:rPr>
      </w:pPr>
    </w:p>
    <w:p w:rsidR="00971210" w:rsidRDefault="00971210" w:rsidP="00E83F4C">
      <w:pPr>
        <w:rPr>
          <w:rtl/>
        </w:rPr>
      </w:pPr>
    </w:p>
    <w:p w:rsidR="00971210" w:rsidRDefault="00971210" w:rsidP="00E83F4C">
      <w:pPr>
        <w:rPr>
          <w:rtl/>
        </w:rPr>
      </w:pPr>
      <w:r>
        <w:rPr>
          <w:rtl/>
        </w:rPr>
        <w:t>משנה:</w:t>
      </w:r>
    </w:p>
    <w:p w:rsidR="00971210" w:rsidRDefault="00971210" w:rsidP="00E83F4C">
      <w:pPr>
        <w:rPr>
          <w:rtl/>
        </w:rPr>
      </w:pPr>
      <w:r>
        <w:rPr>
          <w:rtl/>
        </w:rPr>
        <w:t xml:space="preserve">הקורא בתורה לא יפחות משלשה פסוקים, ולא יקרא למתורגמן יותר מפסוק אחד </w:t>
      </w:r>
      <w:r>
        <w:rPr>
          <w:rFonts w:cs="Miriam"/>
          <w:szCs w:val="20"/>
          <w:rtl/>
        </w:rPr>
        <w:t>(שלא יטעה מתורגמן המתרגם על פה)</w:t>
      </w:r>
      <w:r>
        <w:rPr>
          <w:rtl/>
        </w:rPr>
        <w:t>,</w:t>
      </w:r>
    </w:p>
    <w:p w:rsidR="00971210" w:rsidRDefault="00971210" w:rsidP="00E83F4C">
      <w:pPr>
        <w:rPr>
          <w:rtl/>
        </w:rPr>
      </w:pPr>
    </w:p>
    <w:p w:rsidR="00971210" w:rsidRDefault="00971210" w:rsidP="00E83F4C">
      <w:pPr>
        <w:rPr>
          <w:rtl/>
        </w:rPr>
      </w:pPr>
      <w:r>
        <w:rPr>
          <w:rtl/>
        </w:rPr>
        <w:t>(מגילה כד,א)</w:t>
      </w:r>
    </w:p>
    <w:p w:rsidR="00971210" w:rsidRDefault="00971210" w:rsidP="00E83F4C">
      <w:pPr>
        <w:rPr>
          <w:rtl/>
        </w:rPr>
      </w:pPr>
      <w:r>
        <w:rPr>
          <w:rFonts w:cs="Courier New"/>
          <w:szCs w:val="20"/>
          <w:rtl/>
        </w:rPr>
        <w:t>המשך המשנה</w:t>
      </w:r>
      <w:r>
        <w:rPr>
          <w:rtl/>
        </w:rPr>
        <w:tab/>
      </w:r>
    </w:p>
    <w:p w:rsidR="00971210" w:rsidRDefault="00971210" w:rsidP="00E83F4C">
      <w:pPr>
        <w:rPr>
          <w:rtl/>
        </w:rPr>
      </w:pPr>
      <w:r>
        <w:rPr>
          <w:rtl/>
        </w:rPr>
        <w:t xml:space="preserve">ובנביא שלשה </w:t>
      </w:r>
      <w:r>
        <w:rPr>
          <w:rFonts w:cs="Miriam"/>
          <w:szCs w:val="20"/>
          <w:rtl/>
        </w:rPr>
        <w:t>(אם ירצה, ולא איכפת לן אם יטעה, דלא נפקא מיניה הוראה)</w:t>
      </w:r>
      <w:r>
        <w:rPr>
          <w:rtl/>
        </w:rPr>
        <w:t>;</w:t>
      </w:r>
    </w:p>
    <w:p w:rsidR="00971210" w:rsidRDefault="00971210" w:rsidP="00E83F4C">
      <w:pPr>
        <w:rPr>
          <w:rtl/>
        </w:rPr>
      </w:pPr>
      <w:r>
        <w:rPr>
          <w:rtl/>
        </w:rPr>
        <w:t xml:space="preserve">היו שלשתן שלש פרשיות </w:t>
      </w:r>
      <w:r>
        <w:rPr>
          <w:rFonts w:cs="Miriam"/>
          <w:szCs w:val="20"/>
          <w:rtl/>
        </w:rPr>
        <w:t>(בגמרא מפרש היכא משכחת לה רצופין)</w:t>
      </w:r>
      <w:r>
        <w:rPr>
          <w:rtl/>
        </w:rPr>
        <w:t xml:space="preserve"> - קורין אחד אחד;</w:t>
      </w:r>
    </w:p>
    <w:p w:rsidR="00971210" w:rsidRDefault="00971210" w:rsidP="00E83F4C">
      <w:pPr>
        <w:rPr>
          <w:rtl/>
        </w:rPr>
      </w:pPr>
      <w:r>
        <w:rPr>
          <w:rtl/>
        </w:rPr>
        <w:t xml:space="preserve">מדלגין בנביא </w:t>
      </w:r>
      <w:r>
        <w:rPr>
          <w:rFonts w:cs="Miriam"/>
          <w:szCs w:val="20"/>
          <w:rtl/>
        </w:rPr>
        <w:t>(מפרשה לפרשה)</w:t>
      </w:r>
      <w:r>
        <w:rPr>
          <w:rtl/>
        </w:rPr>
        <w:t xml:space="preserve"> ואין מדלגין בתורה </w:t>
      </w:r>
      <w:r>
        <w:rPr>
          <w:rFonts w:cs="Miriam"/>
          <w:szCs w:val="20"/>
          <w:rtl/>
        </w:rPr>
        <w:t>(שהשומע את הקופץ ממקום למקום - אין לבו מיושב לשמוע)</w:t>
      </w:r>
      <w:r>
        <w:rPr>
          <w:rtl/>
        </w:rPr>
        <w:t>;</w:t>
      </w:r>
    </w:p>
    <w:p w:rsidR="00971210" w:rsidRDefault="00971210" w:rsidP="00E83F4C">
      <w:pPr>
        <w:rPr>
          <w:rtl/>
        </w:rPr>
      </w:pPr>
      <w:r>
        <w:rPr>
          <w:rtl/>
        </w:rPr>
        <w:t xml:space="preserve">ועד כמה הוא מדלג </w:t>
      </w:r>
      <w:r>
        <w:rPr>
          <w:rFonts w:cs="Miriam"/>
          <w:szCs w:val="20"/>
          <w:rtl/>
        </w:rPr>
        <w:t>(בנביא)</w:t>
      </w:r>
      <w:r>
        <w:rPr>
          <w:rtl/>
        </w:rPr>
        <w:t>?</w:t>
      </w:r>
    </w:p>
    <w:p w:rsidR="00971210" w:rsidRDefault="00971210" w:rsidP="00E83F4C">
      <w:pPr>
        <w:rPr>
          <w:rFonts w:cs="Miriam"/>
          <w:szCs w:val="20"/>
          <w:rtl/>
        </w:rPr>
      </w:pPr>
      <w:r>
        <w:rPr>
          <w:rtl/>
        </w:rPr>
        <w:t xml:space="preserve">עד כדי שלא יפסוק המתורגמן </w:t>
      </w:r>
      <w:r>
        <w:rPr>
          <w:rFonts w:cs="Miriam"/>
          <w:szCs w:val="20"/>
          <w:rtl/>
        </w:rPr>
        <w:t>(שלא ידלג ממקום שהוא קורא אלא כדי שיוכל לגול את הספר ולקרות במקום הדילוג קודם שיגמור התורגמן תרגום המקרא שידלג זה, משום שאין כבוד צבור לעמוד שם בשתיקה)</w:t>
      </w:r>
      <w:r>
        <w:rPr>
          <w:rtl/>
        </w:rPr>
        <w:t>.</w:t>
      </w:r>
      <w:r>
        <w:rPr>
          <w:rFonts w:cs="Miriam"/>
          <w:szCs w:val="20"/>
          <w:rtl/>
        </w:rPr>
        <w:t xml:space="preserve"> </w:t>
      </w:r>
    </w:p>
    <w:p w:rsidR="00971210" w:rsidRDefault="00971210" w:rsidP="00E83F4C">
      <w:pPr>
        <w:rPr>
          <w:rtl/>
        </w:rPr>
      </w:pPr>
    </w:p>
    <w:p w:rsidR="00971210" w:rsidRDefault="00971210" w:rsidP="00E83F4C">
      <w:pPr>
        <w:rPr>
          <w:rtl/>
        </w:rPr>
      </w:pPr>
      <w:r>
        <w:rPr>
          <w:rtl/>
        </w:rPr>
        <w:t>גמרא:</w:t>
      </w:r>
    </w:p>
    <w:p w:rsidR="00971210" w:rsidRDefault="00971210" w:rsidP="00E83F4C">
      <w:pPr>
        <w:rPr>
          <w:rtl/>
        </w:rPr>
      </w:pPr>
      <w:r>
        <w:rPr>
          <w:rtl/>
        </w:rPr>
        <w:t>הני שלשה פסוקין כנגד מי?</w:t>
      </w:r>
    </w:p>
    <w:p w:rsidR="00971210" w:rsidRDefault="00971210" w:rsidP="00E83F4C">
      <w:pPr>
        <w:rPr>
          <w:rtl/>
        </w:rPr>
      </w:pPr>
      <w:r>
        <w:rPr>
          <w:rtl/>
        </w:rPr>
        <w:t>אמר רב אסי: כנגד תורה נביאים וכתובים.</w:t>
      </w:r>
    </w:p>
    <w:p w:rsidR="00971210" w:rsidRDefault="00971210" w:rsidP="00E83F4C">
      <w:pPr>
        <w:rPr>
          <w:rtl/>
        </w:rPr>
      </w:pPr>
    </w:p>
    <w:p w:rsidR="00971210" w:rsidRDefault="00971210" w:rsidP="00E83F4C">
      <w:pPr>
        <w:rPr>
          <w:rtl/>
        </w:rPr>
      </w:pPr>
      <w:r>
        <w:rPr>
          <w:rtl/>
        </w:rPr>
        <w:t>ולא יקרא למתורגמן יותר מפסוק אחד, ובנביא שלשה פסוקים, ואם היו שלשתן שלש פרשיות - קורא אחד אחד:</w:t>
      </w:r>
    </w:p>
    <w:p w:rsidR="00971210" w:rsidRDefault="00971210" w:rsidP="00E83F4C">
      <w:pPr>
        <w:rPr>
          <w:rtl/>
        </w:rPr>
      </w:pPr>
      <w:r>
        <w:rPr>
          <w:rtl/>
        </w:rPr>
        <w:t xml:space="preserve">כגון </w:t>
      </w:r>
      <w:r>
        <w:rPr>
          <w:rFonts w:cs="Miriam"/>
          <w:sz w:val="24"/>
          <w:szCs w:val="16"/>
          <w:rtl/>
        </w:rPr>
        <w:t>(ישעיהו נב,ג)</w:t>
      </w:r>
      <w:r>
        <w:rPr>
          <w:rFonts w:cs="Narkisim"/>
          <w:rtl/>
        </w:rPr>
        <w:t xml:space="preserve"> כִּי כֹה אָמַר ה' חִנָּם נִמְכַּרְתֶּם </w:t>
      </w:r>
      <w:r>
        <w:rPr>
          <w:rFonts w:cs="Narkisim"/>
          <w:szCs w:val="20"/>
          <w:rtl/>
        </w:rPr>
        <w:t>[וְלֹא בְכֶסֶף תִּגָּאֵלוּ]</w:t>
      </w:r>
      <w:r>
        <w:rPr>
          <w:rtl/>
        </w:rPr>
        <w:t xml:space="preserve">, </w:t>
      </w:r>
      <w:r>
        <w:rPr>
          <w:rFonts w:cs="Miriam"/>
          <w:sz w:val="24"/>
          <w:szCs w:val="16"/>
          <w:rtl/>
        </w:rPr>
        <w:t>(ישעיהו נב,ד)</w:t>
      </w:r>
      <w:r>
        <w:rPr>
          <w:rFonts w:cs="Narkisim"/>
          <w:rtl/>
        </w:rPr>
        <w:t xml:space="preserve"> כִּי כֹה אָמַר ה' אלקים מִצְרַיִם יָרַד עַמִּי בָרִאשֹׁנָה </w:t>
      </w:r>
      <w:r>
        <w:rPr>
          <w:rFonts w:cs="Narkisim"/>
          <w:szCs w:val="20"/>
          <w:rtl/>
        </w:rPr>
        <w:t>[לָגוּר שָׁם וְאַשּׁוּר בְּאֶפֶס עֲשָׁקוֹ]</w:t>
      </w:r>
      <w:r>
        <w:rPr>
          <w:rtl/>
        </w:rPr>
        <w:t xml:space="preserve"> </w:t>
      </w:r>
      <w:r>
        <w:rPr>
          <w:rFonts w:cs="Miriam"/>
          <w:sz w:val="24"/>
          <w:szCs w:val="16"/>
          <w:rtl/>
        </w:rPr>
        <w:t>(ישעיהו נב,ה)</w:t>
      </w:r>
      <w:r>
        <w:rPr>
          <w:rFonts w:cs="Narkisim"/>
          <w:rtl/>
        </w:rPr>
        <w:t xml:space="preserve"> וְעַתָּה </w:t>
      </w:r>
      <w:r>
        <w:rPr>
          <w:rFonts w:cs="Narkisim"/>
          <w:szCs w:val="16"/>
          <w:rtl/>
        </w:rPr>
        <w:t>מי</w:t>
      </w:r>
      <w:r>
        <w:rPr>
          <w:rFonts w:cs="Narkisim"/>
          <w:rtl/>
        </w:rPr>
        <w:t xml:space="preserve"> מַה לִּי פֹה נְאֻם ה' </w:t>
      </w:r>
      <w:r>
        <w:rPr>
          <w:rFonts w:cs="Narkisim"/>
          <w:szCs w:val="20"/>
          <w:rtl/>
        </w:rPr>
        <w:t xml:space="preserve">[כִּי לֻקַּח עַמִּי חִנָּם </w:t>
      </w:r>
      <w:r>
        <w:rPr>
          <w:rFonts w:cs="Narkisim"/>
          <w:szCs w:val="16"/>
          <w:rtl/>
        </w:rPr>
        <w:t>משלו</w:t>
      </w:r>
      <w:r>
        <w:rPr>
          <w:rFonts w:cs="Narkisim"/>
          <w:szCs w:val="20"/>
          <w:rtl/>
        </w:rPr>
        <w:t xml:space="preserve"> מֹשְׁלָיו יְהֵילִילוּ נְאֻם ה' וְתָמִיד כָּל הַיּוֹם שְׁמִי מִנֹּאָץ]</w:t>
      </w:r>
      <w:r>
        <w:rPr>
          <w:rtl/>
        </w:rPr>
        <w:t xml:space="preserve">. </w:t>
      </w:r>
    </w:p>
    <w:p w:rsidR="00971210" w:rsidRDefault="00971210" w:rsidP="00E83F4C">
      <w:pPr>
        <w:rPr>
          <w:rtl/>
        </w:rPr>
      </w:pPr>
    </w:p>
    <w:p w:rsidR="00971210" w:rsidRDefault="00971210" w:rsidP="00E83F4C">
      <w:pPr>
        <w:rPr>
          <w:rtl/>
        </w:rPr>
      </w:pPr>
      <w:r>
        <w:rPr>
          <w:rtl/>
        </w:rPr>
        <w:t xml:space="preserve">מדלגין בנביא ואין מדלגין בתורה:  </w:t>
      </w:r>
    </w:p>
    <w:p w:rsidR="00971210" w:rsidRDefault="00971210" w:rsidP="00E83F4C">
      <w:pPr>
        <w:rPr>
          <w:rtl/>
        </w:rPr>
      </w:pPr>
      <w:r>
        <w:rPr>
          <w:rtl/>
        </w:rPr>
        <w:t xml:space="preserve">ורמינהי </w:t>
      </w:r>
      <w:r>
        <w:rPr>
          <w:rFonts w:cs="Miriam"/>
          <w:szCs w:val="20"/>
          <w:rtl/>
        </w:rPr>
        <w:t xml:space="preserve">(משנה היא במסכת יומא </w:t>
      </w:r>
      <w:r>
        <w:rPr>
          <w:rFonts w:cs="Miriam"/>
          <w:szCs w:val="16"/>
          <w:rtl/>
        </w:rPr>
        <w:t>[פ"ז מ"א]</w:t>
      </w:r>
      <w:r>
        <w:rPr>
          <w:rFonts w:cs="Miriam"/>
          <w:szCs w:val="20"/>
          <w:rtl/>
        </w:rPr>
        <w:t>)</w:t>
      </w:r>
      <w:r>
        <w:rPr>
          <w:rtl/>
        </w:rPr>
        <w:t>: '</w:t>
      </w:r>
      <w:r>
        <w:rPr>
          <w:iCs/>
          <w:rtl/>
        </w:rPr>
        <w:t xml:space="preserve">קורא </w:t>
      </w:r>
      <w:r>
        <w:rPr>
          <w:rFonts w:cs="Miriam"/>
          <w:szCs w:val="20"/>
          <w:rtl/>
        </w:rPr>
        <w:t>(כהן גדול ביום הכפורים)</w:t>
      </w:r>
      <w:r>
        <w:rPr>
          <w:iCs/>
          <w:rtl/>
        </w:rPr>
        <w:t xml:space="preserve"> 'אחרי מות' ו'אך בעשור</w:t>
      </w:r>
      <w:r>
        <w:rPr>
          <w:rtl/>
        </w:rPr>
        <w:t xml:space="preserve">' </w:t>
      </w:r>
      <w:r>
        <w:rPr>
          <w:rFonts w:cs="Miriam"/>
          <w:szCs w:val="16"/>
          <w:rtl/>
        </w:rPr>
        <w:t>(ויקרא כג, פסוק כז ואילך)</w:t>
      </w:r>
      <w:r>
        <w:rPr>
          <w:rtl/>
        </w:rPr>
        <w:t xml:space="preserve">' - והא קא מדלג </w:t>
      </w:r>
      <w:r>
        <w:rPr>
          <w:rFonts w:cs="Miriam"/>
          <w:szCs w:val="20"/>
          <w:rtl/>
        </w:rPr>
        <w:t xml:space="preserve">(ויש כאן דילוג: דפרשת </w:t>
      </w:r>
      <w:r>
        <w:rPr>
          <w:rFonts w:cs="Narkisim"/>
          <w:szCs w:val="20"/>
          <w:rtl/>
        </w:rPr>
        <w:t>אַךְ בֶּעָשׂוֹר לַחֹדֶשׁ הַשְּׁבִיעִי</w:t>
      </w:r>
      <w:r>
        <w:rPr>
          <w:rFonts w:cs="Miriam"/>
          <w:szCs w:val="20"/>
          <w:rtl/>
        </w:rPr>
        <w:t xml:space="preserve"> - בפרשת אמור אל הכהנים)</w:t>
      </w:r>
      <w:r>
        <w:rPr>
          <w:rtl/>
        </w:rPr>
        <w:t>!</w:t>
      </w:r>
    </w:p>
    <w:p w:rsidR="00971210" w:rsidRDefault="00971210" w:rsidP="00E83F4C">
      <w:pPr>
        <w:rPr>
          <w:rtl/>
        </w:rPr>
      </w:pPr>
      <w:r>
        <w:rPr>
          <w:rtl/>
        </w:rPr>
        <w:t xml:space="preserve">אמר אביי: לא קשיא: כאן בכדי שיפסוק התורגמן, וכאן בכדי שלא יפסוק התורגמן </w:t>
      </w:r>
      <w:r>
        <w:rPr>
          <w:rFonts w:cs="Miriam"/>
          <w:szCs w:val="20"/>
          <w:rtl/>
        </w:rPr>
        <w:t>(והאי בכדי שלא יפסוק הוא שהרי סמוכין הן)</w:t>
      </w:r>
      <w:r>
        <w:rPr>
          <w:rtl/>
        </w:rPr>
        <w:t>.</w:t>
      </w:r>
    </w:p>
    <w:p w:rsidR="00971210" w:rsidRDefault="00971210" w:rsidP="00E83F4C">
      <w:pPr>
        <w:rPr>
          <w:rtl/>
        </w:rPr>
      </w:pPr>
      <w:r>
        <w:rPr>
          <w:rtl/>
        </w:rPr>
        <w:t xml:space="preserve">והא </w:t>
      </w:r>
      <w:r>
        <w:rPr>
          <w:strike/>
          <w:rtl/>
        </w:rPr>
        <w:t>עלה</w:t>
      </w:r>
      <w:r>
        <w:rPr>
          <w:rtl/>
        </w:rPr>
        <w:t xml:space="preserve"> </w:t>
      </w:r>
      <w:r>
        <w:rPr>
          <w:rFonts w:cs="Miriam"/>
          <w:szCs w:val="20"/>
          <w:rtl/>
        </w:rPr>
        <w:t>(ולא גרסינן עלה)</w:t>
      </w:r>
      <w:r>
        <w:rPr>
          <w:rtl/>
        </w:rPr>
        <w:t xml:space="preserve"> קתני: '</w:t>
      </w:r>
      <w:r>
        <w:rPr>
          <w:i/>
          <w:iCs/>
          <w:rtl/>
        </w:rPr>
        <w:t>מדלגין בנביא ואין מדלגין בתורה; ועד כמה הוא מדלג? עד כדי שלא יפסוק התורגמן</w:t>
      </w:r>
      <w:r>
        <w:rPr>
          <w:rtl/>
        </w:rPr>
        <w:t>' מכלל דבתורה כלל כלל לא!?</w:t>
      </w:r>
    </w:p>
    <w:p w:rsidR="00971210" w:rsidRDefault="00971210" w:rsidP="00E83F4C">
      <w:pPr>
        <w:rPr>
          <w:rtl/>
        </w:rPr>
      </w:pPr>
      <w:r>
        <w:rPr>
          <w:rtl/>
        </w:rPr>
        <w:t xml:space="preserve">אלא אמר אביי: לא קשיא: כאן בענין אחד </w:t>
      </w:r>
      <w:r>
        <w:rPr>
          <w:rFonts w:cs="Miriam"/>
          <w:szCs w:val="20"/>
          <w:rtl/>
        </w:rPr>
        <w:t>(ששניהן מדברין בדבר אחד, ואין כאן טירוף הדעת; הלכך כי לא מפסיק תורגמן מדלג, שהרי שניהן בענין יום הכפורים מדברים)</w:t>
      </w:r>
      <w:r>
        <w:rPr>
          <w:rtl/>
        </w:rPr>
        <w:t xml:space="preserve">, כאן </w:t>
      </w:r>
      <w:r>
        <w:rPr>
          <w:rFonts w:cs="Miriam"/>
          <w:szCs w:val="20"/>
          <w:rtl/>
        </w:rPr>
        <w:t>(ומתניתין, דקתני כלל לא)</w:t>
      </w:r>
      <w:r>
        <w:rPr>
          <w:rtl/>
        </w:rPr>
        <w:t xml:space="preserve"> בשתי עניינות </w:t>
      </w:r>
      <w:r>
        <w:rPr>
          <w:rFonts w:cs="Miriam"/>
          <w:szCs w:val="20"/>
          <w:rtl/>
        </w:rPr>
        <w:t>(כגון מפרשת נגעים לפרשת זבין)</w:t>
      </w:r>
      <w:r>
        <w:rPr>
          <w:rtl/>
        </w:rPr>
        <w:t xml:space="preserve">; והתניא </w:t>
      </w:r>
      <w:r>
        <w:rPr>
          <w:rFonts w:cs="Miriam"/>
          <w:szCs w:val="20"/>
          <w:rtl/>
        </w:rPr>
        <w:t>(בניחותא)</w:t>
      </w:r>
      <w:r>
        <w:rPr>
          <w:rtl/>
        </w:rPr>
        <w:t>: '</w:t>
      </w:r>
      <w:r>
        <w:rPr>
          <w:i/>
          <w:iCs/>
          <w:rtl/>
        </w:rPr>
        <w:t>מדלגין בתורה בענין אחד, ובנביא בשני עניינין, כאן וכאן בכדי שלא יפסוק התורגמן</w:t>
      </w:r>
      <w:r>
        <w:rPr>
          <w:rtl/>
        </w:rPr>
        <w:t>';</w:t>
      </w:r>
    </w:p>
    <w:p w:rsidR="00971210" w:rsidRDefault="00971210" w:rsidP="00E83F4C">
      <w:pPr>
        <w:rPr>
          <w:rtl/>
        </w:rPr>
      </w:pPr>
      <w:r>
        <w:rPr>
          <w:rtl/>
        </w:rPr>
        <w:t>תניא אידך: '</w:t>
      </w:r>
      <w:r>
        <w:rPr>
          <w:iCs/>
          <w:rtl/>
        </w:rPr>
        <w:t xml:space="preserve">אין מדלגין מנביא לנביא </w:t>
      </w:r>
      <w:r>
        <w:rPr>
          <w:rFonts w:cs="Miriam"/>
          <w:szCs w:val="20"/>
          <w:rtl/>
        </w:rPr>
        <w:t>(שיש כאן טירוף יותר מדאי)</w:t>
      </w:r>
      <w:r>
        <w:rPr>
          <w:iCs/>
          <w:rtl/>
        </w:rPr>
        <w:t>, ובנביא של שנים עשר מדלג ובלבד שלא ידלג מסוף הספר לתחילתו</w:t>
      </w:r>
      <w:r>
        <w:rPr>
          <w:rtl/>
        </w:rPr>
        <w:t xml:space="preserve"> </w:t>
      </w:r>
      <w:r>
        <w:rPr>
          <w:rFonts w:cs="Miriam"/>
          <w:szCs w:val="20"/>
          <w:rtl/>
        </w:rPr>
        <w:t>(למפרע)</w:t>
      </w:r>
      <w:r>
        <w:rPr>
          <w:rtl/>
        </w:rPr>
        <w:t>.'</w:t>
      </w:r>
    </w:p>
    <w:p w:rsidR="00971210" w:rsidRDefault="00971210" w:rsidP="00E83F4C">
      <w:pPr>
        <w:rPr>
          <w:rtl/>
        </w:rPr>
      </w:pPr>
    </w:p>
    <w:p w:rsidR="00971210" w:rsidRDefault="00971210" w:rsidP="00E83F4C">
      <w:pPr>
        <w:rPr>
          <w:rtl/>
        </w:rPr>
      </w:pPr>
    </w:p>
    <w:p w:rsidR="00971210" w:rsidRDefault="00971210" w:rsidP="00E83F4C">
      <w:pPr>
        <w:rPr>
          <w:rtl/>
        </w:rPr>
      </w:pPr>
      <w:r>
        <w:rPr>
          <w:rtl/>
        </w:rPr>
        <w:t>משנה:</w:t>
      </w:r>
    </w:p>
    <w:p w:rsidR="00971210" w:rsidRDefault="00971210" w:rsidP="00E83F4C">
      <w:pPr>
        <w:rPr>
          <w:rtl/>
        </w:rPr>
      </w:pPr>
      <w:r>
        <w:rPr>
          <w:rtl/>
        </w:rPr>
        <w:t xml:space="preserve">המפטיר בנביא - הוא פורס על שמע </w:t>
      </w:r>
      <w:r>
        <w:rPr>
          <w:rFonts w:cs="Miriam"/>
          <w:szCs w:val="20"/>
          <w:rtl/>
        </w:rPr>
        <w:t>(מי שרגיל להפטיר בנביא תקנו חכמים שיהא פורס את שמע)</w:t>
      </w:r>
      <w:r>
        <w:rPr>
          <w:rtl/>
        </w:rPr>
        <w:t xml:space="preserve">, והוא עובר לפני התיבה </w:t>
      </w:r>
      <w:r>
        <w:rPr>
          <w:rFonts w:cs="Miriam"/>
          <w:szCs w:val="20"/>
          <w:rtl/>
        </w:rPr>
        <w:t>(להוציא את הצבור בקדושה שבתפלה)</w:t>
      </w:r>
      <w:r>
        <w:rPr>
          <w:rtl/>
        </w:rPr>
        <w:t>, והוא נושא את כפיו;</w:t>
      </w:r>
    </w:p>
    <w:p w:rsidR="00971210" w:rsidRDefault="00971210" w:rsidP="00E83F4C">
      <w:pPr>
        <w:rPr>
          <w:rtl/>
        </w:rPr>
      </w:pPr>
      <w:r>
        <w:rPr>
          <w:rtl/>
        </w:rPr>
        <w:t xml:space="preserve">ואם היה קטן - אביו או רבו עוברין על ידו </w:t>
      </w:r>
      <w:r>
        <w:rPr>
          <w:rFonts w:cs="Miriam"/>
          <w:szCs w:val="20"/>
          <w:rtl/>
        </w:rPr>
        <w:t>(בשבילו)</w:t>
      </w:r>
      <w:r>
        <w:rPr>
          <w:rtl/>
        </w:rPr>
        <w:t>.</w:t>
      </w:r>
    </w:p>
    <w:p w:rsidR="00971210" w:rsidRDefault="00971210" w:rsidP="00E83F4C">
      <w:pPr>
        <w:rPr>
          <w:rtl/>
        </w:rPr>
      </w:pPr>
      <w:r>
        <w:rPr>
          <w:rtl/>
        </w:rPr>
        <w:t xml:space="preserve">קטן קורא בתורה ומתרגם, אבל אינו פורס על שמע </w:t>
      </w:r>
      <w:r>
        <w:rPr>
          <w:rFonts w:cs="Miriam"/>
          <w:szCs w:val="20"/>
          <w:rtl/>
        </w:rPr>
        <w:t>(קטן אינו פורס על שמע לפי שהוא בא להוציא רבים ידי חובתן, וכיון שאינו מחויב בדבר - אינו מוציא אחרים ידי חובתן)</w:t>
      </w:r>
      <w:r>
        <w:rPr>
          <w:rtl/>
        </w:rPr>
        <w:t xml:space="preserve">, ואינו עובר לפני התיבה, ואינו נושא את כפיו </w:t>
      </w:r>
      <w:r>
        <w:rPr>
          <w:rFonts w:cs="Miriam"/>
          <w:szCs w:val="20"/>
          <w:rtl/>
        </w:rPr>
        <w:t>(אם כהן הוא, שאין כבוד של צבור להיות כפופין לברכתו)</w:t>
      </w:r>
      <w:r>
        <w:rPr>
          <w:rtl/>
        </w:rPr>
        <w:t>;</w:t>
      </w:r>
    </w:p>
    <w:p w:rsidR="00971210" w:rsidRDefault="00971210" w:rsidP="00E83F4C">
      <w:pPr>
        <w:rPr>
          <w:rtl/>
        </w:rPr>
      </w:pPr>
      <w:r>
        <w:rPr>
          <w:rtl/>
        </w:rPr>
        <w:t xml:space="preserve">פוחח </w:t>
      </w:r>
      <w:r>
        <w:rPr>
          <w:rFonts w:cs="Miriam"/>
          <w:szCs w:val="20"/>
          <w:rtl/>
        </w:rPr>
        <w:t xml:space="preserve">(במסכת סופרים מפרש: כל שכרעיו נראין ערום; </w:t>
      </w:r>
      <w:r>
        <w:rPr>
          <w:rFonts w:cs="Narkisim"/>
          <w:szCs w:val="20"/>
          <w:rtl/>
        </w:rPr>
        <w:t>עָרוֹם וְיָחֵף</w:t>
      </w:r>
      <w:r>
        <w:rPr>
          <w:rFonts w:cs="Miriam"/>
          <w:szCs w:val="20"/>
          <w:rtl/>
        </w:rPr>
        <w:t xml:space="preserve"> מתרגם 'ערטילאי ופחח' </w:t>
      </w:r>
      <w:r>
        <w:rPr>
          <w:rFonts w:cs="Miriam"/>
          <w:sz w:val="24"/>
          <w:szCs w:val="16"/>
          <w:rtl/>
        </w:rPr>
        <w:t>(ישעיה כ,ב)</w:t>
      </w:r>
      <w:r>
        <w:rPr>
          <w:rFonts w:cs="Miriam"/>
          <w:szCs w:val="20"/>
          <w:rtl/>
        </w:rPr>
        <w:t>)</w:t>
      </w:r>
      <w:r>
        <w:rPr>
          <w:rtl/>
        </w:rPr>
        <w:t xml:space="preserve"> - פורס את שמע </w:t>
      </w:r>
      <w:r>
        <w:rPr>
          <w:rFonts w:cs="Miriam"/>
          <w:szCs w:val="20"/>
          <w:rtl/>
        </w:rPr>
        <w:t>(דהא מחויב בברכה)</w:t>
      </w:r>
      <w:r>
        <w:rPr>
          <w:rtl/>
        </w:rPr>
        <w:t xml:space="preserve">, ומתרגם, אבל אינו קורא בתורה, ואינו עובר לפני התיבה, ואינו נושא את כפיו </w:t>
      </w:r>
      <w:r>
        <w:rPr>
          <w:rFonts w:cs="Miriam"/>
          <w:szCs w:val="20"/>
          <w:rtl/>
        </w:rPr>
        <w:t>(אינו קורא בתורה משום כבוד תורה, וכן לפני התיבה, וכן בנשיאות כפים - גנאי הוא לצבור)</w:t>
      </w:r>
      <w:r>
        <w:rPr>
          <w:rtl/>
        </w:rPr>
        <w:t>;</w:t>
      </w:r>
    </w:p>
    <w:p w:rsidR="00971210" w:rsidRDefault="00971210" w:rsidP="00E83F4C">
      <w:pPr>
        <w:rPr>
          <w:rtl/>
        </w:rPr>
      </w:pPr>
      <w:r>
        <w:rPr>
          <w:rtl/>
        </w:rPr>
        <w:t>סומא פורס את שמע, ומתרגם;</w:t>
      </w:r>
    </w:p>
    <w:p w:rsidR="00971210" w:rsidRDefault="00971210" w:rsidP="00E83F4C">
      <w:pPr>
        <w:rPr>
          <w:rtl/>
        </w:rPr>
      </w:pPr>
      <w:r>
        <w:rPr>
          <w:rtl/>
        </w:rPr>
        <w:t>רבי יהודה אומר: כל שלא ראה מאורות מימיו - אינו פורס על שמע.</w:t>
      </w:r>
    </w:p>
    <w:p w:rsidR="00971210" w:rsidRDefault="00971210" w:rsidP="00E83F4C">
      <w:pPr>
        <w:rPr>
          <w:rtl/>
        </w:rPr>
      </w:pPr>
    </w:p>
    <w:p w:rsidR="00971210" w:rsidRDefault="00971210" w:rsidP="00E83F4C">
      <w:pPr>
        <w:rPr>
          <w:rtl/>
        </w:rPr>
      </w:pPr>
      <w:r>
        <w:rPr>
          <w:rtl/>
        </w:rPr>
        <w:t>גמרא:</w:t>
      </w:r>
    </w:p>
    <w:p w:rsidR="00971210" w:rsidRDefault="00971210" w:rsidP="00E83F4C">
      <w:pPr>
        <w:rPr>
          <w:rtl/>
        </w:rPr>
      </w:pPr>
      <w:r>
        <w:rPr>
          <w:szCs w:val="20"/>
          <w:rtl/>
        </w:rPr>
        <w:t>[המפטיר בנביא - הוא פורס על שמע:]</w:t>
      </w:r>
    </w:p>
    <w:p w:rsidR="00971210" w:rsidRDefault="00971210" w:rsidP="00E83F4C">
      <w:pPr>
        <w:rPr>
          <w:rtl/>
        </w:rPr>
      </w:pPr>
      <w:r>
        <w:rPr>
          <w:rtl/>
        </w:rPr>
        <w:t>מאי טעמא?</w:t>
      </w:r>
    </w:p>
    <w:p w:rsidR="00971210" w:rsidRDefault="00971210" w:rsidP="00E83F4C">
      <w:pPr>
        <w:rPr>
          <w:rtl/>
        </w:rPr>
      </w:pPr>
      <w:r>
        <w:rPr>
          <w:rtl/>
        </w:rPr>
        <w:t xml:space="preserve">רב פפא אמר: משום כבוד </w:t>
      </w:r>
      <w:r>
        <w:rPr>
          <w:rFonts w:cs="Miriam"/>
          <w:szCs w:val="20"/>
          <w:rtl/>
        </w:rPr>
        <w:t>(להעביר לפני התיבה, הואיל וממציא עצמו לדבר שאינו כבודו תיקנו לו זו לכבוד)</w:t>
      </w:r>
      <w:r>
        <w:rPr>
          <w:rtl/>
        </w:rPr>
        <w:t>;</w:t>
      </w:r>
    </w:p>
    <w:p w:rsidR="00971210" w:rsidRDefault="00971210" w:rsidP="00E83F4C">
      <w:pPr>
        <w:rPr>
          <w:rtl/>
        </w:rPr>
      </w:pPr>
      <w:r>
        <w:rPr>
          <w:rtl/>
        </w:rPr>
        <w:t xml:space="preserve">רבה בר שימי אמר: משום דאתי לאינצויי </w:t>
      </w:r>
      <w:r>
        <w:rPr>
          <w:rFonts w:cs="Miriam"/>
          <w:szCs w:val="20"/>
          <w:rtl/>
        </w:rPr>
        <w:t>(הדבר בא לידי מחלוקת: "אני מפטיר, ואתה תעבור לפני התיבה?")</w:t>
      </w:r>
      <w:r>
        <w:rPr>
          <w:rtl/>
        </w:rPr>
        <w:t>;</w:t>
      </w:r>
    </w:p>
    <w:p w:rsidR="00971210" w:rsidRDefault="00971210" w:rsidP="00E83F4C">
      <w:pPr>
        <w:rPr>
          <w:rtl/>
        </w:rPr>
      </w:pPr>
      <w:r>
        <w:rPr>
          <w:rtl/>
        </w:rPr>
        <w:t>מאי בינייהו?</w:t>
      </w:r>
    </w:p>
    <w:p w:rsidR="00971210" w:rsidRDefault="00971210" w:rsidP="00E83F4C">
      <w:pPr>
        <w:rPr>
          <w:rtl/>
        </w:rPr>
      </w:pPr>
      <w:r>
        <w:rPr>
          <w:rtl/>
        </w:rPr>
        <w:t xml:space="preserve">איכא בינייהו דעביד בחנם </w:t>
      </w:r>
      <w:r>
        <w:rPr>
          <w:rFonts w:cs="Miriam"/>
          <w:szCs w:val="20"/>
          <w:rtl/>
        </w:rPr>
        <w:t>(הבא לעבור לפני התיבה אינו נוטל שכר, דהכא - אינצויי ליכא, משום כבוד איכא)</w:t>
      </w:r>
      <w:r>
        <w:rPr>
          <w:rtl/>
        </w:rPr>
        <w:t>.</w:t>
      </w:r>
    </w:p>
    <w:p w:rsidR="00971210" w:rsidRDefault="00971210" w:rsidP="00E83F4C">
      <w:pPr>
        <w:rPr>
          <w:rtl/>
        </w:rPr>
      </w:pPr>
    </w:p>
    <w:p w:rsidR="00971210" w:rsidRDefault="00971210" w:rsidP="00E83F4C">
      <w:pPr>
        <w:rPr>
          <w:rtl/>
        </w:rPr>
      </w:pPr>
      <w:r>
        <w:rPr>
          <w:rtl/>
        </w:rPr>
        <w:t>תנן: '</w:t>
      </w:r>
      <w:r>
        <w:rPr>
          <w:i/>
          <w:iCs/>
          <w:rtl/>
        </w:rPr>
        <w:t>ואם היה קטן - אביו או רבו עוברין על ידו</w:t>
      </w:r>
      <w:r>
        <w:rPr>
          <w:rtl/>
        </w:rPr>
        <w:t>'; אי אמרת משום נצויי, קטן בר נצויי הוא?</w:t>
      </w:r>
    </w:p>
    <w:p w:rsidR="00971210" w:rsidRDefault="00971210" w:rsidP="00E83F4C">
      <w:pPr>
        <w:rPr>
          <w:rtl/>
        </w:rPr>
      </w:pPr>
      <w:r>
        <w:rPr>
          <w:rtl/>
        </w:rPr>
        <w:t>אלא מאי, משום כבוד? קטן בר כבוד הוא?</w:t>
      </w:r>
    </w:p>
    <w:p w:rsidR="00971210" w:rsidRDefault="00971210" w:rsidP="00E83F4C">
      <w:pPr>
        <w:rPr>
          <w:rFonts w:cs="Miriam"/>
          <w:szCs w:val="20"/>
          <w:rtl/>
        </w:rPr>
      </w:pPr>
      <w:r>
        <w:rPr>
          <w:rtl/>
        </w:rPr>
        <w:t>אלא איכא כבוד אביו וכבוד רבו? -</w:t>
      </w:r>
    </w:p>
    <w:p w:rsidR="00971210" w:rsidRDefault="00971210" w:rsidP="00E83F4C">
      <w:pPr>
        <w:rPr>
          <w:rtl/>
        </w:rPr>
      </w:pPr>
    </w:p>
    <w:p w:rsidR="00971210" w:rsidRDefault="00971210" w:rsidP="00E83F4C">
      <w:pPr>
        <w:rPr>
          <w:rtl/>
        </w:rPr>
      </w:pPr>
      <w:r>
        <w:rPr>
          <w:rtl/>
        </w:rPr>
        <w:t>(מגילה כד,ב)</w:t>
      </w:r>
    </w:p>
    <w:p w:rsidR="00971210" w:rsidRDefault="00971210" w:rsidP="00E83F4C">
      <w:pPr>
        <w:rPr>
          <w:rtl/>
        </w:rPr>
      </w:pPr>
      <w:r>
        <w:rPr>
          <w:rtl/>
        </w:rPr>
        <w:t>הכא נמי איכא נצויי אביו ונצויי רבו.</w:t>
      </w:r>
    </w:p>
    <w:p w:rsidR="00971210" w:rsidRDefault="00971210" w:rsidP="00E83F4C">
      <w:pPr>
        <w:rPr>
          <w:rtl/>
        </w:rPr>
      </w:pPr>
    </w:p>
    <w:p w:rsidR="00971210" w:rsidRDefault="00971210" w:rsidP="00E83F4C">
      <w:pPr>
        <w:rPr>
          <w:rtl/>
        </w:rPr>
      </w:pPr>
      <w:r>
        <w:rPr>
          <w:rtl/>
        </w:rPr>
        <w:t xml:space="preserve">פוחח פורס על שמע </w:t>
      </w:r>
      <w:r>
        <w:rPr>
          <w:szCs w:val="20"/>
          <w:rtl/>
        </w:rPr>
        <w:t>[ומתרגם, אבל אינו קורא בתורה, ואינו עובר לפני התיבה, ואינו נושא את כפיו]</w:t>
      </w:r>
      <w:r>
        <w:rPr>
          <w:rtl/>
        </w:rPr>
        <w:t xml:space="preserve">:  </w:t>
      </w:r>
    </w:p>
    <w:p w:rsidR="00971210" w:rsidRDefault="00971210" w:rsidP="00E83F4C">
      <w:pPr>
        <w:rPr>
          <w:rtl/>
        </w:rPr>
      </w:pPr>
      <w:r>
        <w:rPr>
          <w:rtl/>
        </w:rPr>
        <w:t xml:space="preserve">בעא מיניה עולא בר רב מאביי: קטן פוחח מהו שיקרא בתורה </w:t>
      </w:r>
      <w:r>
        <w:rPr>
          <w:rFonts w:cs="Miriam"/>
          <w:szCs w:val="20"/>
          <w:rtl/>
        </w:rPr>
        <w:t xml:space="preserve">(גדול פוחח - </w:t>
      </w:r>
      <w:r>
        <w:rPr>
          <w:rFonts w:cs="Miriam"/>
          <w:szCs w:val="20"/>
          <w:u w:val="single"/>
          <w:rtl/>
        </w:rPr>
        <w:t>הוא</w:t>
      </w:r>
      <w:r>
        <w:rPr>
          <w:rFonts w:cs="Miriam"/>
          <w:szCs w:val="20"/>
          <w:rtl/>
        </w:rPr>
        <w:t xml:space="preserve"> דאסור משום </w:t>
      </w:r>
      <w:r>
        <w:rPr>
          <w:rFonts w:cs="Narkisim"/>
          <w:szCs w:val="20"/>
          <w:rtl/>
        </w:rPr>
        <w:t xml:space="preserve">וְלֹא יִרְאֶה בְךָ עֶרְוַת דָּבָר </w:t>
      </w:r>
      <w:r>
        <w:rPr>
          <w:rFonts w:cs="Miriam"/>
          <w:sz w:val="24"/>
          <w:szCs w:val="16"/>
          <w:rtl/>
        </w:rPr>
        <w:t>(דברים כג,טו)</w:t>
      </w:r>
      <w:r>
        <w:rPr>
          <w:rFonts w:cs="Miriam"/>
          <w:szCs w:val="20"/>
          <w:rtl/>
        </w:rPr>
        <w:t>, אבל קטן אינו מוזהר? או דלמא לא פליג מתניתין בין קטן לגדול)</w:t>
      </w:r>
      <w:r>
        <w:rPr>
          <w:rtl/>
        </w:rPr>
        <w:t>?</w:t>
      </w:r>
    </w:p>
    <w:p w:rsidR="00971210" w:rsidRDefault="00971210" w:rsidP="00E83F4C">
      <w:pPr>
        <w:rPr>
          <w:rtl/>
        </w:rPr>
      </w:pPr>
      <w:r>
        <w:rPr>
          <w:rtl/>
        </w:rPr>
        <w:t>אמר ליה: ותיבעי לך ערום: ערום מאי טעמא לא, משום כבוד צבור? הכא נמי משום כבוד צבור.</w:t>
      </w:r>
    </w:p>
    <w:p w:rsidR="00971210" w:rsidRDefault="00971210" w:rsidP="00E83F4C">
      <w:pPr>
        <w:rPr>
          <w:rtl/>
        </w:rPr>
      </w:pPr>
    </w:p>
    <w:p w:rsidR="00971210" w:rsidRDefault="00971210" w:rsidP="00E83F4C">
      <w:pPr>
        <w:rPr>
          <w:rtl/>
        </w:rPr>
      </w:pPr>
      <w:r>
        <w:rPr>
          <w:rtl/>
        </w:rPr>
        <w:t xml:space="preserve">סומא פורס על שמע </w:t>
      </w:r>
      <w:r>
        <w:rPr>
          <w:szCs w:val="20"/>
          <w:rtl/>
        </w:rPr>
        <w:t>[ומתרגם; רבי יהודה אומר: כל שלא ראה מאורות מימיו - אינו פורס על שמע]</w:t>
      </w:r>
      <w:r>
        <w:rPr>
          <w:rtl/>
        </w:rPr>
        <w:t xml:space="preserve">:  </w:t>
      </w:r>
    </w:p>
    <w:p w:rsidR="00971210" w:rsidRDefault="00971210" w:rsidP="00E83F4C">
      <w:pPr>
        <w:rPr>
          <w:rtl/>
        </w:rPr>
      </w:pPr>
      <w:r>
        <w:rPr>
          <w:rtl/>
        </w:rPr>
        <w:t>תניא: '</w:t>
      </w:r>
      <w:r>
        <w:rPr>
          <w:i/>
          <w:iCs/>
          <w:rtl/>
        </w:rPr>
        <w:t xml:space="preserve">אמרו לו לרבי יהודה: הרבה צפו לדרוש במרכבה </w:t>
      </w:r>
      <w:r>
        <w:rPr>
          <w:rFonts w:cs="Miriam"/>
          <w:szCs w:val="20"/>
          <w:rtl/>
        </w:rPr>
        <w:t>(דיחזקאל)</w:t>
      </w:r>
      <w:r>
        <w:rPr>
          <w:i/>
          <w:iCs/>
          <w:rtl/>
        </w:rPr>
        <w:t xml:space="preserve"> ולא ראו אותה מימיהם</w:t>
      </w:r>
      <w:r>
        <w:rPr>
          <w:rtl/>
        </w:rPr>
        <w:t>'!?</w:t>
      </w:r>
    </w:p>
    <w:p w:rsidR="00971210" w:rsidRDefault="00971210" w:rsidP="00E83F4C">
      <w:pPr>
        <w:rPr>
          <w:rtl/>
        </w:rPr>
      </w:pPr>
      <w:r>
        <w:rPr>
          <w:rtl/>
        </w:rPr>
        <w:t>ורבי יהודה?</w:t>
      </w:r>
    </w:p>
    <w:p w:rsidR="00971210" w:rsidRDefault="00971210" w:rsidP="00E83F4C">
      <w:pPr>
        <w:rPr>
          <w:rtl/>
        </w:rPr>
      </w:pPr>
      <w:r>
        <w:rPr>
          <w:rtl/>
        </w:rPr>
        <w:t xml:space="preserve">התם באבנתא דליבא תליא מילתא, והא קא מיכוין וידע; הכא משום הנאה הוא, והא לית ליה הנאה. </w:t>
      </w:r>
    </w:p>
    <w:p w:rsidR="00971210" w:rsidRDefault="00971210" w:rsidP="00E83F4C">
      <w:pPr>
        <w:rPr>
          <w:rtl/>
        </w:rPr>
      </w:pPr>
      <w:r>
        <w:rPr>
          <w:rtl/>
        </w:rPr>
        <w:t>ורבנן?</w:t>
      </w:r>
    </w:p>
    <w:p w:rsidR="00971210" w:rsidRDefault="00971210" w:rsidP="00E83F4C">
      <w:pPr>
        <w:rPr>
          <w:rFonts w:cs="Miriam"/>
          <w:szCs w:val="20"/>
          <w:rtl/>
        </w:rPr>
      </w:pPr>
      <w:r>
        <w:rPr>
          <w:rtl/>
        </w:rPr>
        <w:t>אית ליה הנאה, כרבי יוסי, דתניא: '</w:t>
      </w:r>
      <w:r>
        <w:rPr>
          <w:iCs/>
          <w:rtl/>
        </w:rPr>
        <w:t xml:space="preserve">אמר רבי יוסי: כל ימי הייתי מצטער על מקרא זה </w:t>
      </w:r>
      <w:r>
        <w:rPr>
          <w:rFonts w:cs="Miriam"/>
          <w:sz w:val="24"/>
          <w:szCs w:val="16"/>
          <w:rtl/>
        </w:rPr>
        <w:t>(דברים כח,כט)</w:t>
      </w:r>
      <w:r>
        <w:rPr>
          <w:rFonts w:cs="Narkisim"/>
          <w:iCs/>
          <w:rtl/>
        </w:rPr>
        <w:t xml:space="preserve"> וְהָיִיתָ מְמַשֵּׁשׁ בַּצָּהֳרַיִם כַּאֲשֶׁר יְמַשֵּׁשׁ הַעִוֵּר בָּאֲפֵלָה </w:t>
      </w:r>
      <w:r>
        <w:rPr>
          <w:rFonts w:cs="Narkisim"/>
          <w:szCs w:val="20"/>
          <w:rtl/>
        </w:rPr>
        <w:t>[וְלֹא תַצְלִיחַ אֶת דְּרָכֶיךָ וְהָיִיתָ אַךְ עָשׁוּק וְגָזוּל כָּל הַיָּמִים וְאֵין מוֹשִׁיעַ]</w:t>
      </w:r>
      <w:r>
        <w:rPr>
          <w:iCs/>
          <w:rtl/>
        </w:rPr>
        <w:t xml:space="preserve">; וכי מה אכפת ליה לעור בין אפילה לאורה? עד שבא מעשה לידי: פעם אחת הייתי מהלך באישון לילה ואפלה, וראיתי סומא שהיה מהלך בדרך ואבוקה בידו; אמרתי לו: "בני, אבוקה זו למה לך"? אמר לי: כל זמן שאבוקה בידי - בני אדם רואין אותי ומצילין אותי מן הפחתין </w:t>
      </w:r>
      <w:r>
        <w:rPr>
          <w:rFonts w:cs="Miriam"/>
          <w:szCs w:val="20"/>
          <w:rtl/>
        </w:rPr>
        <w:t>(גומות)</w:t>
      </w:r>
      <w:r>
        <w:rPr>
          <w:iCs/>
          <w:rtl/>
        </w:rPr>
        <w:t xml:space="preserve"> ומן הקוצין ומן הברקנין.</w:t>
      </w:r>
      <w:r>
        <w:rPr>
          <w:rtl/>
        </w:rPr>
        <w:t>'</w:t>
      </w:r>
      <w:r>
        <w:rPr>
          <w:rFonts w:cs="Miriam"/>
          <w:szCs w:val="20"/>
          <w:rtl/>
        </w:rPr>
        <w:t xml:space="preserve"> </w:t>
      </w:r>
    </w:p>
    <w:p w:rsidR="00971210" w:rsidRDefault="00971210" w:rsidP="00E83F4C">
      <w:pPr>
        <w:rPr>
          <w:rtl/>
        </w:rPr>
      </w:pPr>
    </w:p>
    <w:p w:rsidR="00971210" w:rsidRDefault="00971210" w:rsidP="00E83F4C">
      <w:pPr>
        <w:rPr>
          <w:rtl/>
        </w:rPr>
      </w:pPr>
    </w:p>
    <w:p w:rsidR="00971210" w:rsidRDefault="00971210" w:rsidP="00E83F4C">
      <w:pPr>
        <w:rPr>
          <w:rtl/>
        </w:rPr>
      </w:pPr>
      <w:r>
        <w:rPr>
          <w:rtl/>
        </w:rPr>
        <w:t>משנה:</w:t>
      </w:r>
    </w:p>
    <w:p w:rsidR="00971210" w:rsidRDefault="00971210" w:rsidP="00E83F4C">
      <w:pPr>
        <w:rPr>
          <w:rtl/>
        </w:rPr>
      </w:pPr>
      <w:r>
        <w:rPr>
          <w:rtl/>
        </w:rPr>
        <w:t xml:space="preserve">כהן שיש בידיו מומין לא ישא את כפיו </w:t>
      </w:r>
      <w:r>
        <w:rPr>
          <w:rFonts w:cs="Miriam"/>
          <w:szCs w:val="20"/>
          <w:rtl/>
        </w:rPr>
        <w:t xml:space="preserve">(לפי שהעם מסתכלין בו, ואמרינן במסכת חגיגה </w:t>
      </w:r>
      <w:r>
        <w:rPr>
          <w:rFonts w:cs="Miriam"/>
          <w:szCs w:val="16"/>
          <w:rtl/>
        </w:rPr>
        <w:t>(דף טז,א)</w:t>
      </w:r>
      <w:r>
        <w:rPr>
          <w:rFonts w:cs="Miriam"/>
          <w:szCs w:val="20"/>
          <w:rtl/>
        </w:rPr>
        <w:t xml:space="preserve"> 'המסתכל בכהנים בשעה שנושאין את כפיהן - עיניו כהות, לפי שהשכינה שורה על ידיהן)</w:t>
      </w:r>
      <w:r>
        <w:rPr>
          <w:rtl/>
        </w:rPr>
        <w:t>;</w:t>
      </w:r>
    </w:p>
    <w:p w:rsidR="00971210" w:rsidRDefault="00971210" w:rsidP="00E83F4C">
      <w:pPr>
        <w:rPr>
          <w:rtl/>
        </w:rPr>
      </w:pPr>
      <w:r>
        <w:rPr>
          <w:rtl/>
        </w:rPr>
        <w:t xml:space="preserve">רבי יהודה אומר: אף מי שהיו ידיו צבועות סטיס </w:t>
      </w:r>
      <w:r>
        <w:rPr>
          <w:rFonts w:cs="Miriam"/>
          <w:szCs w:val="20"/>
          <w:rtl/>
        </w:rPr>
        <w:t>(קרו"ג)</w:t>
      </w:r>
      <w:r>
        <w:rPr>
          <w:rtl/>
        </w:rPr>
        <w:t xml:space="preserve"> לא ישא את כפיו, </w:t>
      </w:r>
    </w:p>
    <w:p w:rsidR="00971210" w:rsidRDefault="00971210" w:rsidP="00E83F4C">
      <w:pPr>
        <w:rPr>
          <w:rtl/>
        </w:rPr>
      </w:pPr>
      <w:r>
        <w:rPr>
          <w:rtl/>
        </w:rPr>
        <w:t>מפני שהעם מסתכלין בו.</w:t>
      </w:r>
    </w:p>
    <w:p w:rsidR="00971210" w:rsidRDefault="00971210" w:rsidP="00E83F4C">
      <w:pPr>
        <w:rPr>
          <w:rtl/>
        </w:rPr>
      </w:pPr>
    </w:p>
    <w:p w:rsidR="00971210" w:rsidRDefault="00971210" w:rsidP="00E83F4C">
      <w:pPr>
        <w:rPr>
          <w:rtl/>
        </w:rPr>
      </w:pPr>
      <w:r>
        <w:rPr>
          <w:rtl/>
        </w:rPr>
        <w:t>גמרא:</w:t>
      </w:r>
    </w:p>
    <w:p w:rsidR="00971210" w:rsidRDefault="00971210" w:rsidP="00E83F4C">
      <w:pPr>
        <w:rPr>
          <w:rtl/>
        </w:rPr>
      </w:pPr>
      <w:r>
        <w:rPr>
          <w:rtl/>
        </w:rPr>
        <w:t>תנא: '</w:t>
      </w:r>
      <w:r>
        <w:rPr>
          <w:i/>
          <w:iCs/>
          <w:rtl/>
        </w:rPr>
        <w:t>מומין שאמרו - בפניו ידיו ורגליו</w:t>
      </w:r>
      <w:r>
        <w:rPr>
          <w:rtl/>
        </w:rPr>
        <w:t xml:space="preserve">' </w:t>
      </w:r>
      <w:r>
        <w:rPr>
          <w:rFonts w:cs="Miriam"/>
          <w:szCs w:val="20"/>
          <w:rtl/>
        </w:rPr>
        <w:t xml:space="preserve">(הנושא את כפיו חולץ מנעליו, כדתניא </w:t>
      </w:r>
      <w:r>
        <w:rPr>
          <w:rFonts w:cs="Miriam"/>
          <w:szCs w:val="16"/>
          <w:rtl/>
        </w:rPr>
        <w:t>(סוטה דף מ,א)</w:t>
      </w:r>
      <w:r>
        <w:rPr>
          <w:rFonts w:cs="Miriam"/>
          <w:szCs w:val="20"/>
          <w:rtl/>
        </w:rPr>
        <w:t>, ואם יש בו מום - יסתכלו בו, ומתוך כך רואין את ידיו)</w:t>
      </w:r>
      <w:r>
        <w:rPr>
          <w:rtl/>
        </w:rPr>
        <w:t>.</w:t>
      </w:r>
    </w:p>
    <w:p w:rsidR="00971210" w:rsidRDefault="00971210" w:rsidP="00E83F4C">
      <w:pPr>
        <w:rPr>
          <w:rtl/>
        </w:rPr>
      </w:pPr>
      <w:r>
        <w:rPr>
          <w:rtl/>
        </w:rPr>
        <w:t xml:space="preserve">אמר רבי יהושע בן לוי: ידיו בוהקניות </w:t>
      </w:r>
      <w:r>
        <w:rPr>
          <w:rFonts w:cs="Miriam"/>
          <w:szCs w:val="20"/>
          <w:rtl/>
        </w:rPr>
        <w:t xml:space="preserve">(לונטיי"ש </w:t>
      </w:r>
      <w:r>
        <w:rPr>
          <w:rFonts w:cs="Courier New"/>
          <w:szCs w:val="16"/>
          <w:rtl/>
        </w:rPr>
        <w:t>[כתמים לבנים]</w:t>
      </w:r>
      <w:r>
        <w:rPr>
          <w:rFonts w:cs="Miriam"/>
          <w:szCs w:val="20"/>
          <w:rtl/>
        </w:rPr>
        <w:t xml:space="preserve"> בלע"ז)</w:t>
      </w:r>
      <w:r>
        <w:rPr>
          <w:rtl/>
        </w:rPr>
        <w:t xml:space="preserve"> - לא ישא את כפיו.</w:t>
      </w:r>
    </w:p>
    <w:p w:rsidR="00971210" w:rsidRDefault="00971210" w:rsidP="00E83F4C">
      <w:pPr>
        <w:rPr>
          <w:rtl/>
        </w:rPr>
      </w:pPr>
      <w:r>
        <w:rPr>
          <w:rtl/>
        </w:rPr>
        <w:t>תניא נמי הכי: '</w:t>
      </w:r>
      <w:r>
        <w:rPr>
          <w:iCs/>
          <w:rtl/>
        </w:rPr>
        <w:t xml:space="preserve">ידיו בוהקניות לא ישא את כפיו; עקומות </w:t>
      </w:r>
      <w:r>
        <w:rPr>
          <w:rFonts w:cs="Miriam"/>
          <w:szCs w:val="20"/>
          <w:rtl/>
        </w:rPr>
        <w:t>(כפופות)</w:t>
      </w:r>
      <w:r>
        <w:rPr>
          <w:iCs/>
          <w:rtl/>
        </w:rPr>
        <w:t xml:space="preserve"> עקושות </w:t>
      </w:r>
      <w:r>
        <w:rPr>
          <w:rFonts w:cs="Miriam"/>
          <w:szCs w:val="20"/>
          <w:rtl/>
        </w:rPr>
        <w:t>(לצידיהן)</w:t>
      </w:r>
      <w:r>
        <w:rPr>
          <w:iCs/>
          <w:rtl/>
        </w:rPr>
        <w:t xml:space="preserve"> - לא ישא את כפיו</w:t>
      </w:r>
      <w:r>
        <w:rPr>
          <w:rtl/>
        </w:rPr>
        <w:t>'.</w:t>
      </w:r>
    </w:p>
    <w:p w:rsidR="00971210" w:rsidRDefault="00971210" w:rsidP="00E83F4C">
      <w:pPr>
        <w:rPr>
          <w:rtl/>
        </w:rPr>
      </w:pPr>
    </w:p>
    <w:p w:rsidR="00971210" w:rsidRDefault="00971210" w:rsidP="00E83F4C">
      <w:pPr>
        <w:rPr>
          <w:rtl/>
        </w:rPr>
      </w:pPr>
      <w:r>
        <w:rPr>
          <w:rtl/>
        </w:rPr>
        <w:t xml:space="preserve">אמר רב אסי: חיפני ובישני לא ישא את כפיו </w:t>
      </w:r>
      <w:r>
        <w:rPr>
          <w:rFonts w:cs="Miriam"/>
          <w:szCs w:val="20"/>
          <w:rtl/>
        </w:rPr>
        <w:t>(כהן שהוא מאנשי חיפה ומאנשי בית שאן מגמגמין בלשונן הן)</w:t>
      </w:r>
      <w:r>
        <w:rPr>
          <w:rtl/>
        </w:rPr>
        <w:t>.</w:t>
      </w:r>
    </w:p>
    <w:p w:rsidR="00971210" w:rsidRDefault="00971210" w:rsidP="00E83F4C">
      <w:pPr>
        <w:rPr>
          <w:rtl/>
        </w:rPr>
      </w:pPr>
      <w:r>
        <w:rPr>
          <w:rtl/>
        </w:rPr>
        <w:t>תניא נמי הכי: '</w:t>
      </w:r>
      <w:r>
        <w:rPr>
          <w:i/>
          <w:iCs/>
          <w:rtl/>
        </w:rPr>
        <w:t xml:space="preserve">אין מורידין לפני התיבה לא אנשי בית שאן, ולא אנשי בית חיפה, ולא אנשי טבעונין - מפני שקורין לאלפין עיינין </w:t>
      </w:r>
      <w:r>
        <w:rPr>
          <w:rFonts w:cs="Miriam"/>
          <w:szCs w:val="20"/>
          <w:rtl/>
        </w:rPr>
        <w:t xml:space="preserve">(ואם היו עושין ברכת כהנים - היו אומרים יאר  - יער ה' פניו, ולשון קללה הוא, כי יש פנים שיתפרשו לשון כעס, כמו </w:t>
      </w:r>
      <w:r>
        <w:rPr>
          <w:rFonts w:cs="Narkisim"/>
          <w:szCs w:val="20"/>
          <w:rtl/>
        </w:rPr>
        <w:t xml:space="preserve">פָּנַי יֵלֵכוּ </w:t>
      </w:r>
      <w:r>
        <w:rPr>
          <w:rFonts w:cs="Miriam"/>
          <w:sz w:val="24"/>
          <w:szCs w:val="16"/>
          <w:rtl/>
        </w:rPr>
        <w:t>(שמות לג,יד)</w:t>
      </w:r>
      <w:r>
        <w:rPr>
          <w:rFonts w:cs="Miriam"/>
          <w:szCs w:val="20"/>
          <w:rtl/>
        </w:rPr>
        <w:t xml:space="preserve"> [</w:t>
      </w:r>
      <w:r>
        <w:rPr>
          <w:rFonts w:cs="Narkisim"/>
          <w:szCs w:val="20"/>
          <w:rtl/>
        </w:rPr>
        <w:t xml:space="preserve">אֶתֵּן] אֶת פָּנַי [בָּאִישׁ הַהוּא וְהִכְרַתִּי אֹתוֹ] </w:t>
      </w:r>
      <w:r>
        <w:rPr>
          <w:rFonts w:cs="Miriam"/>
          <w:sz w:val="24"/>
          <w:szCs w:val="16"/>
          <w:rtl/>
        </w:rPr>
        <w:t>(ויקרא כ,ג)</w:t>
      </w:r>
      <w:r>
        <w:rPr>
          <w:rFonts w:cs="Miriam"/>
          <w:szCs w:val="20"/>
          <w:rtl/>
        </w:rPr>
        <w:t>, ומתרגמינן 'ית רוגזי')</w:t>
      </w:r>
      <w:r>
        <w:rPr>
          <w:i/>
          <w:iCs/>
          <w:rtl/>
        </w:rPr>
        <w:t xml:space="preserve"> ולעיינין אלפין </w:t>
      </w:r>
      <w:r>
        <w:rPr>
          <w:rFonts w:cs="Miriam"/>
          <w:szCs w:val="20"/>
          <w:rtl/>
        </w:rPr>
        <w:t>(ופוגמין תפלתן)</w:t>
      </w:r>
      <w:r>
        <w:rPr>
          <w:rtl/>
        </w:rPr>
        <w:t xml:space="preserve">'. </w:t>
      </w:r>
      <w:r>
        <w:rPr>
          <w:rFonts w:cs="Miriam"/>
          <w:szCs w:val="20"/>
          <w:rtl/>
        </w:rPr>
        <w:t xml:space="preserve">(ודאמרינן </w:t>
      </w:r>
      <w:r>
        <w:rPr>
          <w:rFonts w:cs="Miriam"/>
          <w:szCs w:val="16"/>
          <w:rtl/>
        </w:rPr>
        <w:t>(ברכות לב,א)</w:t>
      </w:r>
      <w:r>
        <w:rPr>
          <w:rFonts w:cs="Miriam"/>
          <w:szCs w:val="20"/>
          <w:rtl/>
        </w:rPr>
        <w:t xml:space="preserve"> 'דבי רבי אליעזר קורין לאלפין עיינין ולעיינין אלפין' - ההוא בדרשה.)</w:t>
      </w:r>
    </w:p>
    <w:p w:rsidR="00971210" w:rsidRDefault="00971210" w:rsidP="00E83F4C">
      <w:pPr>
        <w:rPr>
          <w:rtl/>
        </w:rPr>
      </w:pPr>
      <w:r>
        <w:rPr>
          <w:rtl/>
        </w:rPr>
        <w:t xml:space="preserve">אמר ליה רבי חייא לרבי שמעון בר רבי: אלמלי אתה לוי - פסול אתה מן הדוכן, משום דעבי קלך </w:t>
      </w:r>
      <w:r>
        <w:rPr>
          <w:rFonts w:cs="Miriam"/>
          <w:szCs w:val="20"/>
          <w:rtl/>
        </w:rPr>
        <w:t xml:space="preserve">(ותניא ב'הכל שוחטין' </w:t>
      </w:r>
      <w:r>
        <w:rPr>
          <w:rFonts w:cs="Miriam"/>
          <w:szCs w:val="16"/>
          <w:rtl/>
        </w:rPr>
        <w:t>(חולין דף כד,א)</w:t>
      </w:r>
      <w:r>
        <w:rPr>
          <w:rFonts w:cs="Miriam"/>
          <w:szCs w:val="20"/>
          <w:rtl/>
        </w:rPr>
        <w:t>: בשילה ובבית עולמים הלוים נפסלין בקול)</w:t>
      </w:r>
      <w:r>
        <w:rPr>
          <w:rtl/>
        </w:rPr>
        <w:t>.</w:t>
      </w:r>
    </w:p>
    <w:p w:rsidR="00971210" w:rsidRDefault="00971210" w:rsidP="00E83F4C">
      <w:pPr>
        <w:rPr>
          <w:rtl/>
        </w:rPr>
      </w:pPr>
      <w:r>
        <w:rPr>
          <w:rtl/>
        </w:rPr>
        <w:t xml:space="preserve">אתא אמר ליה לאבוה, אמר ליה: זיל אימא ליה: כשאתה מגיע אצל </w:t>
      </w:r>
      <w:r>
        <w:rPr>
          <w:rFonts w:cs="Narkisim"/>
          <w:rtl/>
        </w:rPr>
        <w:t xml:space="preserve"> וְחִכִּיתִי לַה' </w:t>
      </w:r>
      <w:r>
        <w:rPr>
          <w:rFonts w:cs="Narkisim"/>
          <w:szCs w:val="20"/>
          <w:rtl/>
        </w:rPr>
        <w:t>[הַמַּסְתִּיר פָּנָיו מִבֵּית יַעֲקֹב וְקִוֵּיתִי לוֹ]</w:t>
      </w:r>
      <w:r>
        <w:rPr>
          <w:rtl/>
        </w:rPr>
        <w:t xml:space="preserve"> </w:t>
      </w:r>
      <w:r>
        <w:rPr>
          <w:rFonts w:cs="Miriam"/>
          <w:szCs w:val="20"/>
          <w:rtl/>
        </w:rPr>
        <w:t xml:space="preserve">(מקרא זה בספר ישעיה </w:t>
      </w:r>
      <w:r>
        <w:rPr>
          <w:rFonts w:cs="Miriam"/>
          <w:sz w:val="24"/>
          <w:szCs w:val="16"/>
          <w:rtl/>
        </w:rPr>
        <w:t>(ישעיהו ח,יז)</w:t>
      </w:r>
      <w:r>
        <w:rPr>
          <w:rFonts w:cs="Miriam"/>
          <w:szCs w:val="20"/>
          <w:rtl/>
        </w:rPr>
        <w:t>)</w:t>
      </w:r>
      <w:r>
        <w:rPr>
          <w:rtl/>
        </w:rPr>
        <w:t xml:space="preserve"> - לא נמצאת מחרף ומגדף </w:t>
      </w:r>
      <w:r>
        <w:rPr>
          <w:rFonts w:cs="Miriam"/>
          <w:szCs w:val="20"/>
          <w:rtl/>
        </w:rPr>
        <w:t>(שהיה קורא לחיתי"ן היהי"ן - נראה כאומר 'והכיתי')</w:t>
      </w:r>
      <w:r>
        <w:rPr>
          <w:rtl/>
        </w:rPr>
        <w:t xml:space="preserve">!? </w:t>
      </w:r>
    </w:p>
    <w:p w:rsidR="00971210" w:rsidRDefault="00971210" w:rsidP="00E83F4C">
      <w:pPr>
        <w:rPr>
          <w:rtl/>
        </w:rPr>
      </w:pPr>
    </w:p>
    <w:p w:rsidR="00971210" w:rsidRDefault="00971210" w:rsidP="00E83F4C">
      <w:pPr>
        <w:rPr>
          <w:rtl/>
        </w:rPr>
      </w:pPr>
      <w:r>
        <w:rPr>
          <w:rtl/>
        </w:rPr>
        <w:t xml:space="preserve">אמר רב הונא: זבלגן </w:t>
      </w:r>
      <w:r>
        <w:rPr>
          <w:rFonts w:cs="Miriam"/>
          <w:szCs w:val="20"/>
          <w:rtl/>
        </w:rPr>
        <w:t>(עיניו זולפות דמעה)</w:t>
      </w:r>
      <w:r>
        <w:rPr>
          <w:rtl/>
        </w:rPr>
        <w:t xml:space="preserve"> לא ישא את כפיו </w:t>
      </w:r>
      <w:r>
        <w:rPr>
          <w:rFonts w:cs="Miriam"/>
          <w:szCs w:val="20"/>
          <w:rtl/>
        </w:rPr>
        <w:t>(לפי שמסתכלין בו)</w:t>
      </w:r>
      <w:r>
        <w:rPr>
          <w:rtl/>
        </w:rPr>
        <w:t>.</w:t>
      </w:r>
    </w:p>
    <w:p w:rsidR="00971210" w:rsidRDefault="00971210" w:rsidP="00E83F4C">
      <w:pPr>
        <w:rPr>
          <w:rtl/>
        </w:rPr>
      </w:pPr>
      <w:r>
        <w:rPr>
          <w:rtl/>
        </w:rPr>
        <w:t>והא ההוא דהוה בשיבבותיה דרב הונא, והוה פריס ידיה?</w:t>
      </w:r>
    </w:p>
    <w:p w:rsidR="00971210" w:rsidRDefault="00971210" w:rsidP="00E83F4C">
      <w:pPr>
        <w:rPr>
          <w:rtl/>
        </w:rPr>
      </w:pPr>
      <w:r>
        <w:rPr>
          <w:rtl/>
        </w:rPr>
        <w:t xml:space="preserve">ההוא - דש בעירו הוה </w:t>
      </w:r>
      <w:r>
        <w:rPr>
          <w:rFonts w:cs="Miriam"/>
          <w:szCs w:val="20"/>
          <w:rtl/>
        </w:rPr>
        <w:t xml:space="preserve">(כבר היו רגילין אנשי עירו, ולא היו מסתכלין בו עוד; 'דש' - לשון מרגיל, כמו 'כיון דדש - דש' </w:t>
      </w:r>
      <w:r>
        <w:rPr>
          <w:rFonts w:cs="Miriam"/>
          <w:szCs w:val="16"/>
          <w:rtl/>
        </w:rPr>
        <w:t>(בגיטין דף נו,ב)</w:t>
      </w:r>
      <w:r>
        <w:rPr>
          <w:rFonts w:cs="Miriam"/>
          <w:szCs w:val="20"/>
          <w:rtl/>
        </w:rPr>
        <w:t>)</w:t>
      </w:r>
      <w:r>
        <w:rPr>
          <w:rtl/>
        </w:rPr>
        <w:t>.</w:t>
      </w:r>
    </w:p>
    <w:p w:rsidR="00971210" w:rsidRDefault="00971210" w:rsidP="00E83F4C">
      <w:pPr>
        <w:rPr>
          <w:rtl/>
        </w:rPr>
      </w:pPr>
      <w:r>
        <w:rPr>
          <w:rtl/>
        </w:rPr>
        <w:t>תניא נמי הכי: '</w:t>
      </w:r>
      <w:r>
        <w:rPr>
          <w:i/>
          <w:iCs/>
          <w:rtl/>
        </w:rPr>
        <w:t>זבלגן לא ישא את כפיו, ואם היה דש בעירו –מותר</w:t>
      </w:r>
      <w:r>
        <w:rPr>
          <w:rtl/>
        </w:rPr>
        <w:t>'.</w:t>
      </w:r>
    </w:p>
    <w:p w:rsidR="00971210" w:rsidRDefault="00971210" w:rsidP="00E83F4C">
      <w:pPr>
        <w:rPr>
          <w:rtl/>
        </w:rPr>
      </w:pPr>
      <w:r>
        <w:rPr>
          <w:rtl/>
        </w:rPr>
        <w:t>אמר רבי יוחנן: סומא באחת מעיניו לא ישא את כפיו.</w:t>
      </w:r>
    </w:p>
    <w:p w:rsidR="00971210" w:rsidRDefault="00971210" w:rsidP="00E83F4C">
      <w:pPr>
        <w:rPr>
          <w:rtl/>
        </w:rPr>
      </w:pPr>
      <w:r>
        <w:rPr>
          <w:rtl/>
        </w:rPr>
        <w:t>והא ההוא דהוה בשיבבותיה דרבי יוחנן דהוה פריס ידיה?</w:t>
      </w:r>
    </w:p>
    <w:p w:rsidR="00971210" w:rsidRDefault="00971210" w:rsidP="00E83F4C">
      <w:pPr>
        <w:rPr>
          <w:rtl/>
        </w:rPr>
      </w:pPr>
      <w:r>
        <w:rPr>
          <w:rtl/>
        </w:rPr>
        <w:t>ההוא דש בעירו הוה.</w:t>
      </w:r>
    </w:p>
    <w:p w:rsidR="00971210" w:rsidRDefault="00971210" w:rsidP="00E83F4C">
      <w:pPr>
        <w:rPr>
          <w:rtl/>
        </w:rPr>
      </w:pPr>
      <w:r>
        <w:rPr>
          <w:rtl/>
        </w:rPr>
        <w:t>תניא נמי הכי: '</w:t>
      </w:r>
      <w:r>
        <w:rPr>
          <w:i/>
          <w:iCs/>
          <w:rtl/>
        </w:rPr>
        <w:t>סומא באחת מעיניו לא ישא את כפיו, ואם היה דש בעירו - מותר.</w:t>
      </w:r>
      <w:r>
        <w:rPr>
          <w:rtl/>
        </w:rPr>
        <w:t xml:space="preserve">'  </w:t>
      </w:r>
    </w:p>
    <w:p w:rsidR="00971210" w:rsidRDefault="00971210" w:rsidP="00E83F4C">
      <w:pPr>
        <w:rPr>
          <w:rtl/>
        </w:rPr>
      </w:pPr>
    </w:p>
    <w:p w:rsidR="00971210" w:rsidRDefault="00971210" w:rsidP="00E83F4C">
      <w:pPr>
        <w:rPr>
          <w:rtl/>
        </w:rPr>
      </w:pPr>
      <w:r>
        <w:rPr>
          <w:rtl/>
        </w:rPr>
        <w:t xml:space="preserve">רבי יהודה אומר: מי שהיו ידיו צבועות לא ישא את כפיו:  </w:t>
      </w:r>
    </w:p>
    <w:p w:rsidR="00971210" w:rsidRDefault="00971210" w:rsidP="00E83F4C">
      <w:pPr>
        <w:rPr>
          <w:rtl/>
        </w:rPr>
      </w:pPr>
      <w:r>
        <w:rPr>
          <w:rtl/>
        </w:rPr>
        <w:t>תנא '</w:t>
      </w:r>
      <w:r>
        <w:rPr>
          <w:i/>
          <w:iCs/>
          <w:rtl/>
        </w:rPr>
        <w:t>אם רוב אנשי העיר מלאכתן בכך – מותר</w:t>
      </w:r>
      <w:r>
        <w:rPr>
          <w:rtl/>
        </w:rPr>
        <w:t>'.</w:t>
      </w:r>
    </w:p>
    <w:p w:rsidR="00971210" w:rsidRDefault="00971210" w:rsidP="00E83F4C">
      <w:pPr>
        <w:rPr>
          <w:rtl/>
        </w:rPr>
      </w:pPr>
    </w:p>
    <w:p w:rsidR="00971210" w:rsidRDefault="00971210" w:rsidP="00E83F4C">
      <w:pPr>
        <w:rPr>
          <w:rtl/>
        </w:rPr>
      </w:pPr>
    </w:p>
    <w:p w:rsidR="00971210" w:rsidRDefault="00971210" w:rsidP="00E83F4C">
      <w:pPr>
        <w:rPr>
          <w:rtl/>
        </w:rPr>
      </w:pPr>
      <w:r>
        <w:rPr>
          <w:rtl/>
        </w:rPr>
        <w:t>משנה:</w:t>
      </w:r>
    </w:p>
    <w:p w:rsidR="00971210" w:rsidRDefault="00971210" w:rsidP="00E83F4C">
      <w:pPr>
        <w:rPr>
          <w:rtl/>
        </w:rPr>
      </w:pPr>
      <w:r>
        <w:rPr>
          <w:rtl/>
        </w:rPr>
        <w:t xml:space="preserve">האומר "איני עובר לפני התיבה בצבועין" - אף בלבנים לא יעבור </w:t>
      </w:r>
      <w:r>
        <w:rPr>
          <w:rFonts w:cs="Miriam"/>
          <w:szCs w:val="20"/>
          <w:rtl/>
        </w:rPr>
        <w:t>(טעמא מפרש בגמרא)</w:t>
      </w:r>
      <w:r>
        <w:rPr>
          <w:rtl/>
        </w:rPr>
        <w:t xml:space="preserve">; </w:t>
      </w:r>
    </w:p>
    <w:p w:rsidR="00971210" w:rsidRDefault="00971210" w:rsidP="00E83F4C">
      <w:pPr>
        <w:rPr>
          <w:rtl/>
        </w:rPr>
      </w:pPr>
      <w:r>
        <w:rPr>
          <w:rtl/>
        </w:rPr>
        <w:t>"בסנדל איני עובר" - אף יחף לא יעבור.</w:t>
      </w:r>
    </w:p>
    <w:p w:rsidR="00971210" w:rsidRDefault="00971210" w:rsidP="00E83F4C">
      <w:pPr>
        <w:rPr>
          <w:rtl/>
        </w:rPr>
      </w:pPr>
    </w:p>
    <w:p w:rsidR="00971210" w:rsidRDefault="00971210" w:rsidP="00E83F4C">
      <w:pPr>
        <w:rPr>
          <w:rtl/>
        </w:rPr>
      </w:pPr>
      <w:r>
        <w:rPr>
          <w:rtl/>
        </w:rPr>
        <w:t xml:space="preserve">העושה תפלתו </w:t>
      </w:r>
      <w:r>
        <w:rPr>
          <w:rFonts w:cs="Miriam"/>
          <w:szCs w:val="20"/>
          <w:rtl/>
        </w:rPr>
        <w:t>(תפילין שבראשו)</w:t>
      </w:r>
      <w:r>
        <w:rPr>
          <w:rtl/>
        </w:rPr>
        <w:t xml:space="preserve"> עגולה </w:t>
      </w:r>
      <w:r>
        <w:rPr>
          <w:rFonts w:cs="Miriam"/>
          <w:szCs w:val="20"/>
          <w:rtl/>
        </w:rPr>
        <w:t>(כביצה וכאגוז)</w:t>
      </w:r>
      <w:r>
        <w:rPr>
          <w:rtl/>
        </w:rPr>
        <w:t xml:space="preserve"> – סכנה </w:t>
      </w:r>
      <w:r>
        <w:rPr>
          <w:rFonts w:cs="Miriam"/>
          <w:szCs w:val="20"/>
          <w:rtl/>
        </w:rPr>
        <w:t>(שלא תכנס בראשו)</w:t>
      </w:r>
      <w:r>
        <w:rPr>
          <w:rtl/>
        </w:rPr>
        <w:t xml:space="preserve"> ואין בה מצוה </w:t>
      </w:r>
      <w:r>
        <w:rPr>
          <w:rFonts w:cs="Miriam"/>
          <w:szCs w:val="20"/>
          <w:rtl/>
        </w:rPr>
        <w:t>(דמרובעות בעינן)</w:t>
      </w:r>
      <w:r>
        <w:rPr>
          <w:rtl/>
        </w:rPr>
        <w:t>;</w:t>
      </w:r>
    </w:p>
    <w:p w:rsidR="00971210" w:rsidRDefault="00971210" w:rsidP="00E83F4C">
      <w:pPr>
        <w:rPr>
          <w:rtl/>
        </w:rPr>
      </w:pPr>
      <w:r>
        <w:rPr>
          <w:rtl/>
        </w:rPr>
        <w:t xml:space="preserve">נתנה </w:t>
      </w:r>
      <w:r>
        <w:rPr>
          <w:rFonts w:cs="Miriam"/>
          <w:szCs w:val="20"/>
          <w:rtl/>
        </w:rPr>
        <w:t>(של ראש)</w:t>
      </w:r>
      <w:r>
        <w:rPr>
          <w:rtl/>
        </w:rPr>
        <w:t xml:space="preserve"> על מצחו או </w:t>
      </w:r>
      <w:r>
        <w:rPr>
          <w:rFonts w:cs="Miriam"/>
          <w:szCs w:val="20"/>
          <w:rtl/>
        </w:rPr>
        <w:t>(ושל יד)</w:t>
      </w:r>
      <w:r>
        <w:rPr>
          <w:rtl/>
        </w:rPr>
        <w:t xml:space="preserve"> על פס ידו - הרי זו דרך המינות </w:t>
      </w:r>
      <w:r>
        <w:rPr>
          <w:rFonts w:cs="Miriam"/>
          <w:szCs w:val="20"/>
          <w:rtl/>
        </w:rPr>
        <w:t xml:space="preserve">(שמבזין מדרש חכמים והולכין אחר המשמע, כמשמען: </w:t>
      </w:r>
      <w:r>
        <w:rPr>
          <w:rFonts w:cs="Narkisim"/>
          <w:szCs w:val="20"/>
          <w:rtl/>
        </w:rPr>
        <w:t>בֵּין עֵינֶיךָ</w:t>
      </w:r>
      <w:r>
        <w:rPr>
          <w:rFonts w:cs="Miriam"/>
          <w:szCs w:val="20"/>
          <w:rtl/>
        </w:rPr>
        <w:t xml:space="preserve"> ממש ו-</w:t>
      </w:r>
      <w:r>
        <w:rPr>
          <w:rFonts w:cs="Narkisim"/>
          <w:szCs w:val="20"/>
          <w:rtl/>
        </w:rPr>
        <w:t>עַל יָדֶךָ</w:t>
      </w:r>
      <w:r>
        <w:rPr>
          <w:rFonts w:cs="Miriam"/>
          <w:szCs w:val="20"/>
          <w:rtl/>
        </w:rPr>
        <w:t xml:space="preserve"> ממש </w:t>
      </w:r>
      <w:r>
        <w:rPr>
          <w:rFonts w:cs="Narkisim"/>
          <w:szCs w:val="20"/>
          <w:rtl/>
        </w:rPr>
        <w:t xml:space="preserve">[וּקְשַׁרְתָּם לְאוֹת עַל יָדֶךָ וְהָיוּ לְטֹטָפֹת בֵּין עֵינֶיךָ </w:t>
      </w:r>
      <w:r>
        <w:rPr>
          <w:rFonts w:cs="Miriam"/>
          <w:szCs w:val="16"/>
          <w:rtl/>
        </w:rPr>
        <w:t>[דברים ו,ח, או שמות יג,ט:</w:t>
      </w:r>
      <w:r>
        <w:rPr>
          <w:rFonts w:cs="Narkisim"/>
          <w:szCs w:val="20"/>
          <w:rtl/>
        </w:rPr>
        <w:t xml:space="preserve"> וְהָיָה לְךָ לְאוֹת עַל יָדְךָ וּלְזִכָּרוֹן בֵּין עֵינֶיךָ</w:t>
      </w:r>
      <w:r>
        <w:rPr>
          <w:rFonts w:cs="Miriam"/>
          <w:szCs w:val="16"/>
          <w:rtl/>
        </w:rPr>
        <w:t>]</w:t>
      </w:r>
      <w:r>
        <w:rPr>
          <w:rFonts w:cs="Narkisim"/>
          <w:szCs w:val="20"/>
          <w:rtl/>
        </w:rPr>
        <w:t>]</w:t>
      </w:r>
      <w:r>
        <w:rPr>
          <w:rFonts w:cs="Miriam"/>
          <w:szCs w:val="20"/>
          <w:rtl/>
        </w:rPr>
        <w:t xml:space="preserve">, ורבותינו דרשו במנחות </w:t>
      </w:r>
      <w:r>
        <w:rPr>
          <w:rFonts w:cs="Miriam"/>
          <w:szCs w:val="16"/>
          <w:rtl/>
        </w:rPr>
        <w:t>(דף לז,ב)</w:t>
      </w:r>
      <w:r>
        <w:rPr>
          <w:rFonts w:cs="Miriam"/>
          <w:szCs w:val="20"/>
          <w:rtl/>
        </w:rPr>
        <w:t xml:space="preserve"> בגזירה שוה: </w:t>
      </w:r>
      <w:r>
        <w:rPr>
          <w:rFonts w:cs="Narkisim"/>
          <w:szCs w:val="20"/>
          <w:rtl/>
        </w:rPr>
        <w:t>בֵּין עֵינֶיךָ</w:t>
      </w:r>
      <w:r>
        <w:rPr>
          <w:rFonts w:cs="Miriam"/>
          <w:szCs w:val="20"/>
          <w:rtl/>
        </w:rPr>
        <w:t xml:space="preserve"> זה קדקד: מקום שמוחו של תינוק רופס, ו-</w:t>
      </w:r>
      <w:r>
        <w:rPr>
          <w:rFonts w:cs="Narkisim"/>
          <w:szCs w:val="20"/>
          <w:rtl/>
        </w:rPr>
        <w:t>עַל יָדֶךָ</w:t>
      </w:r>
      <w:r>
        <w:rPr>
          <w:rFonts w:cs="Miriam"/>
          <w:szCs w:val="20"/>
          <w:rtl/>
        </w:rPr>
        <w:t xml:space="preserve"> = גובה היד: קיבורת בראש הזרוע, שתהא שימה כנגד הלב)</w:t>
      </w:r>
      <w:r>
        <w:rPr>
          <w:rtl/>
        </w:rPr>
        <w:t>;</w:t>
      </w:r>
    </w:p>
    <w:p w:rsidR="00971210" w:rsidRDefault="00971210" w:rsidP="00E83F4C">
      <w:pPr>
        <w:rPr>
          <w:rtl/>
        </w:rPr>
      </w:pPr>
      <w:r>
        <w:rPr>
          <w:rtl/>
        </w:rPr>
        <w:t xml:space="preserve">ציפן זהב </w:t>
      </w:r>
      <w:r>
        <w:rPr>
          <w:rFonts w:cs="Miriam"/>
          <w:szCs w:val="20"/>
          <w:rtl/>
        </w:rPr>
        <w:t xml:space="preserve">(נמי כתיב </w:t>
      </w:r>
      <w:r>
        <w:rPr>
          <w:rFonts w:cs="Narkisim"/>
          <w:szCs w:val="20"/>
          <w:rtl/>
        </w:rPr>
        <w:t xml:space="preserve">לְמַעַן תִּהְיֶה תּוֹרַת ה' בְּפִיךָ </w:t>
      </w:r>
      <w:r>
        <w:rPr>
          <w:rFonts w:cs="Miriam"/>
          <w:sz w:val="24"/>
          <w:szCs w:val="16"/>
          <w:rtl/>
        </w:rPr>
        <w:t>(שמות יג,ט)</w:t>
      </w:r>
      <w:r>
        <w:rPr>
          <w:rFonts w:cs="Miriam"/>
          <w:szCs w:val="20"/>
          <w:rtl/>
        </w:rPr>
        <w:t>: שיהא הכל מבהמה טהורה)</w:t>
      </w:r>
      <w:r>
        <w:rPr>
          <w:rtl/>
        </w:rPr>
        <w:t xml:space="preserve"> ונתנה על בית אונקלי שלו </w:t>
      </w:r>
      <w:r>
        <w:rPr>
          <w:rFonts w:cs="Miriam"/>
          <w:szCs w:val="20"/>
          <w:rtl/>
        </w:rPr>
        <w:t>(על בית יד לבושו מבחוץ)</w:t>
      </w:r>
      <w:r>
        <w:rPr>
          <w:rtl/>
        </w:rPr>
        <w:t xml:space="preserve"> - הרי זה דרך החיצונים </w:t>
      </w:r>
      <w:r>
        <w:rPr>
          <w:rFonts w:cs="Miriam"/>
          <w:szCs w:val="20"/>
          <w:rtl/>
        </w:rPr>
        <w:t>(בני אדם ההולכים אחרי דעתם חוץ מדעת חכמים, דבעינן לך לאות - ולא לאחרים לאות (שם))</w:t>
      </w:r>
      <w:r>
        <w:rPr>
          <w:rtl/>
        </w:rPr>
        <w:t>.</w:t>
      </w:r>
    </w:p>
    <w:p w:rsidR="00971210" w:rsidRDefault="00971210" w:rsidP="00E83F4C">
      <w:pPr>
        <w:rPr>
          <w:rtl/>
        </w:rPr>
      </w:pPr>
    </w:p>
    <w:p w:rsidR="00971210" w:rsidRDefault="00971210" w:rsidP="00E83F4C">
      <w:pPr>
        <w:rPr>
          <w:rtl/>
        </w:rPr>
      </w:pPr>
      <w:r>
        <w:rPr>
          <w:rtl/>
        </w:rPr>
        <w:t>גמרא:</w:t>
      </w:r>
    </w:p>
    <w:p w:rsidR="00971210" w:rsidRDefault="00971210" w:rsidP="00E83F4C">
      <w:pPr>
        <w:rPr>
          <w:rtl/>
        </w:rPr>
      </w:pPr>
      <w:r>
        <w:rPr>
          <w:rtl/>
        </w:rPr>
        <w:t>מאי טעמא?</w:t>
      </w:r>
    </w:p>
    <w:p w:rsidR="00971210" w:rsidRDefault="00971210" w:rsidP="00E83F4C">
      <w:pPr>
        <w:rPr>
          <w:rtl/>
        </w:rPr>
      </w:pPr>
      <w:r>
        <w:rPr>
          <w:rtl/>
        </w:rPr>
        <w:t xml:space="preserve">חיישינן שמא מינות נזרקה בו </w:t>
      </w:r>
      <w:r>
        <w:rPr>
          <w:rFonts w:cs="Miriam"/>
          <w:szCs w:val="20"/>
          <w:rtl/>
        </w:rPr>
        <w:t>(המינין עובדי עבודה זרה מקפידין בכך)</w:t>
      </w:r>
      <w:r>
        <w:rPr>
          <w:rtl/>
        </w:rPr>
        <w:t>.</w:t>
      </w:r>
    </w:p>
    <w:p w:rsidR="00971210" w:rsidRDefault="00971210" w:rsidP="00E83F4C">
      <w:pPr>
        <w:rPr>
          <w:rtl/>
        </w:rPr>
      </w:pPr>
    </w:p>
    <w:p w:rsidR="00971210" w:rsidRDefault="00971210" w:rsidP="00E83F4C">
      <w:pPr>
        <w:rPr>
          <w:rtl/>
        </w:rPr>
      </w:pPr>
      <w:r>
        <w:rPr>
          <w:rtl/>
        </w:rPr>
        <w:t xml:space="preserve">העושה תפלתו עגולה סכנה ואין בה מצוה:  </w:t>
      </w:r>
    </w:p>
    <w:p w:rsidR="00971210" w:rsidRDefault="00971210" w:rsidP="00E83F4C">
      <w:pPr>
        <w:rPr>
          <w:rtl/>
        </w:rPr>
      </w:pPr>
      <w:r>
        <w:rPr>
          <w:rtl/>
        </w:rPr>
        <w:t>לימא תנינא להא, דתנו רבנן: '</w:t>
      </w:r>
      <w:r w:rsidRPr="00E2522D">
        <w:rPr>
          <w:i/>
          <w:iCs/>
          <w:rtl/>
        </w:rPr>
        <w:t>תפלין מרובעות הלכה למשה מסיני</w:t>
      </w:r>
      <w:r>
        <w:rPr>
          <w:rtl/>
        </w:rPr>
        <w:t xml:space="preserve">', ואמר רבא: בתפרן ובאלכסונן </w:t>
      </w:r>
      <w:r>
        <w:rPr>
          <w:rFonts w:cs="Miriam"/>
          <w:szCs w:val="20"/>
          <w:rtl/>
        </w:rPr>
        <w:t xml:space="preserve">(כשהוא תופר בית מושבן - צריך ליזהר שלא יקלקל ריבוען במשיכת חוט התפירה, וצריך שיהא להן אלכסון כהלכתו, במרובע: </w:t>
      </w:r>
      <w:r>
        <w:rPr>
          <w:rFonts w:cs="Miriam"/>
          <w:u w:val="single"/>
          <w:rtl/>
        </w:rPr>
        <w:t>שתהא אצבע ברוחב ובאורך, שהיא אצבע ושני חומשין באלכסון</w:t>
      </w:r>
      <w:r>
        <w:rPr>
          <w:rFonts w:cs="Miriam"/>
          <w:szCs w:val="20"/>
          <w:rtl/>
        </w:rPr>
        <w:t>)</w:t>
      </w:r>
      <w:r>
        <w:rPr>
          <w:rtl/>
        </w:rPr>
        <w:t>.</w:t>
      </w:r>
    </w:p>
    <w:p w:rsidR="00971210" w:rsidRDefault="00971210" w:rsidP="00E83F4C">
      <w:pPr>
        <w:rPr>
          <w:rtl/>
        </w:rPr>
      </w:pPr>
      <w:r>
        <w:rPr>
          <w:rtl/>
        </w:rPr>
        <w:t xml:space="preserve">אמר רב פפא: מתניתין - דעבידא כי אמגוזא </w:t>
      </w:r>
      <w:r>
        <w:rPr>
          <w:rFonts w:cs="Miriam"/>
          <w:szCs w:val="20"/>
          <w:rtl/>
        </w:rPr>
        <w:t>(עגולות כאגוֹז, אבל עגולה כביצה וכעדשה שפיר דמי, ולא תסייעא לברייתא ממתניתין)</w:t>
      </w:r>
      <w:r>
        <w:rPr>
          <w:rtl/>
        </w:rPr>
        <w:t>.</w:t>
      </w:r>
    </w:p>
    <w:p w:rsidR="00971210" w:rsidRDefault="00971210" w:rsidP="00E83F4C">
      <w:pPr>
        <w:rPr>
          <w:rtl/>
        </w:rPr>
      </w:pPr>
    </w:p>
    <w:p w:rsidR="00971210" w:rsidRDefault="00971210" w:rsidP="00E83F4C">
      <w:pPr>
        <w:rPr>
          <w:rtl/>
        </w:rPr>
      </w:pPr>
    </w:p>
    <w:p w:rsidR="00971210" w:rsidRDefault="00971210" w:rsidP="00E83F4C">
      <w:pPr>
        <w:rPr>
          <w:rtl/>
        </w:rPr>
      </w:pPr>
      <w:r>
        <w:rPr>
          <w:rtl/>
        </w:rPr>
        <w:t>משנה:</w:t>
      </w:r>
    </w:p>
    <w:p w:rsidR="00971210" w:rsidRDefault="00971210" w:rsidP="00E83F4C">
      <w:pPr>
        <w:rPr>
          <w:rtl/>
        </w:rPr>
      </w:pPr>
      <w:r>
        <w:rPr>
          <w:rtl/>
        </w:rPr>
        <w:t xml:space="preserve">האומר </w:t>
      </w:r>
      <w:r>
        <w:rPr>
          <w:rFonts w:cs="Miriam"/>
          <w:szCs w:val="20"/>
          <w:rtl/>
        </w:rPr>
        <w:t>(כלשון הזה)</w:t>
      </w:r>
      <w:r>
        <w:rPr>
          <w:rtl/>
        </w:rPr>
        <w:t>:</w:t>
      </w:r>
    </w:p>
    <w:p w:rsidR="00971210" w:rsidRDefault="00971210" w:rsidP="00E83F4C">
      <w:pPr>
        <w:rPr>
          <w:rtl/>
        </w:rPr>
      </w:pPr>
    </w:p>
    <w:p w:rsidR="00971210" w:rsidRDefault="00971210" w:rsidP="00E83F4C">
      <w:pPr>
        <w:rPr>
          <w:rtl/>
        </w:rPr>
      </w:pPr>
      <w:r>
        <w:rPr>
          <w:rtl/>
        </w:rPr>
        <w:t>(מגילה כה,א)</w:t>
      </w:r>
    </w:p>
    <w:p w:rsidR="00971210" w:rsidRDefault="00971210" w:rsidP="00E83F4C">
      <w:pPr>
        <w:rPr>
          <w:rtl/>
        </w:rPr>
      </w:pPr>
      <w:r>
        <w:rPr>
          <w:rFonts w:cs="Courier New"/>
          <w:szCs w:val="20"/>
          <w:rtl/>
        </w:rPr>
        <w:t>המשך המשנה</w:t>
      </w:r>
    </w:p>
    <w:p w:rsidR="00971210" w:rsidRDefault="00971210" w:rsidP="00E83F4C">
      <w:pPr>
        <w:rPr>
          <w:rtl/>
        </w:rPr>
      </w:pPr>
      <w:r>
        <w:rPr>
          <w:rtl/>
        </w:rPr>
        <w:t xml:space="preserve">"יברכוך טובים" - הרי זו דרך המינות </w:t>
      </w:r>
      <w:r>
        <w:rPr>
          <w:rFonts w:cs="Miriam"/>
          <w:szCs w:val="20"/>
          <w:rtl/>
        </w:rPr>
        <w:t xml:space="preserve">(שאינו כולל רשעים בשבחו של מקום, וחכמים למדו </w:t>
      </w:r>
      <w:r>
        <w:rPr>
          <w:rFonts w:cs="Miriam"/>
          <w:szCs w:val="16"/>
          <w:rtl/>
        </w:rPr>
        <w:t>(כריתות דף ו,ב)</w:t>
      </w:r>
      <w:r>
        <w:rPr>
          <w:rFonts w:cs="Miriam"/>
          <w:szCs w:val="20"/>
          <w:rtl/>
        </w:rPr>
        <w:t xml:space="preserve"> מחלבנה שריחה רע ומנאה הכתוב בין סממני הקטורת - שמצריכן הכתוב בהרצאתן להיותן באגודה אחת)</w:t>
      </w:r>
      <w:r>
        <w:rPr>
          <w:rtl/>
        </w:rPr>
        <w:t>;</w:t>
      </w:r>
    </w:p>
    <w:p w:rsidR="00971210" w:rsidRDefault="00971210" w:rsidP="00E83F4C">
      <w:pPr>
        <w:rPr>
          <w:rtl/>
        </w:rPr>
      </w:pPr>
      <w:r>
        <w:rPr>
          <w:rtl/>
        </w:rPr>
        <w:t xml:space="preserve">"על קן צפור יגיעו רחמיך </w:t>
      </w:r>
      <w:r>
        <w:rPr>
          <w:rFonts w:cs="Miriam"/>
          <w:szCs w:val="20"/>
          <w:rtl/>
        </w:rPr>
        <w:t>(רחמיך מגיעין על קן צפור - כך חוס ורחם עלינו)</w:t>
      </w:r>
      <w:r>
        <w:rPr>
          <w:rtl/>
        </w:rPr>
        <w:t xml:space="preserve">" ו"על טוב יזכר שמך" </w:t>
      </w:r>
      <w:r>
        <w:rPr>
          <w:rFonts w:cs="Miriam"/>
          <w:szCs w:val="20"/>
          <w:rtl/>
        </w:rPr>
        <w:t>("על טובותיך נודה לך")</w:t>
      </w:r>
      <w:r>
        <w:rPr>
          <w:rtl/>
        </w:rPr>
        <w:t xml:space="preserve">, "מודים מודים" </w:t>
      </w:r>
      <w:r>
        <w:rPr>
          <w:rFonts w:cs="Miriam"/>
          <w:szCs w:val="20"/>
          <w:rtl/>
        </w:rPr>
        <w:t>(או שאמר שני פעמים מודים כשהוא כורע)</w:t>
      </w:r>
      <w:r>
        <w:rPr>
          <w:rtl/>
        </w:rPr>
        <w:t xml:space="preserve"> - משתקין אותו </w:t>
      </w:r>
      <w:r>
        <w:rPr>
          <w:rFonts w:cs="Miriam"/>
          <w:szCs w:val="20"/>
          <w:rtl/>
        </w:rPr>
        <w:t>(ובגמרא מפרש לה)</w:t>
      </w:r>
      <w:r>
        <w:rPr>
          <w:rtl/>
        </w:rPr>
        <w:t>.</w:t>
      </w:r>
    </w:p>
    <w:p w:rsidR="00971210" w:rsidRDefault="00971210" w:rsidP="00E83F4C">
      <w:pPr>
        <w:rPr>
          <w:rtl/>
        </w:rPr>
      </w:pPr>
    </w:p>
    <w:p w:rsidR="00971210" w:rsidRDefault="00971210" w:rsidP="00E83F4C">
      <w:pPr>
        <w:rPr>
          <w:rtl/>
        </w:rPr>
      </w:pPr>
      <w:r>
        <w:rPr>
          <w:rtl/>
        </w:rPr>
        <w:t xml:space="preserve">המכנה בעריות משתקין אותו; </w:t>
      </w:r>
      <w:r>
        <w:rPr>
          <w:rFonts w:cs="Miriam"/>
          <w:szCs w:val="20"/>
          <w:rtl/>
        </w:rPr>
        <w:t xml:space="preserve">(בגמרא מפרש שדורש פרשת עריות בכינוי, ואומר: לא ערוה ממש דיבר הכתוב, אלא כינה הכתוב בלשונו וקרא אותה 'ערוה' המגלה קלון אביו וקלון אמו ברבים - כינוי הוא, לשון היפך: שמהפך דיבורו לשבח או לגנאי, והרבה יש בלשון חכמים בספרי: </w:t>
      </w:r>
      <w:r>
        <w:rPr>
          <w:rFonts w:cs="Narkisim"/>
          <w:szCs w:val="20"/>
          <w:rtl/>
        </w:rPr>
        <w:t xml:space="preserve">אֶסְפָה לִּי שִׁבְעִים אִישׁ </w:t>
      </w:r>
      <w:r>
        <w:rPr>
          <w:rFonts w:cs="Miriam"/>
          <w:sz w:val="24"/>
          <w:szCs w:val="16"/>
          <w:rtl/>
        </w:rPr>
        <w:t>(במדבר יא,טז)</w:t>
      </w:r>
      <w:r>
        <w:rPr>
          <w:rFonts w:cs="Miriam"/>
          <w:szCs w:val="20"/>
          <w:rtl/>
        </w:rPr>
        <w:t xml:space="preserve">, </w:t>
      </w:r>
      <w:r>
        <w:rPr>
          <w:rFonts w:cs="Narkisim"/>
          <w:szCs w:val="20"/>
          <w:rtl/>
        </w:rPr>
        <w:t xml:space="preserve">וְאַל אֶרְאֶה בְּרָעָתִי </w:t>
      </w:r>
      <w:r>
        <w:rPr>
          <w:rFonts w:cs="Miriam"/>
          <w:szCs w:val="16"/>
          <w:rtl/>
        </w:rPr>
        <w:t>(</w:t>
      </w:r>
      <w:r>
        <w:rPr>
          <w:rFonts w:cs="Miriam"/>
          <w:sz w:val="24"/>
          <w:szCs w:val="16"/>
          <w:rtl/>
        </w:rPr>
        <w:t>במדבר יא</w:t>
      </w:r>
      <w:r>
        <w:rPr>
          <w:rFonts w:cs="Miriam"/>
          <w:szCs w:val="16"/>
          <w:rtl/>
        </w:rPr>
        <w:t>,טו)</w:t>
      </w:r>
      <w:r>
        <w:rPr>
          <w:rFonts w:cs="Miriam"/>
          <w:szCs w:val="20"/>
          <w:rtl/>
        </w:rPr>
        <w:t xml:space="preserve"> "ברעתם" היה לו לומר, אלא שכינה הכתוב; כיוצא בדבר </w:t>
      </w:r>
      <w:r>
        <w:rPr>
          <w:rFonts w:cs="Narkisim"/>
          <w:szCs w:val="20"/>
          <w:rtl/>
        </w:rPr>
        <w:t xml:space="preserve">וַיָּמִירוּ אֶת כְּבוֹדָם בְּתַבְנִית שׁוֹר אֹכֵל עֵשֶׂב </w:t>
      </w:r>
      <w:r>
        <w:rPr>
          <w:rFonts w:cs="Miriam"/>
          <w:sz w:val="24"/>
          <w:szCs w:val="16"/>
          <w:rtl/>
        </w:rPr>
        <w:t>(תהלים קו,כ)</w:t>
      </w:r>
      <w:r>
        <w:rPr>
          <w:rFonts w:cs="Miriam"/>
          <w:szCs w:val="20"/>
          <w:rtl/>
        </w:rPr>
        <w:t xml:space="preserve"> "כבודי" היה לו לומר, אלא שכינה הכתוב;)</w:t>
      </w:r>
    </w:p>
    <w:p w:rsidR="00971210" w:rsidRDefault="00971210" w:rsidP="00E83F4C">
      <w:pPr>
        <w:rPr>
          <w:rtl/>
        </w:rPr>
      </w:pPr>
    </w:p>
    <w:p w:rsidR="00971210" w:rsidRDefault="00971210" w:rsidP="00E83F4C">
      <w:pPr>
        <w:rPr>
          <w:rtl/>
        </w:rPr>
      </w:pPr>
      <w:r>
        <w:rPr>
          <w:rtl/>
        </w:rPr>
        <w:t>האומר: "</w:t>
      </w:r>
      <w:r>
        <w:rPr>
          <w:rFonts w:cs="Miriam"/>
          <w:sz w:val="24"/>
          <w:szCs w:val="16"/>
          <w:rtl/>
        </w:rPr>
        <w:t>(ויקרא יח,כא)</w:t>
      </w:r>
      <w:r>
        <w:rPr>
          <w:rFonts w:cs="Narkisim"/>
          <w:rtl/>
        </w:rPr>
        <w:t xml:space="preserve"> וּמִזַּרְעֲךָ לֹא תִתֵּן לְהַעֲבִיר לַמֹּלֶךְ </w:t>
      </w:r>
      <w:r>
        <w:rPr>
          <w:rFonts w:cs="Narkisim"/>
          <w:szCs w:val="20"/>
          <w:rtl/>
        </w:rPr>
        <w:t>[וְלֹא תְחַלֵּל אֶת שֵׁם אֱלֹהֶיךָ אֲנִי ה']</w:t>
      </w:r>
      <w:r>
        <w:rPr>
          <w:rtl/>
        </w:rPr>
        <w:t xml:space="preserve"> = לא תתן לאעברא בארמיותא </w:t>
      </w:r>
      <w:r>
        <w:rPr>
          <w:rFonts w:cs="Miriam"/>
          <w:szCs w:val="20"/>
          <w:rtl/>
        </w:rPr>
        <w:t>(לא תבא על הכותית ותוליד בן לעבודה זרה)</w:t>
      </w:r>
      <w:r>
        <w:rPr>
          <w:rtl/>
        </w:rPr>
        <w:t xml:space="preserve">" - משתקין אותו בנזיפה </w:t>
      </w:r>
      <w:r>
        <w:rPr>
          <w:rFonts w:cs="Miriam"/>
          <w:szCs w:val="20"/>
          <w:rtl/>
        </w:rPr>
        <w:t>(שעוקר הכתוב ממשמעו - שהוא עבודת חוק לאמוריים להעביר בניהן לאש, ונותן כרת לבא על הכותית, ומחייב חטאת על השוגג ומיתת בית דין על המזיד בהתראה)</w:t>
      </w:r>
      <w:r>
        <w:rPr>
          <w:rtl/>
        </w:rPr>
        <w:t>.</w:t>
      </w:r>
    </w:p>
    <w:p w:rsidR="00971210" w:rsidRDefault="00971210" w:rsidP="00E83F4C">
      <w:pPr>
        <w:rPr>
          <w:rtl/>
        </w:rPr>
      </w:pPr>
    </w:p>
    <w:p w:rsidR="00971210" w:rsidRDefault="00971210" w:rsidP="00E83F4C">
      <w:pPr>
        <w:rPr>
          <w:rtl/>
        </w:rPr>
      </w:pPr>
      <w:r>
        <w:rPr>
          <w:rtl/>
        </w:rPr>
        <w:t>גמרא:</w:t>
      </w:r>
    </w:p>
    <w:p w:rsidR="00971210" w:rsidRDefault="00971210" w:rsidP="00E83F4C">
      <w:pPr>
        <w:rPr>
          <w:rtl/>
        </w:rPr>
      </w:pPr>
      <w:r>
        <w:rPr>
          <w:rtl/>
        </w:rPr>
        <w:t xml:space="preserve">בשלמא </w:t>
      </w:r>
      <w:r>
        <w:rPr>
          <w:i/>
          <w:iCs/>
          <w:rtl/>
        </w:rPr>
        <w:t>"מודים מודים"</w:t>
      </w:r>
      <w:r>
        <w:rPr>
          <w:rtl/>
        </w:rPr>
        <w:t xml:space="preserve"> דמיחזי כשתי רשויות </w:t>
      </w:r>
      <w:r>
        <w:rPr>
          <w:rFonts w:cs="Miriam"/>
          <w:szCs w:val="20"/>
          <w:rtl/>
        </w:rPr>
        <w:t>(ומקבל ומודה אלוה אחר אלוה)</w:t>
      </w:r>
      <w:r>
        <w:rPr>
          <w:rtl/>
        </w:rPr>
        <w:t>, ו</w:t>
      </w:r>
      <w:r>
        <w:rPr>
          <w:i/>
          <w:iCs/>
          <w:rtl/>
        </w:rPr>
        <w:t>"על טוב יזכר שמך"</w:t>
      </w:r>
      <w:r>
        <w:rPr>
          <w:rtl/>
        </w:rPr>
        <w:t xml:space="preserve"> נמי, דמשמע על טוב – אִין, ועל רע – לא, ותנן </w:t>
      </w:r>
      <w:r>
        <w:rPr>
          <w:rFonts w:cs="Miriam"/>
          <w:szCs w:val="16"/>
          <w:rtl/>
        </w:rPr>
        <w:t>[ברכות פ"ט מ"ה]</w:t>
      </w:r>
      <w:r>
        <w:rPr>
          <w:rtl/>
        </w:rPr>
        <w:t>: '</w:t>
      </w:r>
      <w:r>
        <w:rPr>
          <w:i/>
          <w:iCs/>
          <w:rtl/>
        </w:rPr>
        <w:t xml:space="preserve">חייב אדם לברך על הרעה </w:t>
      </w:r>
      <w:r>
        <w:rPr>
          <w:rFonts w:cs="Miriam"/>
          <w:szCs w:val="20"/>
          <w:rtl/>
        </w:rPr>
        <w:t>(ברוך דיין האמת)</w:t>
      </w:r>
      <w:r>
        <w:rPr>
          <w:i/>
          <w:iCs/>
          <w:rtl/>
        </w:rPr>
        <w:t xml:space="preserve"> כשם שהוא מברך על הטובה </w:t>
      </w:r>
      <w:r>
        <w:rPr>
          <w:rFonts w:cs="Miriam"/>
          <w:szCs w:val="20"/>
          <w:rtl/>
        </w:rPr>
        <w:t>(ברוך הטוב והמטיב)</w:t>
      </w:r>
      <w:r>
        <w:rPr>
          <w:rtl/>
        </w:rPr>
        <w:t xml:space="preserve">'; אלא </w:t>
      </w:r>
      <w:r>
        <w:rPr>
          <w:i/>
          <w:iCs/>
          <w:rtl/>
        </w:rPr>
        <w:t>"על קן צפור יגיעו רחמיך"</w:t>
      </w:r>
      <w:r>
        <w:rPr>
          <w:rtl/>
        </w:rPr>
        <w:t xml:space="preserve"> מאי טעמא? </w:t>
      </w:r>
    </w:p>
    <w:p w:rsidR="00971210" w:rsidRDefault="00971210" w:rsidP="00E83F4C">
      <w:pPr>
        <w:rPr>
          <w:rtl/>
        </w:rPr>
      </w:pPr>
      <w:r>
        <w:rPr>
          <w:rtl/>
        </w:rPr>
        <w:t xml:space="preserve">פליגי בה תרי אמוראי במערבא: רבי יוסי בר אבין ורבי יוסי בר זבידא: חד אמר מפני שמטיל קנאה במעשה בראשית </w:t>
      </w:r>
      <w:r>
        <w:rPr>
          <w:rFonts w:cs="Miriam"/>
          <w:szCs w:val="20"/>
          <w:rtl/>
        </w:rPr>
        <w:t>(לומר: על העופות חס ועל הבהמות וחיות אינו חס!)</w:t>
      </w:r>
      <w:r>
        <w:rPr>
          <w:rtl/>
        </w:rPr>
        <w:t xml:space="preserve">, וחד אמר מפני שעושה מדותיו של הקב"ה רחמים ואינן אלא גזירות </w:t>
      </w:r>
      <w:r>
        <w:rPr>
          <w:rFonts w:cs="Miriam"/>
          <w:szCs w:val="20"/>
          <w:rtl/>
        </w:rPr>
        <w:t>(להטיל עלינו עולו להודיע שאנחנו עבדיו ושומרי מצותיו)</w:t>
      </w:r>
      <w:r>
        <w:rPr>
          <w:rtl/>
        </w:rPr>
        <w:t>.</w:t>
      </w:r>
    </w:p>
    <w:p w:rsidR="00971210" w:rsidRDefault="00971210" w:rsidP="00E83F4C">
      <w:pPr>
        <w:rPr>
          <w:rtl/>
        </w:rPr>
      </w:pPr>
      <w:r>
        <w:rPr>
          <w:rtl/>
        </w:rPr>
        <w:t xml:space="preserve">ההוא דנחית קמיה דרבה, אמר "אתה חסת על קן צפור, אתה חוס ורחם עלינו, אתה חסת על אותו ואת בנו, אתה חוס ורחם עלינו"; </w:t>
      </w:r>
    </w:p>
    <w:p w:rsidR="00971210" w:rsidRDefault="00971210" w:rsidP="00E83F4C">
      <w:pPr>
        <w:rPr>
          <w:rtl/>
        </w:rPr>
      </w:pPr>
      <w:r>
        <w:rPr>
          <w:rtl/>
        </w:rPr>
        <w:t xml:space="preserve">אמר רבה: כמה ידע האי מרבנן לרצויי למריה! </w:t>
      </w:r>
    </w:p>
    <w:p w:rsidR="00971210" w:rsidRDefault="00971210" w:rsidP="00E83F4C">
      <w:pPr>
        <w:rPr>
          <w:rtl/>
        </w:rPr>
      </w:pPr>
      <w:r>
        <w:rPr>
          <w:rtl/>
        </w:rPr>
        <w:t>אמר ליה אביי: והא '</w:t>
      </w:r>
      <w:r>
        <w:rPr>
          <w:i/>
          <w:iCs/>
          <w:rtl/>
        </w:rPr>
        <w:t>משתקין אותו</w:t>
      </w:r>
      <w:r>
        <w:rPr>
          <w:rtl/>
        </w:rPr>
        <w:t>' תנן!?</w:t>
      </w:r>
    </w:p>
    <w:p w:rsidR="00971210" w:rsidRDefault="00971210" w:rsidP="00E83F4C">
      <w:pPr>
        <w:rPr>
          <w:rFonts w:cs="Miriam"/>
          <w:szCs w:val="20"/>
          <w:rtl/>
        </w:rPr>
      </w:pPr>
      <w:r>
        <w:rPr>
          <w:rtl/>
        </w:rPr>
        <w:t>ורבה - לחדודי לאביי הוא דבעא.</w:t>
      </w:r>
      <w:r>
        <w:rPr>
          <w:rFonts w:cs="Miriam"/>
          <w:szCs w:val="20"/>
          <w:rtl/>
        </w:rPr>
        <w:t xml:space="preserve"> </w:t>
      </w:r>
    </w:p>
    <w:p w:rsidR="00971210" w:rsidRDefault="00971210" w:rsidP="00E83F4C">
      <w:pPr>
        <w:rPr>
          <w:rFonts w:cs="Miriam"/>
          <w:szCs w:val="20"/>
          <w:rtl/>
        </w:rPr>
      </w:pPr>
    </w:p>
    <w:p w:rsidR="00971210" w:rsidRDefault="00971210" w:rsidP="00E83F4C">
      <w:pPr>
        <w:rPr>
          <w:rtl/>
        </w:rPr>
      </w:pPr>
      <w:r>
        <w:rPr>
          <w:rtl/>
        </w:rPr>
        <w:t xml:space="preserve">ההוא דנחית קמיה דרבי חנינא, אמר: "האל הגדול הגבור והנורא האדיר והחזק והאמיץ", אמר ליה: סיימתינהו לשבחיה דמרך? השתא הני תלתא, אי לאו דכתבינהו משה באורייתא </w:t>
      </w:r>
      <w:r>
        <w:rPr>
          <w:rFonts w:cs="Miriam"/>
          <w:szCs w:val="20"/>
          <w:rtl/>
        </w:rPr>
        <w:t>(</w:t>
      </w:r>
      <w:r>
        <w:rPr>
          <w:rFonts w:cs="Narkisim"/>
          <w:szCs w:val="20"/>
          <w:rtl/>
        </w:rPr>
        <w:t xml:space="preserve">הָאֵל הַגָּדֹל הַגִּבֹּר וְהַנּוֹרָא </w:t>
      </w:r>
      <w:r>
        <w:rPr>
          <w:rFonts w:cs="Miriam"/>
          <w:sz w:val="24"/>
          <w:szCs w:val="16"/>
          <w:rtl/>
        </w:rPr>
        <w:t>(דברים י,יז)</w:t>
      </w:r>
      <w:r>
        <w:rPr>
          <w:rFonts w:cs="Miriam"/>
          <w:szCs w:val="20"/>
          <w:rtl/>
        </w:rPr>
        <w:t>)</w:t>
      </w:r>
      <w:r>
        <w:rPr>
          <w:rtl/>
        </w:rPr>
        <w:t xml:space="preserve">, ואתו כנסת הגדולה ותקנינהו </w:t>
      </w:r>
      <w:r>
        <w:rPr>
          <w:rFonts w:cs="Miriam"/>
          <w:szCs w:val="20"/>
          <w:rtl/>
        </w:rPr>
        <w:t xml:space="preserve">(בספר עזרא </w:t>
      </w:r>
      <w:r>
        <w:rPr>
          <w:rFonts w:cs="Miriam"/>
          <w:sz w:val="24"/>
          <w:szCs w:val="16"/>
          <w:rtl/>
        </w:rPr>
        <w:t>(נחמיה ט,לב)</w:t>
      </w:r>
      <w:r>
        <w:rPr>
          <w:rFonts w:cs="Narkisim"/>
          <w:szCs w:val="20"/>
          <w:rtl/>
        </w:rPr>
        <w:t xml:space="preserve"> וְעַתָּה אֱלֹהֵינוּ הָאֵל הַגָּדוֹל הַגִּבּוֹר וְהַנּוֹרָא שׁוֹמֵר הַבְּרִית וְהַחֶסֶד</w:t>
      </w:r>
      <w:r>
        <w:rPr>
          <w:rFonts w:cs="Miriam"/>
          <w:szCs w:val="20"/>
          <w:rtl/>
        </w:rPr>
        <w:t>)</w:t>
      </w:r>
      <w:r>
        <w:rPr>
          <w:rtl/>
        </w:rPr>
        <w:t xml:space="preserve"> - אנן לא אמרינן להו, ואת אמרת כולי האי! משל לאדם שהיו לו אלף אלפי אלפים דינרי זהב, והיו מקלסין אותו באלף דינרי כסף, לא גנאי הוא לו?</w:t>
      </w:r>
    </w:p>
    <w:p w:rsidR="00971210" w:rsidRDefault="00971210" w:rsidP="00E83F4C">
      <w:pPr>
        <w:rPr>
          <w:rtl/>
        </w:rPr>
      </w:pPr>
    </w:p>
    <w:p w:rsidR="00971210" w:rsidRDefault="00971210" w:rsidP="00E83F4C">
      <w:pPr>
        <w:rPr>
          <w:rtl/>
        </w:rPr>
      </w:pPr>
      <w:r>
        <w:rPr>
          <w:rtl/>
        </w:rPr>
        <w:t xml:space="preserve">אמר רבי חנינא: הכל בידי שמים חוץ מיראת שמים </w:t>
      </w:r>
      <w:r>
        <w:rPr>
          <w:rFonts w:cs="Miriam"/>
          <w:szCs w:val="20"/>
          <w:rtl/>
        </w:rPr>
        <w:t xml:space="preserve">(אותה מסורה בידי אדם: שיהא הוא עצמו מכין לבו לכך - אף על גב שהיכולת בידו להכין לבבנו אליו דכתיב </w:t>
      </w:r>
      <w:r>
        <w:rPr>
          <w:rFonts w:cs="Narkisim"/>
          <w:szCs w:val="20"/>
          <w:rtl/>
        </w:rPr>
        <w:t xml:space="preserve">הִנֵּה כַחֹמֶר בְּיַד הַיּוֹצֵר כֵּן אַתֶּם בְּיָדִי בֵּית יִשְׂרָאֵל </w:t>
      </w:r>
      <w:r>
        <w:rPr>
          <w:rFonts w:cs="Miriam"/>
          <w:sz w:val="24"/>
          <w:szCs w:val="16"/>
          <w:rtl/>
        </w:rPr>
        <w:t>(ירמיה יח,ו)</w:t>
      </w:r>
      <w:r>
        <w:rPr>
          <w:rFonts w:cs="Miriam"/>
          <w:szCs w:val="20"/>
          <w:rtl/>
        </w:rPr>
        <w:t xml:space="preserve">, ואומר </w:t>
      </w:r>
      <w:r>
        <w:rPr>
          <w:rFonts w:cs="Narkisim"/>
          <w:szCs w:val="20"/>
          <w:rtl/>
        </w:rPr>
        <w:t xml:space="preserve">וַהֲסִרֹתִי אֶת לֵב הָאֶבֶן מִבְּשַׂרְכֶם </w:t>
      </w:r>
      <w:r>
        <w:rPr>
          <w:rFonts w:cs="Miriam"/>
          <w:sz w:val="24"/>
          <w:szCs w:val="16"/>
          <w:rtl/>
        </w:rPr>
        <w:t>(יחזקאל לו,כו)</w:t>
      </w:r>
      <w:r>
        <w:rPr>
          <w:rFonts w:cs="Miriam"/>
          <w:szCs w:val="20"/>
          <w:rtl/>
        </w:rPr>
        <w:t>)</w:t>
      </w:r>
      <w:r>
        <w:rPr>
          <w:rtl/>
        </w:rPr>
        <w:t xml:space="preserve">, שנאמר </w:t>
      </w:r>
      <w:r>
        <w:rPr>
          <w:rFonts w:cs="Miriam"/>
          <w:sz w:val="24"/>
          <w:szCs w:val="16"/>
          <w:rtl/>
        </w:rPr>
        <w:t>(דברים י,יב)</w:t>
      </w:r>
      <w:r>
        <w:rPr>
          <w:rFonts w:cs="Narkisim"/>
          <w:rtl/>
        </w:rPr>
        <w:t xml:space="preserve"> וְעַתָּה יִשְׂרָאֵל מָה ה' אֱלֹהֶיךָ שֹׁאֵל מֵעִמָּךְ כִּי אִם לְיִרְאָה </w:t>
      </w:r>
      <w:r>
        <w:rPr>
          <w:rFonts w:cs="Narkisim"/>
          <w:szCs w:val="20"/>
          <w:rtl/>
        </w:rPr>
        <w:t>[אֶת ה' אֱלֹהֶיךָ לָלֶכֶת בְּכָל דְּרָכָיו וּלְאַהֲבָה אֹתוֹ וְלַעֲבֹד אֶת ה' אֱלֹהֶיךָ בְּכָל לְבָבְךָ וּבְכָל נַפְשֶׁךָ]</w:t>
      </w:r>
      <w:r>
        <w:rPr>
          <w:rtl/>
        </w:rPr>
        <w:t>.</w:t>
      </w:r>
    </w:p>
    <w:p w:rsidR="00971210" w:rsidRDefault="00971210" w:rsidP="00E83F4C">
      <w:pPr>
        <w:rPr>
          <w:rtl/>
        </w:rPr>
      </w:pPr>
      <w:r>
        <w:rPr>
          <w:rtl/>
        </w:rPr>
        <w:t>מכלל דיראה מילתא זוטרתי היא?</w:t>
      </w:r>
    </w:p>
    <w:p w:rsidR="00971210" w:rsidRDefault="00971210" w:rsidP="00E83F4C">
      <w:pPr>
        <w:rPr>
          <w:rFonts w:cs="Miriam"/>
          <w:szCs w:val="20"/>
          <w:rtl/>
        </w:rPr>
      </w:pPr>
      <w:r>
        <w:rPr>
          <w:rtl/>
        </w:rPr>
        <w:t>אִין, לגבי משה רבינו מילתא זוטרתי היא; משל לאדם שמבקשין הימנו כלי גדול ויש לו - דומה עליו ככלי קטן; קטן ואין לו - דומה עליו ככלי גדול.</w:t>
      </w:r>
    </w:p>
    <w:p w:rsidR="00971210" w:rsidRDefault="00971210" w:rsidP="00E83F4C">
      <w:pPr>
        <w:rPr>
          <w:rFonts w:cs="Miriam"/>
          <w:szCs w:val="20"/>
          <w:rtl/>
        </w:rPr>
      </w:pPr>
    </w:p>
    <w:p w:rsidR="00971210" w:rsidRDefault="00971210" w:rsidP="00E83F4C">
      <w:pPr>
        <w:rPr>
          <w:rtl/>
        </w:rPr>
      </w:pPr>
      <w:r>
        <w:rPr>
          <w:rtl/>
        </w:rPr>
        <w:t>אמר רבי זירא: האומר "שמע שמע" כאומר "מודים מודים" דמי.</w:t>
      </w:r>
    </w:p>
    <w:p w:rsidR="00971210" w:rsidRDefault="00971210" w:rsidP="00E83F4C">
      <w:pPr>
        <w:rPr>
          <w:rtl/>
        </w:rPr>
      </w:pPr>
      <w:r>
        <w:rPr>
          <w:rtl/>
        </w:rPr>
        <w:t>מיתיבי: '</w:t>
      </w:r>
      <w:r>
        <w:rPr>
          <w:i/>
          <w:iCs/>
          <w:rtl/>
        </w:rPr>
        <w:t>הקורא את שמע וכופלה - הרי זה מגונה</w:t>
      </w:r>
      <w:r>
        <w:rPr>
          <w:rtl/>
        </w:rPr>
        <w:t xml:space="preserve">'; </w:t>
      </w:r>
      <w:r>
        <w:rPr>
          <w:u w:val="single"/>
          <w:rtl/>
        </w:rPr>
        <w:t>מגונה</w:t>
      </w:r>
      <w:r>
        <w:rPr>
          <w:rtl/>
        </w:rPr>
        <w:t xml:space="preserve"> הוא דהוי, שתוקי לא משתקינן ליה!?</w:t>
      </w:r>
    </w:p>
    <w:p w:rsidR="00971210" w:rsidRDefault="00971210" w:rsidP="00E83F4C">
      <w:pPr>
        <w:rPr>
          <w:rtl/>
        </w:rPr>
      </w:pPr>
      <w:r>
        <w:rPr>
          <w:rtl/>
        </w:rPr>
        <w:t xml:space="preserve">לא קשיא: הא דאמר מילתא מילתא ותני לה </w:t>
      </w:r>
      <w:r>
        <w:rPr>
          <w:rFonts w:cs="Miriam"/>
          <w:szCs w:val="20"/>
          <w:rtl/>
        </w:rPr>
        <w:t>(כל תיבה אומר ושונה - אין כאן משמעות שתי רשויות, אלא מגונה וסכל הוא)</w:t>
      </w:r>
      <w:r>
        <w:rPr>
          <w:rtl/>
        </w:rPr>
        <w:t>, הא דאמר פסוקא פסוקא ותני לה.</w:t>
      </w:r>
    </w:p>
    <w:p w:rsidR="00971210" w:rsidRDefault="00971210" w:rsidP="00E83F4C">
      <w:pPr>
        <w:rPr>
          <w:rtl/>
        </w:rPr>
      </w:pPr>
      <w:r>
        <w:rPr>
          <w:rtl/>
        </w:rPr>
        <w:t>אמר ליה רב פפא לרבא: ודלמא מעיקרא לא כיון דעתיה והשתא כיון דעתיה?</w:t>
      </w:r>
    </w:p>
    <w:p w:rsidR="00971210" w:rsidRDefault="00971210" w:rsidP="00E83F4C">
      <w:pPr>
        <w:rPr>
          <w:rtl/>
        </w:rPr>
      </w:pPr>
      <w:r>
        <w:rPr>
          <w:rtl/>
        </w:rPr>
        <w:t xml:space="preserve">אמר ליה: חברותא כלפי שמיא </w:t>
      </w:r>
      <w:r>
        <w:rPr>
          <w:rFonts w:cs="Miriam"/>
          <w:szCs w:val="20"/>
          <w:rtl/>
        </w:rPr>
        <w:t>(וכי כמנהג חבירו נוהג בהקב"ה לדבר לפניו שלא במתכוין וחוזר ומראה לו בכופלו שלא כיון בראשונה)</w:t>
      </w:r>
      <w:r>
        <w:rPr>
          <w:rtl/>
        </w:rPr>
        <w:t xml:space="preserve">? אי לא מכוין דעתיה מחינא ליה בארזפתא דנפחא </w:t>
      </w:r>
      <w:r>
        <w:rPr>
          <w:rFonts w:cs="Miriam"/>
          <w:szCs w:val="20"/>
          <w:rtl/>
        </w:rPr>
        <w:t xml:space="preserve">(מרטי"ל </w:t>
      </w:r>
      <w:r>
        <w:rPr>
          <w:rFonts w:cs="Courier New"/>
          <w:szCs w:val="16"/>
          <w:rtl/>
        </w:rPr>
        <w:t>[פטיש]</w:t>
      </w:r>
      <w:r>
        <w:rPr>
          <w:rFonts w:cs="Miriam"/>
          <w:szCs w:val="20"/>
          <w:rtl/>
        </w:rPr>
        <w:t xml:space="preserve"> בלע"ז: </w:t>
      </w:r>
      <w:r>
        <w:rPr>
          <w:rFonts w:cs="Narkisim"/>
          <w:szCs w:val="20"/>
          <w:rtl/>
        </w:rPr>
        <w:t>וַתָּשֶׂם אֶת הַמַּקֶּבֶת</w:t>
      </w:r>
      <w:r>
        <w:rPr>
          <w:rFonts w:cs="Miriam"/>
          <w:szCs w:val="20"/>
          <w:rtl/>
        </w:rPr>
        <w:t xml:space="preserve"> - מתרגמינן 'מרזפתא' </w:t>
      </w:r>
      <w:r>
        <w:rPr>
          <w:rFonts w:cs="Miriam"/>
          <w:sz w:val="24"/>
          <w:szCs w:val="16"/>
          <w:rtl/>
        </w:rPr>
        <w:t>(שופטים ד,כא)</w:t>
      </w:r>
      <w:r>
        <w:rPr>
          <w:rFonts w:cs="Miriam"/>
          <w:szCs w:val="20"/>
          <w:rtl/>
        </w:rPr>
        <w:t>)</w:t>
      </w:r>
      <w:r>
        <w:rPr>
          <w:rtl/>
        </w:rPr>
        <w:t xml:space="preserve"> עד דמכוין דעתיה!!  </w:t>
      </w:r>
    </w:p>
    <w:p w:rsidR="00971210" w:rsidRDefault="00971210" w:rsidP="00E83F4C">
      <w:pPr>
        <w:rPr>
          <w:rtl/>
        </w:rPr>
      </w:pPr>
    </w:p>
    <w:p w:rsidR="00971210" w:rsidRDefault="00971210" w:rsidP="00E83F4C">
      <w:pPr>
        <w:rPr>
          <w:rtl/>
        </w:rPr>
      </w:pPr>
      <w:r>
        <w:rPr>
          <w:rtl/>
        </w:rPr>
        <w:t xml:space="preserve">המכנה בעריות משתקין אותו:  </w:t>
      </w:r>
    </w:p>
    <w:p w:rsidR="00971210" w:rsidRDefault="00971210" w:rsidP="00E83F4C">
      <w:pPr>
        <w:rPr>
          <w:rtl/>
        </w:rPr>
      </w:pPr>
      <w:r>
        <w:rPr>
          <w:rtl/>
        </w:rPr>
        <w:t xml:space="preserve">תנא רב יוסף </w:t>
      </w:r>
      <w:r>
        <w:rPr>
          <w:rFonts w:cs="Miriam"/>
          <w:szCs w:val="20"/>
          <w:rtl/>
        </w:rPr>
        <w:t xml:space="preserve">(לפרושי 'מכנה' דמתניתין = כדמתרגם </w:t>
      </w:r>
      <w:r>
        <w:rPr>
          <w:rFonts w:cs="Narkisim"/>
          <w:szCs w:val="20"/>
          <w:rtl/>
        </w:rPr>
        <w:t xml:space="preserve"> עֶרְוַת אָבִיךָ וְעֶרְוַת אִמְּךָ</w:t>
      </w:r>
      <w:r>
        <w:rPr>
          <w:rFonts w:cs="Miriam"/>
          <w:szCs w:val="20"/>
          <w:rtl/>
        </w:rPr>
        <w:t xml:space="preserve"> </w:t>
      </w:r>
      <w:r>
        <w:rPr>
          <w:rFonts w:cs="Miriam"/>
          <w:szCs w:val="16"/>
          <w:rtl/>
        </w:rPr>
        <w:t>[ויקרא יח,ז]</w:t>
      </w:r>
      <w:r>
        <w:rPr>
          <w:rFonts w:cs="Miriam"/>
          <w:szCs w:val="20"/>
          <w:rtl/>
        </w:rPr>
        <w:t>)</w:t>
      </w:r>
      <w:r>
        <w:rPr>
          <w:rtl/>
        </w:rPr>
        <w:t>: '</w:t>
      </w:r>
      <w:r>
        <w:rPr>
          <w:i/>
          <w:iCs/>
          <w:rtl/>
        </w:rPr>
        <w:t>קלון אביו וקלון אמו</w:t>
      </w:r>
      <w:r>
        <w:rPr>
          <w:rtl/>
        </w:rPr>
        <w:t xml:space="preserve">' </w:t>
      </w:r>
      <w:r>
        <w:rPr>
          <w:rFonts w:cs="Miriam"/>
          <w:szCs w:val="20"/>
          <w:rtl/>
        </w:rPr>
        <w:t>(ולא תגלה שום דבר קלון שבהן)</w:t>
      </w:r>
      <w:r>
        <w:rPr>
          <w:rtl/>
        </w:rPr>
        <w:t xml:space="preserve">.  </w:t>
      </w:r>
    </w:p>
    <w:p w:rsidR="00971210" w:rsidRDefault="00971210" w:rsidP="00E83F4C">
      <w:pPr>
        <w:rPr>
          <w:rtl/>
        </w:rPr>
      </w:pPr>
    </w:p>
    <w:p w:rsidR="00971210" w:rsidRPr="00A5195F" w:rsidRDefault="00971210" w:rsidP="00E83F4C">
      <w:pPr>
        <w:rPr>
          <w:rFonts w:cs="Narkisim"/>
          <w:szCs w:val="20"/>
          <w:rtl/>
        </w:rPr>
      </w:pPr>
      <w:r>
        <w:rPr>
          <w:rtl/>
        </w:rPr>
        <w:t xml:space="preserve">האומר: </w:t>
      </w:r>
      <w:r w:rsidRPr="00A5195F">
        <w:rPr>
          <w:rFonts w:cs="Narkisim"/>
          <w:sz w:val="24"/>
          <w:rtl/>
        </w:rPr>
        <w:t>וּמִזַּרְעֲךָ לֹא תִתֵּן לְהַעֲבִיר</w:t>
      </w:r>
      <w:r>
        <w:rPr>
          <w:rFonts w:cs="Narkisim"/>
          <w:szCs w:val="20"/>
          <w:rtl/>
        </w:rPr>
        <w:t xml:space="preserve"> </w:t>
      </w:r>
      <w:r w:rsidRPr="00A5195F">
        <w:rPr>
          <w:rFonts w:cs="Narkisim"/>
          <w:szCs w:val="20"/>
          <w:rtl/>
        </w:rPr>
        <w:t>[לַמֹּלֶךְ</w:t>
      </w:r>
      <w:r>
        <w:rPr>
          <w:rFonts w:cs="Narkisim"/>
          <w:szCs w:val="20"/>
          <w:rtl/>
        </w:rPr>
        <w:t xml:space="preserve"> </w:t>
      </w:r>
      <w:r w:rsidRPr="00A5195F">
        <w:rPr>
          <w:rFonts w:cs="Narkisim"/>
          <w:szCs w:val="20"/>
          <w:rtl/>
        </w:rPr>
        <w:t xml:space="preserve">וְלֹא תְחַלֵּל אֶת שֵׁם אֱלֹהֶיךָ אֲנִי </w:t>
      </w:r>
      <w:r>
        <w:rPr>
          <w:rFonts w:cs="Narkisim"/>
          <w:szCs w:val="20"/>
          <w:rtl/>
        </w:rPr>
        <w:t>ה'</w:t>
      </w:r>
      <w:r>
        <w:rPr>
          <w:rFonts w:cs="Miriam"/>
          <w:sz w:val="16"/>
          <w:szCs w:val="16"/>
          <w:rtl/>
        </w:rPr>
        <w:t xml:space="preserve"> - </w:t>
      </w:r>
      <w:r w:rsidRPr="00A5195F">
        <w:rPr>
          <w:rFonts w:cs="Miriam"/>
          <w:sz w:val="16"/>
          <w:szCs w:val="16"/>
          <w:rtl/>
        </w:rPr>
        <w:t>ויקרא יח,כא</w:t>
      </w:r>
      <w:r w:rsidRPr="00A5195F">
        <w:rPr>
          <w:rFonts w:cs="Narkisim"/>
          <w:szCs w:val="20"/>
          <w:rtl/>
        </w:rPr>
        <w:t>]</w:t>
      </w:r>
      <w:r>
        <w:rPr>
          <w:rtl/>
        </w:rPr>
        <w:t xml:space="preserve"> = לא תתן לאעברא בארמיותא  - משתקין אותו בנזיפה:  </w:t>
      </w:r>
    </w:p>
    <w:p w:rsidR="00971210" w:rsidRDefault="00971210" w:rsidP="00E83F4C">
      <w:pPr>
        <w:rPr>
          <w:rtl/>
        </w:rPr>
      </w:pPr>
      <w:r>
        <w:rPr>
          <w:rtl/>
        </w:rPr>
        <w:t xml:space="preserve">תנא דבי רבי ישמעאל </w:t>
      </w:r>
      <w:r>
        <w:rPr>
          <w:rFonts w:cs="Miriam"/>
          <w:szCs w:val="20"/>
          <w:rtl/>
        </w:rPr>
        <w:t>(לפרש מתניתין '</w:t>
      </w:r>
      <w:r>
        <w:rPr>
          <w:rFonts w:cs="Miriam"/>
          <w:i/>
          <w:iCs/>
          <w:szCs w:val="20"/>
          <w:rtl/>
        </w:rPr>
        <w:t>בישראל הבא על הכותית הכתוב מדבר</w:t>
      </w:r>
      <w:r>
        <w:rPr>
          <w:rFonts w:cs="Miriam"/>
          <w:szCs w:val="20"/>
          <w:rtl/>
        </w:rPr>
        <w:t>')</w:t>
      </w:r>
      <w:r>
        <w:rPr>
          <w:rtl/>
        </w:rPr>
        <w:t>: '</w:t>
      </w:r>
      <w:r>
        <w:rPr>
          <w:i/>
          <w:iCs/>
          <w:rtl/>
        </w:rPr>
        <w:t>בישראל הבא על הכותית והוליד ממנה בן לעבודה זרה הכתוב מדבר.</w:t>
      </w:r>
      <w:r>
        <w:rPr>
          <w:rtl/>
        </w:rPr>
        <w:t>'</w:t>
      </w:r>
    </w:p>
    <w:p w:rsidR="00971210" w:rsidRDefault="00971210" w:rsidP="00E83F4C">
      <w:pPr>
        <w:rPr>
          <w:rtl/>
        </w:rPr>
      </w:pPr>
    </w:p>
    <w:p w:rsidR="00971210" w:rsidRDefault="00971210" w:rsidP="00E83F4C">
      <w:pPr>
        <w:rPr>
          <w:rtl/>
        </w:rPr>
      </w:pPr>
    </w:p>
    <w:p w:rsidR="00971210" w:rsidRDefault="00971210" w:rsidP="00E83F4C">
      <w:pPr>
        <w:rPr>
          <w:rtl/>
        </w:rPr>
      </w:pPr>
      <w:r>
        <w:rPr>
          <w:rtl/>
        </w:rPr>
        <w:t>משנה:</w:t>
      </w:r>
    </w:p>
    <w:p w:rsidR="00971210" w:rsidRDefault="00971210" w:rsidP="00E83F4C">
      <w:pPr>
        <w:rPr>
          <w:rtl/>
        </w:rPr>
      </w:pPr>
      <w:r>
        <w:rPr>
          <w:rtl/>
        </w:rPr>
        <w:t xml:space="preserve">מעשה ראובן </w:t>
      </w:r>
      <w:r>
        <w:rPr>
          <w:rFonts w:cs="Miriam"/>
          <w:szCs w:val="20"/>
          <w:rtl/>
        </w:rPr>
        <w:t>(</w:t>
      </w:r>
      <w:r>
        <w:rPr>
          <w:rFonts w:cs="Narkisim"/>
          <w:szCs w:val="20"/>
          <w:rtl/>
        </w:rPr>
        <w:t xml:space="preserve">וַיִּשְׁכַּב אֶת בִּלְהָה פִּילֶגֶשׁ אָבִיו </w:t>
      </w:r>
      <w:r>
        <w:rPr>
          <w:rFonts w:cs="Miriam"/>
          <w:sz w:val="24"/>
          <w:szCs w:val="16"/>
          <w:rtl/>
        </w:rPr>
        <w:t>(בראשית לה,כב)</w:t>
      </w:r>
      <w:r>
        <w:rPr>
          <w:rFonts w:cs="Miriam"/>
          <w:szCs w:val="20"/>
          <w:rtl/>
        </w:rPr>
        <w:t>)</w:t>
      </w:r>
      <w:r>
        <w:rPr>
          <w:rtl/>
        </w:rPr>
        <w:t xml:space="preserve"> – נקרא </w:t>
      </w:r>
      <w:r>
        <w:rPr>
          <w:rFonts w:cs="Miriam"/>
          <w:szCs w:val="20"/>
          <w:rtl/>
        </w:rPr>
        <w:t>(בבית הכנסת)</w:t>
      </w:r>
      <w:r>
        <w:rPr>
          <w:rtl/>
        </w:rPr>
        <w:t xml:space="preserve"> ולא מתרגם </w:t>
      </w:r>
      <w:r>
        <w:rPr>
          <w:rFonts w:cs="Miriam"/>
          <w:szCs w:val="20"/>
          <w:rtl/>
        </w:rPr>
        <w:t>(חיישינן לגנותו)</w:t>
      </w:r>
      <w:r>
        <w:rPr>
          <w:rtl/>
        </w:rPr>
        <w:t>;</w:t>
      </w:r>
    </w:p>
    <w:p w:rsidR="00971210" w:rsidRDefault="00971210" w:rsidP="00E83F4C">
      <w:pPr>
        <w:rPr>
          <w:rtl/>
        </w:rPr>
      </w:pPr>
      <w:r>
        <w:rPr>
          <w:rtl/>
        </w:rPr>
        <w:t xml:space="preserve">מעשה תמר </w:t>
      </w:r>
      <w:r>
        <w:rPr>
          <w:rFonts w:cs="Miriam"/>
          <w:szCs w:val="20"/>
          <w:rtl/>
        </w:rPr>
        <w:t>(ויהודה)</w:t>
      </w:r>
      <w:r>
        <w:rPr>
          <w:rtl/>
        </w:rPr>
        <w:t xml:space="preserve"> - נקרא ומתרגם;</w:t>
      </w:r>
    </w:p>
    <w:p w:rsidR="00971210" w:rsidRDefault="00971210" w:rsidP="00E83F4C">
      <w:pPr>
        <w:rPr>
          <w:rtl/>
        </w:rPr>
      </w:pPr>
      <w:r>
        <w:rPr>
          <w:rtl/>
        </w:rPr>
        <w:t xml:space="preserve">מעשה עגל הראשון - נקרא ומתרגם, והשני נקרא ולא מתרגם </w:t>
      </w:r>
      <w:r>
        <w:rPr>
          <w:rFonts w:cs="Miriam"/>
          <w:szCs w:val="20"/>
          <w:rtl/>
        </w:rPr>
        <w:t xml:space="preserve">(כל פרשת העגל עד </w:t>
      </w:r>
      <w:r>
        <w:rPr>
          <w:rFonts w:cs="Narkisim"/>
          <w:szCs w:val="20"/>
          <w:rtl/>
        </w:rPr>
        <w:t xml:space="preserve">וַיִּשְׂרֹף בָּאֵשׁ וַיִּטְחַן עַד אֲשֶׁר דָּק וַיִּזֶר עַל פְּנֵי הַמַּיִם וַיַּשְׁקְ אֶת בְּנֵי יִשְׂרָאֵל </w:t>
      </w:r>
      <w:r>
        <w:rPr>
          <w:rFonts w:cs="Miriam"/>
          <w:sz w:val="24"/>
          <w:szCs w:val="16"/>
          <w:rtl/>
        </w:rPr>
        <w:t>(שמות לב,כ)</w:t>
      </w:r>
      <w:r>
        <w:rPr>
          <w:rFonts w:cs="Miriam"/>
          <w:szCs w:val="20"/>
          <w:rtl/>
        </w:rPr>
        <w:t xml:space="preserve">; ומה שחזר אהרן וספר המעשה - הוא קרוי 'מעשה עגל השני'; הוא שכתוב בו </w:t>
      </w:r>
      <w:r>
        <w:rPr>
          <w:rFonts w:cs="Narkisim"/>
          <w:szCs w:val="20"/>
          <w:rtl/>
        </w:rPr>
        <w:t>וַיֵּצֵא הָעֵגֶל הַזֶּה</w:t>
      </w:r>
      <w:r>
        <w:rPr>
          <w:rFonts w:cs="Miriam"/>
          <w:szCs w:val="20"/>
          <w:rtl/>
        </w:rPr>
        <w:t xml:space="preserve"> </w:t>
      </w:r>
      <w:r>
        <w:rPr>
          <w:rFonts w:cs="Miriam"/>
          <w:szCs w:val="16"/>
          <w:rtl/>
        </w:rPr>
        <w:t>[שמות לב,כד]</w:t>
      </w:r>
      <w:r>
        <w:rPr>
          <w:rFonts w:cs="Miriam"/>
          <w:szCs w:val="20"/>
          <w:rtl/>
        </w:rPr>
        <w:t>, ולא יתרגם פן יטעו עמי הארץ ויאמרו: ממש היה בו, שיצא מאליו; אבל המקרא אין מבינין)</w:t>
      </w:r>
      <w:r>
        <w:rPr>
          <w:rtl/>
        </w:rPr>
        <w:t>.</w:t>
      </w:r>
    </w:p>
    <w:p w:rsidR="00971210" w:rsidRDefault="00971210" w:rsidP="00E83F4C">
      <w:pPr>
        <w:rPr>
          <w:rtl/>
        </w:rPr>
      </w:pPr>
      <w:r>
        <w:rPr>
          <w:rtl/>
        </w:rPr>
        <w:t>ברכת כהנים, מעשה דוד ואמנון - נקראין ולא מתרגמין;</w:t>
      </w:r>
    </w:p>
    <w:p w:rsidR="00971210" w:rsidRDefault="00971210" w:rsidP="00E83F4C">
      <w:pPr>
        <w:rPr>
          <w:rtl/>
        </w:rPr>
      </w:pPr>
      <w:r>
        <w:rPr>
          <w:rtl/>
        </w:rPr>
        <w:t xml:space="preserve">אין מפטירין במרכבה, ורבי יהודה מתיר; </w:t>
      </w:r>
    </w:p>
    <w:p w:rsidR="00971210" w:rsidRDefault="00971210" w:rsidP="00E83F4C">
      <w:pPr>
        <w:rPr>
          <w:rtl/>
        </w:rPr>
      </w:pPr>
      <w:r>
        <w:rPr>
          <w:rtl/>
        </w:rPr>
        <w:t>רבי אליעזר אומר: אין מפטירין ב-</w:t>
      </w:r>
      <w:r>
        <w:rPr>
          <w:szCs w:val="20"/>
          <w:rtl/>
        </w:rPr>
        <w:t>[</w:t>
      </w:r>
      <w:r>
        <w:rPr>
          <w:rFonts w:cs="Narkisim"/>
          <w:szCs w:val="20"/>
          <w:rtl/>
        </w:rPr>
        <w:t>בֶּן אָדָם]</w:t>
      </w:r>
      <w:r>
        <w:rPr>
          <w:rFonts w:cs="Narkisim"/>
          <w:rtl/>
        </w:rPr>
        <w:t xml:space="preserve"> הוֹדַע אֶת יְרוּשָׁלִַם </w:t>
      </w:r>
      <w:r>
        <w:rPr>
          <w:rFonts w:cs="Narkisim"/>
          <w:szCs w:val="20"/>
          <w:rtl/>
        </w:rPr>
        <w:t>[אֶת תּוֹעֲבֹתֶיהָ]</w:t>
      </w:r>
      <w:r>
        <w:rPr>
          <w:rtl/>
        </w:rPr>
        <w:t xml:space="preserve"> </w:t>
      </w:r>
      <w:r>
        <w:rPr>
          <w:rFonts w:cs="Miriam"/>
          <w:szCs w:val="20"/>
          <w:rtl/>
        </w:rPr>
        <w:t xml:space="preserve">(פרשה היא ביחזקאל </w:t>
      </w:r>
      <w:r>
        <w:rPr>
          <w:rFonts w:cs="Miriam"/>
          <w:sz w:val="24"/>
          <w:szCs w:val="16"/>
          <w:rtl/>
        </w:rPr>
        <w:t>(טז,ב)</w:t>
      </w:r>
      <w:r>
        <w:rPr>
          <w:rFonts w:cs="Miriam"/>
          <w:szCs w:val="20"/>
          <w:rtl/>
        </w:rPr>
        <w:t>)</w:t>
      </w:r>
      <w:r>
        <w:rPr>
          <w:rtl/>
        </w:rPr>
        <w:t>.</w:t>
      </w:r>
    </w:p>
    <w:p w:rsidR="00971210" w:rsidRDefault="00971210" w:rsidP="00E83F4C">
      <w:pPr>
        <w:rPr>
          <w:rtl/>
        </w:rPr>
      </w:pPr>
    </w:p>
    <w:p w:rsidR="00971210" w:rsidRDefault="00971210" w:rsidP="00E83F4C">
      <w:pPr>
        <w:rPr>
          <w:rtl/>
        </w:rPr>
      </w:pPr>
      <w:r>
        <w:rPr>
          <w:rtl/>
        </w:rPr>
        <w:t>גמרא:</w:t>
      </w:r>
    </w:p>
    <w:p w:rsidR="00971210" w:rsidRDefault="00971210" w:rsidP="00E83F4C">
      <w:pPr>
        <w:rPr>
          <w:i/>
          <w:iCs/>
          <w:rtl/>
        </w:rPr>
      </w:pPr>
      <w:r>
        <w:rPr>
          <w:rtl/>
        </w:rPr>
        <w:t>תנו רבנן: '</w:t>
      </w:r>
      <w:r>
        <w:rPr>
          <w:i/>
          <w:iCs/>
          <w:rtl/>
        </w:rPr>
        <w:t xml:space="preserve">יש נקרין ומתרגמין, ויש נקרין ולא מתרגמין, ויש לא נקרין ולא מתרגמין </w:t>
      </w:r>
      <w:r>
        <w:rPr>
          <w:rFonts w:cs="Miriam"/>
          <w:szCs w:val="20"/>
          <w:rtl/>
        </w:rPr>
        <w:t>(מפרש בסיפא: מעשה דוד ואמנון לא נקרין בהפטרה)</w:t>
      </w:r>
      <w:r>
        <w:rPr>
          <w:i/>
          <w:iCs/>
          <w:rtl/>
        </w:rPr>
        <w:t xml:space="preserve">; </w:t>
      </w:r>
    </w:p>
    <w:p w:rsidR="00971210" w:rsidRDefault="00971210" w:rsidP="00E83F4C">
      <w:pPr>
        <w:rPr>
          <w:rtl/>
        </w:rPr>
      </w:pPr>
      <w:r>
        <w:rPr>
          <w:i/>
          <w:iCs/>
          <w:rtl/>
        </w:rPr>
        <w:t xml:space="preserve">אלו נקרין ומתרגמין:  </w:t>
      </w:r>
    </w:p>
    <w:p w:rsidR="00971210" w:rsidRDefault="00971210" w:rsidP="00E83F4C">
      <w:pPr>
        <w:rPr>
          <w:rtl/>
        </w:rPr>
      </w:pPr>
      <w:r>
        <w:rPr>
          <w:highlight w:val="cyan"/>
          <w:rtl/>
        </w:rPr>
        <w:t>בל</w:t>
      </w:r>
      <w:r>
        <w:rPr>
          <w:rtl/>
        </w:rPr>
        <w:t>"</w:t>
      </w:r>
      <w:r>
        <w:rPr>
          <w:highlight w:val="cyan"/>
          <w:rtl/>
        </w:rPr>
        <w:t>ת</w:t>
      </w:r>
      <w:r>
        <w:rPr>
          <w:rtl/>
        </w:rPr>
        <w:t xml:space="preserve"> </w:t>
      </w:r>
      <w:r>
        <w:rPr>
          <w:highlight w:val="cyan"/>
          <w:rtl/>
        </w:rPr>
        <w:t>עק</w:t>
      </w:r>
      <w:r>
        <w:rPr>
          <w:rtl/>
        </w:rPr>
        <w:t>"</w:t>
      </w:r>
      <w:r>
        <w:rPr>
          <w:highlight w:val="cyan"/>
          <w:rtl/>
        </w:rPr>
        <w:t>ן</w:t>
      </w:r>
      <w:r>
        <w:rPr>
          <w:rtl/>
        </w:rPr>
        <w:t xml:space="preserve"> </w:t>
      </w:r>
      <w:r>
        <w:rPr>
          <w:highlight w:val="cyan"/>
          <w:rtl/>
        </w:rPr>
        <w:t>נשפ</w:t>
      </w:r>
      <w:r>
        <w:rPr>
          <w:rtl/>
        </w:rPr>
        <w:t>"</w:t>
      </w:r>
      <w:r>
        <w:rPr>
          <w:highlight w:val="cyan"/>
          <w:rtl/>
        </w:rPr>
        <w:t>ה</w:t>
      </w:r>
      <w:r>
        <w:rPr>
          <w:rtl/>
        </w:rPr>
        <w:t xml:space="preserve"> סימן:  </w:t>
      </w:r>
    </w:p>
    <w:p w:rsidR="00971210" w:rsidRDefault="00971210" w:rsidP="00E83F4C">
      <w:pPr>
        <w:rPr>
          <w:i/>
          <w:iCs/>
          <w:rtl/>
        </w:rPr>
      </w:pPr>
      <w:r>
        <w:rPr>
          <w:i/>
          <w:iCs/>
          <w:rtl/>
        </w:rPr>
        <w:t xml:space="preserve">מעשה </w:t>
      </w:r>
      <w:r>
        <w:rPr>
          <w:i/>
          <w:iCs/>
          <w:highlight w:val="cyan"/>
          <w:rtl/>
        </w:rPr>
        <w:t>ב</w:t>
      </w:r>
      <w:r>
        <w:rPr>
          <w:i/>
          <w:iCs/>
          <w:rtl/>
        </w:rPr>
        <w:t>ראשית נקרא ומתרגם;</w:t>
      </w:r>
    </w:p>
    <w:p w:rsidR="00971210" w:rsidRDefault="00971210" w:rsidP="00E83F4C">
      <w:pPr>
        <w:ind w:left="720"/>
        <w:rPr>
          <w:rtl/>
        </w:rPr>
      </w:pPr>
      <w:r>
        <w:rPr>
          <w:rtl/>
        </w:rPr>
        <w:t>פשיטא?</w:t>
      </w:r>
    </w:p>
    <w:p w:rsidR="00971210" w:rsidRDefault="00971210" w:rsidP="00E83F4C">
      <w:pPr>
        <w:ind w:left="720"/>
        <w:rPr>
          <w:rtl/>
        </w:rPr>
      </w:pPr>
      <w:r>
        <w:rPr>
          <w:rtl/>
        </w:rPr>
        <w:t>מהו דתימא 'אתו לשיולי מה למעלה מה למטה</w:t>
      </w:r>
    </w:p>
    <w:p w:rsidR="00971210" w:rsidRDefault="00971210" w:rsidP="00E83F4C">
      <w:pPr>
        <w:rPr>
          <w:rtl/>
        </w:rPr>
      </w:pPr>
    </w:p>
    <w:p w:rsidR="00971210" w:rsidRDefault="00971210" w:rsidP="00E83F4C">
      <w:pPr>
        <w:rPr>
          <w:rtl/>
        </w:rPr>
      </w:pPr>
      <w:r>
        <w:rPr>
          <w:rtl/>
        </w:rPr>
        <w:t>(מגילה כה,ב)</w:t>
      </w:r>
    </w:p>
    <w:p w:rsidR="00971210" w:rsidRDefault="00971210" w:rsidP="00E83F4C">
      <w:pPr>
        <w:ind w:left="720"/>
        <w:rPr>
          <w:rtl/>
        </w:rPr>
      </w:pPr>
      <w:r>
        <w:rPr>
          <w:rtl/>
        </w:rPr>
        <w:t xml:space="preserve">ומה לפנים ומה לאחור' </w:t>
      </w:r>
      <w:r>
        <w:rPr>
          <w:rFonts w:cs="Miriam"/>
          <w:szCs w:val="20"/>
          <w:rtl/>
        </w:rPr>
        <w:t xml:space="preserve">(ואמרינן במסכת חגיגה </w:t>
      </w:r>
      <w:r>
        <w:rPr>
          <w:rFonts w:cs="Miriam"/>
          <w:szCs w:val="16"/>
          <w:rtl/>
        </w:rPr>
        <w:t>(דף יא,ב)</w:t>
      </w:r>
      <w:r>
        <w:rPr>
          <w:rFonts w:cs="Miriam"/>
          <w:szCs w:val="20"/>
          <w:rtl/>
        </w:rPr>
        <w:t xml:space="preserve"> 'המסתכל בארבעה דברים - ראוי לו כאילו לא בא לעולם'; והתם מפרש טעמא: אין רצונו של מלך שיזכירו שמו על אשפה כו')</w:t>
      </w:r>
      <w:r>
        <w:rPr>
          <w:rtl/>
        </w:rPr>
        <w:t xml:space="preserve"> - קא משמע לן; </w:t>
      </w:r>
    </w:p>
    <w:p w:rsidR="00971210" w:rsidRDefault="00971210" w:rsidP="00E83F4C">
      <w:pPr>
        <w:rPr>
          <w:i/>
          <w:iCs/>
          <w:rtl/>
        </w:rPr>
      </w:pPr>
      <w:r>
        <w:rPr>
          <w:i/>
          <w:iCs/>
          <w:rtl/>
        </w:rPr>
        <w:t xml:space="preserve">מעשה </w:t>
      </w:r>
      <w:r>
        <w:rPr>
          <w:i/>
          <w:iCs/>
          <w:highlight w:val="cyan"/>
          <w:rtl/>
        </w:rPr>
        <w:t>ל</w:t>
      </w:r>
      <w:r>
        <w:rPr>
          <w:i/>
          <w:iCs/>
          <w:rtl/>
        </w:rPr>
        <w:t>וט ושתי בנותיו נקרא ומתרגם;</w:t>
      </w:r>
    </w:p>
    <w:p w:rsidR="00971210" w:rsidRDefault="00971210" w:rsidP="00E83F4C">
      <w:pPr>
        <w:ind w:left="720"/>
        <w:rPr>
          <w:rtl/>
        </w:rPr>
      </w:pPr>
      <w:r>
        <w:rPr>
          <w:rtl/>
        </w:rPr>
        <w:t>פשיטא?</w:t>
      </w:r>
    </w:p>
    <w:p w:rsidR="00971210" w:rsidRDefault="00971210" w:rsidP="00E83F4C">
      <w:pPr>
        <w:ind w:left="720"/>
        <w:rPr>
          <w:rtl/>
        </w:rPr>
      </w:pPr>
      <w:r>
        <w:rPr>
          <w:rtl/>
        </w:rPr>
        <w:t>מהו דתימא 'ניחוש לכבודו דאברהם'? - קא משמע לן;</w:t>
      </w:r>
    </w:p>
    <w:p w:rsidR="00971210" w:rsidRDefault="00971210" w:rsidP="00E83F4C">
      <w:pPr>
        <w:rPr>
          <w:i/>
          <w:iCs/>
          <w:rtl/>
        </w:rPr>
      </w:pPr>
      <w:r>
        <w:rPr>
          <w:i/>
          <w:iCs/>
          <w:rtl/>
        </w:rPr>
        <w:t xml:space="preserve">מעשה </w:t>
      </w:r>
      <w:r>
        <w:rPr>
          <w:i/>
          <w:iCs/>
          <w:highlight w:val="cyan"/>
          <w:rtl/>
        </w:rPr>
        <w:t>ת</w:t>
      </w:r>
      <w:r>
        <w:rPr>
          <w:i/>
          <w:iCs/>
          <w:rtl/>
        </w:rPr>
        <w:t>מר ויהודה נקרא ומתרגם;</w:t>
      </w:r>
    </w:p>
    <w:p w:rsidR="00971210" w:rsidRDefault="00971210" w:rsidP="00E83F4C">
      <w:pPr>
        <w:ind w:left="720"/>
        <w:rPr>
          <w:rtl/>
        </w:rPr>
      </w:pPr>
      <w:r>
        <w:rPr>
          <w:rtl/>
        </w:rPr>
        <w:t>פשיטא?</w:t>
      </w:r>
    </w:p>
    <w:p w:rsidR="00971210" w:rsidRDefault="00971210" w:rsidP="00E83F4C">
      <w:pPr>
        <w:ind w:left="720"/>
        <w:rPr>
          <w:rtl/>
        </w:rPr>
      </w:pPr>
      <w:r>
        <w:rPr>
          <w:rtl/>
        </w:rPr>
        <w:t xml:space="preserve">מהו דתימא 'ליחוש לכבודו דיהודה' - קא משמע לן: שבחיה הוא </w:t>
      </w:r>
      <w:r>
        <w:rPr>
          <w:rFonts w:cs="Miriam"/>
          <w:szCs w:val="20"/>
          <w:rtl/>
        </w:rPr>
        <w:t>(שבח הוא ליהודה הקרייה:)</w:t>
      </w:r>
      <w:r>
        <w:rPr>
          <w:rtl/>
        </w:rPr>
        <w:t xml:space="preserve"> דאודי </w:t>
      </w:r>
      <w:r>
        <w:rPr>
          <w:rFonts w:cs="Miriam"/>
          <w:szCs w:val="20"/>
          <w:rtl/>
        </w:rPr>
        <w:t>(שהודה על חטאו)</w:t>
      </w:r>
      <w:r>
        <w:rPr>
          <w:rtl/>
        </w:rPr>
        <w:t>;</w:t>
      </w:r>
    </w:p>
    <w:p w:rsidR="00971210" w:rsidRDefault="00971210" w:rsidP="00E83F4C">
      <w:pPr>
        <w:rPr>
          <w:i/>
          <w:iCs/>
          <w:rtl/>
        </w:rPr>
      </w:pPr>
      <w:r>
        <w:rPr>
          <w:i/>
          <w:iCs/>
          <w:rtl/>
        </w:rPr>
        <w:t xml:space="preserve">מעשה </w:t>
      </w:r>
      <w:r>
        <w:rPr>
          <w:i/>
          <w:iCs/>
          <w:highlight w:val="cyan"/>
          <w:rtl/>
        </w:rPr>
        <w:t>ע</w:t>
      </w:r>
      <w:r>
        <w:rPr>
          <w:i/>
          <w:iCs/>
          <w:rtl/>
        </w:rPr>
        <w:t>גל הראשון נקרא ומתרגם;</w:t>
      </w:r>
    </w:p>
    <w:p w:rsidR="00971210" w:rsidRDefault="00971210" w:rsidP="00E83F4C">
      <w:pPr>
        <w:ind w:left="720"/>
        <w:rPr>
          <w:rtl/>
        </w:rPr>
      </w:pPr>
      <w:r>
        <w:rPr>
          <w:rtl/>
        </w:rPr>
        <w:t>פשיטא?</w:t>
      </w:r>
    </w:p>
    <w:p w:rsidR="00971210" w:rsidRDefault="00971210" w:rsidP="00E83F4C">
      <w:pPr>
        <w:pStyle w:val="BodyTextIndent"/>
        <w:rPr>
          <w:rtl/>
        </w:rPr>
      </w:pPr>
      <w:r>
        <w:rPr>
          <w:rtl/>
        </w:rPr>
        <w:t xml:space="preserve">מהו דתימא 'ליחוש לכבודן של ישראל' - קא משמע לן: כל שכן דניחא להו דהויא להו כפרה! </w:t>
      </w:r>
    </w:p>
    <w:p w:rsidR="00971210" w:rsidRDefault="00971210" w:rsidP="00E83F4C">
      <w:pPr>
        <w:rPr>
          <w:i/>
          <w:iCs/>
          <w:rtl/>
        </w:rPr>
      </w:pPr>
      <w:r>
        <w:rPr>
          <w:i/>
          <w:iCs/>
          <w:highlight w:val="cyan"/>
          <w:rtl/>
        </w:rPr>
        <w:t>ק</w:t>
      </w:r>
      <w:r>
        <w:rPr>
          <w:i/>
          <w:iCs/>
          <w:rtl/>
        </w:rPr>
        <w:t>ללות וברכות נקרין ומתרגמין;</w:t>
      </w:r>
    </w:p>
    <w:p w:rsidR="00971210" w:rsidRDefault="00971210" w:rsidP="00E83F4C">
      <w:pPr>
        <w:ind w:left="720"/>
        <w:rPr>
          <w:rtl/>
        </w:rPr>
      </w:pPr>
      <w:r>
        <w:rPr>
          <w:rtl/>
        </w:rPr>
        <w:t>פשיטא?</w:t>
      </w:r>
    </w:p>
    <w:p w:rsidR="00971210" w:rsidRDefault="00971210" w:rsidP="00E83F4C">
      <w:pPr>
        <w:ind w:left="720"/>
        <w:rPr>
          <w:rtl/>
        </w:rPr>
      </w:pPr>
      <w:r>
        <w:rPr>
          <w:rtl/>
        </w:rPr>
        <w:t xml:space="preserve">מהו דתימא 'ניחוש דלמא פייגא דעתייהו דצבורא </w:t>
      </w:r>
      <w:r>
        <w:rPr>
          <w:rFonts w:cs="Miriam"/>
          <w:szCs w:val="20"/>
          <w:rtl/>
        </w:rPr>
        <w:t>(יחלוש דעתן כשישמעו שיהו נענשין, ויאמרו: טוב ליהנות מן העולם הזה בכל רצוננו הואיל וסופנו ליענש)</w:t>
      </w:r>
      <w:r>
        <w:rPr>
          <w:rtl/>
        </w:rPr>
        <w:t>' - קא משמע לן;</w:t>
      </w:r>
    </w:p>
    <w:p w:rsidR="00971210" w:rsidRDefault="00971210" w:rsidP="00E83F4C">
      <w:pPr>
        <w:rPr>
          <w:i/>
          <w:iCs/>
          <w:rtl/>
        </w:rPr>
      </w:pPr>
      <w:r>
        <w:rPr>
          <w:i/>
          <w:iCs/>
          <w:rtl/>
        </w:rPr>
        <w:t>אזהרות ועו</w:t>
      </w:r>
      <w:r>
        <w:rPr>
          <w:i/>
          <w:iCs/>
          <w:highlight w:val="cyan"/>
          <w:rtl/>
        </w:rPr>
        <w:t>נ</w:t>
      </w:r>
      <w:r>
        <w:rPr>
          <w:i/>
          <w:iCs/>
          <w:rtl/>
        </w:rPr>
        <w:t>שין נקרין ומתרגמין;</w:t>
      </w:r>
    </w:p>
    <w:p w:rsidR="00971210" w:rsidRDefault="00971210" w:rsidP="00E83F4C">
      <w:pPr>
        <w:ind w:left="720"/>
        <w:rPr>
          <w:rtl/>
        </w:rPr>
      </w:pPr>
      <w:r>
        <w:rPr>
          <w:rtl/>
        </w:rPr>
        <w:t>פשיטא?</w:t>
      </w:r>
    </w:p>
    <w:p w:rsidR="00971210" w:rsidRPr="00E0262E" w:rsidRDefault="00971210" w:rsidP="00E83F4C">
      <w:pPr>
        <w:rPr>
          <w:rFonts w:cs="Miriam"/>
          <w:szCs w:val="20"/>
          <w:rtl/>
        </w:rPr>
      </w:pPr>
      <w:r>
        <w:rPr>
          <w:rtl/>
        </w:rPr>
        <w:t xml:space="preserve">מהו דתימא 'ניחוש דלמא אתו למעבד </w:t>
      </w:r>
      <w:r>
        <w:rPr>
          <w:rFonts w:cs="Miriam"/>
          <w:szCs w:val="20"/>
          <w:rtl/>
        </w:rPr>
        <w:t>(גירסת רש"י:)</w:t>
      </w:r>
      <w:r>
        <w:rPr>
          <w:rtl/>
        </w:rPr>
        <w:t xml:space="preserve"> מאהבה </w:t>
      </w:r>
      <w:r>
        <w:rPr>
          <w:rFonts w:cs="Miriam"/>
          <w:szCs w:val="20"/>
          <w:rtl/>
        </w:rPr>
        <w:t>(של ברכות)</w:t>
      </w:r>
      <w:r>
        <w:rPr>
          <w:rtl/>
        </w:rPr>
        <w:t xml:space="preserve"> ומיראה </w:t>
      </w:r>
      <w:r>
        <w:rPr>
          <w:rFonts w:cs="Miriam"/>
          <w:szCs w:val="20"/>
          <w:rtl/>
        </w:rPr>
        <w:t>(של קללות, ואין לבן לשמים)</w:t>
      </w:r>
      <w:r>
        <w:rPr>
          <w:rtl/>
        </w:rPr>
        <w:t>' - קא משמע לן;</w:t>
      </w:r>
    </w:p>
    <w:p w:rsidR="00971210" w:rsidRDefault="00971210" w:rsidP="00E83F4C">
      <w:pPr>
        <w:rPr>
          <w:i/>
          <w:iCs/>
          <w:rtl/>
        </w:rPr>
      </w:pPr>
      <w:r>
        <w:rPr>
          <w:i/>
          <w:iCs/>
          <w:rtl/>
        </w:rPr>
        <w:t>מעשה אמנו</w:t>
      </w:r>
      <w:r>
        <w:rPr>
          <w:i/>
          <w:iCs/>
          <w:highlight w:val="cyan"/>
          <w:rtl/>
        </w:rPr>
        <w:t>ן</w:t>
      </w:r>
      <w:r>
        <w:rPr>
          <w:i/>
          <w:iCs/>
          <w:rtl/>
        </w:rPr>
        <w:t xml:space="preserve"> ותמר נקרא ומתרגם;</w:t>
      </w:r>
    </w:p>
    <w:p w:rsidR="00971210" w:rsidRDefault="00971210" w:rsidP="00E83F4C">
      <w:pPr>
        <w:rPr>
          <w:i/>
          <w:iCs/>
          <w:rtl/>
        </w:rPr>
      </w:pPr>
      <w:r>
        <w:rPr>
          <w:i/>
          <w:iCs/>
          <w:rtl/>
        </w:rPr>
        <w:t>מעשה אב</w:t>
      </w:r>
      <w:r>
        <w:rPr>
          <w:i/>
          <w:iCs/>
          <w:highlight w:val="cyan"/>
          <w:rtl/>
        </w:rPr>
        <w:t>ש</w:t>
      </w:r>
      <w:r>
        <w:rPr>
          <w:i/>
          <w:iCs/>
          <w:rtl/>
        </w:rPr>
        <w:t>לום נקרא ומתרגם;</w:t>
      </w:r>
    </w:p>
    <w:p w:rsidR="00971210" w:rsidRDefault="00971210" w:rsidP="00E83F4C">
      <w:pPr>
        <w:ind w:left="720"/>
        <w:rPr>
          <w:rtl/>
        </w:rPr>
      </w:pPr>
      <w:r>
        <w:rPr>
          <w:rtl/>
        </w:rPr>
        <w:t>פשיטא?</w:t>
      </w:r>
    </w:p>
    <w:p w:rsidR="00971210" w:rsidRDefault="00971210" w:rsidP="00E83F4C">
      <w:pPr>
        <w:ind w:left="720"/>
        <w:rPr>
          <w:rtl/>
        </w:rPr>
      </w:pPr>
      <w:r>
        <w:rPr>
          <w:rtl/>
        </w:rPr>
        <w:t>מהו דתימא 'ליחוש ליקריה דדוד' - קא משמע לן;</w:t>
      </w:r>
    </w:p>
    <w:p w:rsidR="00971210" w:rsidRDefault="00971210" w:rsidP="00E83F4C">
      <w:pPr>
        <w:rPr>
          <w:i/>
          <w:iCs/>
          <w:rtl/>
        </w:rPr>
      </w:pPr>
      <w:r>
        <w:rPr>
          <w:i/>
          <w:iCs/>
          <w:rtl/>
        </w:rPr>
        <w:t xml:space="preserve">מעשה </w:t>
      </w:r>
      <w:r>
        <w:rPr>
          <w:i/>
          <w:iCs/>
          <w:highlight w:val="cyan"/>
          <w:rtl/>
        </w:rPr>
        <w:t>פ</w:t>
      </w:r>
      <w:r>
        <w:rPr>
          <w:i/>
          <w:iCs/>
          <w:rtl/>
        </w:rPr>
        <w:t>ילגש בגבעה נקרא ומתרגם;</w:t>
      </w:r>
    </w:p>
    <w:p w:rsidR="00971210" w:rsidRDefault="00971210" w:rsidP="00E83F4C">
      <w:pPr>
        <w:ind w:left="720"/>
        <w:rPr>
          <w:rtl/>
        </w:rPr>
      </w:pPr>
      <w:r>
        <w:rPr>
          <w:rtl/>
        </w:rPr>
        <w:t>פשיטא?</w:t>
      </w:r>
    </w:p>
    <w:p w:rsidR="00971210" w:rsidRDefault="00971210" w:rsidP="00E83F4C">
      <w:pPr>
        <w:ind w:left="720"/>
        <w:rPr>
          <w:rtl/>
        </w:rPr>
      </w:pPr>
      <w:r>
        <w:rPr>
          <w:rtl/>
        </w:rPr>
        <w:t>מהו דתימא 'ליחוש לכבודו דבנימין' - קא משמע לן.</w:t>
      </w:r>
    </w:p>
    <w:p w:rsidR="00971210" w:rsidRDefault="00971210" w:rsidP="00E83F4C">
      <w:pPr>
        <w:rPr>
          <w:i/>
          <w:iCs/>
          <w:rtl/>
        </w:rPr>
      </w:pPr>
      <w:r>
        <w:rPr>
          <w:rFonts w:cs="Narkisim"/>
          <w:i/>
          <w:iCs/>
          <w:highlight w:val="cyan"/>
          <w:rtl/>
        </w:rPr>
        <w:t>ה</w:t>
      </w:r>
      <w:r>
        <w:rPr>
          <w:rFonts w:cs="Narkisim"/>
          <w:i/>
          <w:iCs/>
          <w:rtl/>
        </w:rPr>
        <w:t xml:space="preserve">וֹדַע אֶת יְרוּשָׁלִַם </w:t>
      </w:r>
      <w:r>
        <w:rPr>
          <w:rFonts w:cs="Narkisim"/>
          <w:i/>
          <w:iCs/>
          <w:szCs w:val="20"/>
          <w:rtl/>
        </w:rPr>
        <w:t>[אֶת תּוֹעֲבֹתֶיהָ]</w:t>
      </w:r>
      <w:r>
        <w:rPr>
          <w:i/>
          <w:iCs/>
          <w:rtl/>
        </w:rPr>
        <w:t xml:space="preserve"> נקרא ומתרגם; </w:t>
      </w:r>
    </w:p>
    <w:p w:rsidR="00971210" w:rsidRDefault="00971210" w:rsidP="00E83F4C">
      <w:pPr>
        <w:ind w:left="720"/>
        <w:rPr>
          <w:rtl/>
        </w:rPr>
      </w:pPr>
      <w:r>
        <w:rPr>
          <w:rtl/>
        </w:rPr>
        <w:t>פשיטא?</w:t>
      </w:r>
    </w:p>
    <w:p w:rsidR="00971210" w:rsidRDefault="00971210" w:rsidP="00E83F4C">
      <w:pPr>
        <w:ind w:left="720"/>
        <w:rPr>
          <w:i/>
          <w:iCs/>
          <w:rtl/>
        </w:rPr>
      </w:pPr>
      <w:r>
        <w:rPr>
          <w:rtl/>
        </w:rPr>
        <w:t>לאפוקי מדרבי אליעזר, דתניא: '</w:t>
      </w:r>
      <w:r>
        <w:rPr>
          <w:i/>
          <w:iCs/>
          <w:rtl/>
        </w:rPr>
        <w:t xml:space="preserve">מעשה באדם אחד שהיה קורא למעלה מרבי אליעזר </w:t>
      </w:r>
      <w:r>
        <w:rPr>
          <w:rFonts w:cs="Narkisim"/>
          <w:i/>
          <w:iCs/>
          <w:rtl/>
        </w:rPr>
        <w:t>הוֹדַע אֶת יְרוּשָׁלִַם אֶת תּוֹעֲבֹתֶיהָ</w:t>
      </w:r>
      <w:r>
        <w:rPr>
          <w:i/>
          <w:iCs/>
          <w:rtl/>
        </w:rPr>
        <w:t xml:space="preserve"> ...</w:t>
      </w:r>
    </w:p>
    <w:p w:rsidR="00971210" w:rsidRDefault="00971210" w:rsidP="00E83F4C">
      <w:pPr>
        <w:ind w:left="720"/>
        <w:rPr>
          <w:i/>
          <w:iCs/>
          <w:rtl/>
        </w:rPr>
      </w:pPr>
      <w:r>
        <w:rPr>
          <w:i/>
          <w:iCs/>
          <w:rtl/>
        </w:rPr>
        <w:t>אמר לו: עד שאתה בודק בתועבות ירושלים - צא ובדוק בתועבות אמך!</w:t>
      </w:r>
    </w:p>
    <w:p w:rsidR="00971210" w:rsidRDefault="00971210" w:rsidP="00E83F4C">
      <w:pPr>
        <w:ind w:left="720"/>
        <w:rPr>
          <w:rtl/>
        </w:rPr>
      </w:pPr>
      <w:r>
        <w:rPr>
          <w:i/>
          <w:iCs/>
          <w:rtl/>
        </w:rPr>
        <w:t>בדקו אחריו ומצאו בו שמץ פסול.</w:t>
      </w:r>
      <w:r>
        <w:rPr>
          <w:rtl/>
        </w:rPr>
        <w:t xml:space="preserve">'  </w:t>
      </w:r>
    </w:p>
    <w:p w:rsidR="00971210" w:rsidRDefault="00971210" w:rsidP="00E83F4C">
      <w:pPr>
        <w:rPr>
          <w:i/>
          <w:iCs/>
          <w:rtl/>
        </w:rPr>
      </w:pPr>
    </w:p>
    <w:p w:rsidR="00971210" w:rsidRDefault="00971210" w:rsidP="00E83F4C">
      <w:pPr>
        <w:rPr>
          <w:i/>
          <w:iCs/>
          <w:rtl/>
        </w:rPr>
      </w:pPr>
      <w:r>
        <w:rPr>
          <w:i/>
          <w:iCs/>
          <w:rtl/>
        </w:rPr>
        <w:t>ואלו נקרין ולא מתרגמין:</w:t>
      </w:r>
    </w:p>
    <w:p w:rsidR="00971210" w:rsidRDefault="00971210" w:rsidP="00E83F4C">
      <w:pPr>
        <w:rPr>
          <w:rtl/>
        </w:rPr>
      </w:pPr>
      <w:r>
        <w:rPr>
          <w:rtl/>
        </w:rPr>
        <w:t>&lt;</w:t>
      </w:r>
      <w:r>
        <w:rPr>
          <w:highlight w:val="cyan"/>
          <w:rtl/>
        </w:rPr>
        <w:t>רעבד</w:t>
      </w:r>
      <w:r>
        <w:rPr>
          <w:rtl/>
        </w:rPr>
        <w:t>"</w:t>
      </w:r>
      <w:r>
        <w:rPr>
          <w:highlight w:val="cyan"/>
          <w:rtl/>
        </w:rPr>
        <w:t>ן</w:t>
      </w:r>
      <w:r>
        <w:rPr>
          <w:rtl/>
        </w:rPr>
        <w:t xml:space="preserve"> סימן&gt; </w:t>
      </w:r>
    </w:p>
    <w:p w:rsidR="00971210" w:rsidRDefault="00971210" w:rsidP="00E83F4C">
      <w:pPr>
        <w:rPr>
          <w:iCs/>
          <w:rtl/>
        </w:rPr>
      </w:pPr>
      <w:r>
        <w:rPr>
          <w:iCs/>
          <w:rtl/>
        </w:rPr>
        <w:t xml:space="preserve">מעשה </w:t>
      </w:r>
      <w:r>
        <w:rPr>
          <w:iCs/>
          <w:highlight w:val="cyan"/>
          <w:rtl/>
        </w:rPr>
        <w:t>ר</w:t>
      </w:r>
      <w:r>
        <w:rPr>
          <w:iCs/>
          <w:rtl/>
        </w:rPr>
        <w:t xml:space="preserve">אובן נקרא ולא מתרגם; ומעשה ברבי חנינא בן גמליאל שהלך לכבול והיה קורא חזן הכנסת </w:t>
      </w:r>
      <w:r>
        <w:rPr>
          <w:rFonts w:cs="Miriam"/>
          <w:sz w:val="24"/>
          <w:szCs w:val="16"/>
          <w:rtl/>
        </w:rPr>
        <w:t>(בראשית לה,כב)</w:t>
      </w:r>
      <w:r>
        <w:rPr>
          <w:rFonts w:cs="Narkisim"/>
          <w:iCs/>
          <w:rtl/>
        </w:rPr>
        <w:t xml:space="preserve"> וַיְהִי בִּשְׁכֹּן יִשְׂרָאֵל </w:t>
      </w:r>
      <w:r>
        <w:rPr>
          <w:rFonts w:cs="Narkisim"/>
          <w:szCs w:val="20"/>
          <w:rtl/>
        </w:rPr>
        <w:t>[בָּאָרֶץ הַהִוא וַיֵּלֶךְ רְאוּבֵן וַיִּשְׁכַּב אֶת בִּלְהָה פִּילֶגֶשׁ אָבִיו וַיִּשְׁמַע יִשְׂרָאֵל פ וַיִּהְיוּ בְנֵי יַעֲקֹב שְׁנֵים עָשָׂר]</w:t>
      </w:r>
      <w:r>
        <w:rPr>
          <w:iCs/>
          <w:rtl/>
        </w:rPr>
        <w:t xml:space="preserve">, ואמר לו למתורגמן: אל תתרגם אלא אחרון </w:t>
      </w:r>
      <w:r>
        <w:rPr>
          <w:rFonts w:cs="Miriam"/>
          <w:szCs w:val="20"/>
          <w:rtl/>
        </w:rPr>
        <w:t>(</w:t>
      </w:r>
      <w:r>
        <w:rPr>
          <w:rFonts w:cs="Narkisim"/>
          <w:szCs w:val="20"/>
          <w:rtl/>
        </w:rPr>
        <w:t>וַיִּהְיוּ בְנֵי יַעֲקֹב שְׁנֵים עָשָׂר</w:t>
      </w:r>
      <w:r>
        <w:rPr>
          <w:rFonts w:cs="Miriam"/>
          <w:szCs w:val="20"/>
          <w:rtl/>
        </w:rPr>
        <w:t>; והפסוק הזה נפסק בהפסק פרשה, לכך קורהו 'אחרון' כאילו הוא פסוק לעצמו)</w:t>
      </w:r>
      <w:r>
        <w:rPr>
          <w:iCs/>
          <w:rtl/>
        </w:rPr>
        <w:t xml:space="preserve"> - ושיבחוהו חכמים; </w:t>
      </w:r>
    </w:p>
    <w:p w:rsidR="00971210" w:rsidRDefault="00971210" w:rsidP="00E83F4C">
      <w:pPr>
        <w:rPr>
          <w:iCs/>
          <w:rtl/>
        </w:rPr>
      </w:pPr>
      <w:r>
        <w:rPr>
          <w:iCs/>
          <w:rtl/>
        </w:rPr>
        <w:t xml:space="preserve">מעשה </w:t>
      </w:r>
      <w:r>
        <w:rPr>
          <w:iCs/>
          <w:highlight w:val="cyan"/>
          <w:rtl/>
        </w:rPr>
        <w:t>ע</w:t>
      </w:r>
      <w:r>
        <w:rPr>
          <w:iCs/>
          <w:rtl/>
        </w:rPr>
        <w:t xml:space="preserve">גל השני נקרא ולא מתרגם; </w:t>
      </w:r>
    </w:p>
    <w:p w:rsidR="00971210" w:rsidRDefault="00971210" w:rsidP="00E83F4C">
      <w:pPr>
        <w:ind w:left="720"/>
        <w:rPr>
          <w:rtl/>
        </w:rPr>
      </w:pPr>
      <w:r>
        <w:rPr>
          <w:iCs/>
          <w:rtl/>
        </w:rPr>
        <w:t xml:space="preserve">איזה 'מעשה עגל השני'? מן </w:t>
      </w:r>
      <w:r>
        <w:rPr>
          <w:rFonts w:cs="Miriam"/>
          <w:sz w:val="24"/>
          <w:szCs w:val="16"/>
          <w:rtl/>
        </w:rPr>
        <w:t>(שמות לב,כא)</w:t>
      </w:r>
      <w:r>
        <w:rPr>
          <w:rFonts w:cs="Narkisim"/>
          <w:iCs/>
          <w:rtl/>
        </w:rPr>
        <w:t xml:space="preserve"> וַיֹּאמֶר מֹשֶׁה </w:t>
      </w:r>
      <w:r>
        <w:rPr>
          <w:rFonts w:cs="Narkisim"/>
          <w:szCs w:val="20"/>
          <w:rtl/>
        </w:rPr>
        <w:t>[אֶל אַהֲרֹן מֶה עָשָׂה לְךָ הָעָם הַזֶּה כִּי הֵבֵאתָ עָלָיו חֲטָאָה גְדֹלָה]</w:t>
      </w:r>
      <w:r>
        <w:rPr>
          <w:iCs/>
          <w:rtl/>
        </w:rPr>
        <w:t xml:space="preserve"> עד </w:t>
      </w:r>
      <w:r>
        <w:rPr>
          <w:rFonts w:cs="Narkisim"/>
          <w:iCs/>
          <w:rtl/>
        </w:rPr>
        <w:t xml:space="preserve">וַיַּרְא מֹשֶׁה </w:t>
      </w:r>
      <w:r>
        <w:rPr>
          <w:rFonts w:cs="Narkisim"/>
          <w:szCs w:val="20"/>
          <w:rtl/>
        </w:rPr>
        <w:t>[אֶת הָעָם כִּי פָרֻעַ הוּא כִּי פְרָעֹה אַהֲרֹן לְשִׁמְצָה בְּקָמֵיהֶם]</w:t>
      </w:r>
      <w:r>
        <w:rPr>
          <w:rtl/>
        </w:rPr>
        <w:t xml:space="preserve"> </w:t>
      </w:r>
      <w:r>
        <w:rPr>
          <w:rFonts w:cs="Miriam"/>
          <w:sz w:val="24"/>
          <w:szCs w:val="16"/>
          <w:rtl/>
        </w:rPr>
        <w:t>(שמות לב,כה)</w:t>
      </w:r>
      <w:r>
        <w:rPr>
          <w:rtl/>
        </w:rPr>
        <w:t>;</w:t>
      </w:r>
    </w:p>
    <w:p w:rsidR="00971210" w:rsidRDefault="00971210" w:rsidP="00E83F4C">
      <w:pPr>
        <w:ind w:left="720"/>
        <w:rPr>
          <w:rtl/>
        </w:rPr>
      </w:pPr>
      <w:r>
        <w:rPr>
          <w:rtl/>
        </w:rPr>
        <w:t>תניא: '</w:t>
      </w:r>
      <w:r>
        <w:rPr>
          <w:iCs/>
          <w:rtl/>
        </w:rPr>
        <w:t xml:space="preserve">רבי שמעון בן אלעזר אומר: לעולם יהא אדם זהיר בתשובותיו, שמתוך תשובה שהשיבו אהרן למשה - פקרו המינים </w:t>
      </w:r>
      <w:r>
        <w:rPr>
          <w:rFonts w:cs="Miriam"/>
          <w:szCs w:val="20"/>
          <w:rtl/>
        </w:rPr>
        <w:t>(העיזו פניהם לומר יש ממש בעבודה זרה)</w:t>
      </w:r>
      <w:r>
        <w:rPr>
          <w:iCs/>
          <w:rtl/>
        </w:rPr>
        <w:t xml:space="preserve">, שנאמר </w:t>
      </w:r>
      <w:r>
        <w:rPr>
          <w:rFonts w:cs="Miriam"/>
          <w:sz w:val="24"/>
          <w:szCs w:val="16"/>
          <w:rtl/>
        </w:rPr>
        <w:t>(שמות לב,כד)</w:t>
      </w:r>
      <w:r>
        <w:rPr>
          <w:szCs w:val="20"/>
          <w:rtl/>
        </w:rPr>
        <w:t xml:space="preserve"> </w:t>
      </w:r>
      <w:r>
        <w:rPr>
          <w:rFonts w:cs="Narkisim"/>
          <w:szCs w:val="20"/>
          <w:rtl/>
        </w:rPr>
        <w:t>[וָאֹמַר לָהֶם לְמִי זָהָב הִתְפָּרָקוּ וַיִּתְּנוּ לִי]</w:t>
      </w:r>
      <w:r>
        <w:rPr>
          <w:rFonts w:cs="Narkisim"/>
          <w:iCs/>
          <w:rtl/>
        </w:rPr>
        <w:t xml:space="preserve"> וָאַשְׁלִכֵהוּ בָאֵשׁ וַיֵּצֵא הָעֵגֶל הַזֶּה</w:t>
      </w:r>
      <w:r>
        <w:rPr>
          <w:rtl/>
        </w:rPr>
        <w:t xml:space="preserve">;  </w:t>
      </w:r>
    </w:p>
    <w:p w:rsidR="00971210" w:rsidRDefault="00971210" w:rsidP="00E83F4C">
      <w:pPr>
        <w:rPr>
          <w:rtl/>
        </w:rPr>
      </w:pPr>
      <w:r>
        <w:rPr>
          <w:i/>
          <w:iCs/>
          <w:highlight w:val="cyan"/>
          <w:rtl/>
        </w:rPr>
        <w:t>ב</w:t>
      </w:r>
      <w:r>
        <w:rPr>
          <w:i/>
          <w:iCs/>
          <w:rtl/>
        </w:rPr>
        <w:t>רכת כהנים נקרין ולא מתרגמין</w:t>
      </w:r>
      <w:r>
        <w:rPr>
          <w:rtl/>
        </w:rPr>
        <w:t>;</w:t>
      </w:r>
    </w:p>
    <w:p w:rsidR="00971210" w:rsidRDefault="00971210" w:rsidP="00E83F4C">
      <w:pPr>
        <w:ind w:left="720"/>
        <w:rPr>
          <w:rtl/>
        </w:rPr>
      </w:pPr>
      <w:r>
        <w:rPr>
          <w:rtl/>
        </w:rPr>
        <w:t>מאי טעמא?</w:t>
      </w:r>
    </w:p>
    <w:p w:rsidR="00971210" w:rsidRDefault="00971210" w:rsidP="00E83F4C">
      <w:pPr>
        <w:ind w:left="720"/>
        <w:rPr>
          <w:rtl/>
        </w:rPr>
      </w:pPr>
      <w:r>
        <w:rPr>
          <w:rtl/>
        </w:rPr>
        <w:t xml:space="preserve">משום דכתיב </w:t>
      </w:r>
      <w:r>
        <w:rPr>
          <w:rFonts w:cs="Miriam"/>
          <w:sz w:val="24"/>
          <w:szCs w:val="16"/>
          <w:rtl/>
        </w:rPr>
        <w:t>(במדבר ו,כו)</w:t>
      </w:r>
      <w:r>
        <w:rPr>
          <w:rtl/>
        </w:rPr>
        <w:t xml:space="preserve"> </w:t>
      </w:r>
      <w:r>
        <w:rPr>
          <w:rFonts w:cs="Narkisim"/>
          <w:rtl/>
        </w:rPr>
        <w:t xml:space="preserve">יִשָּׂא </w:t>
      </w:r>
      <w:r>
        <w:rPr>
          <w:rFonts w:cs="Narkisim"/>
          <w:szCs w:val="20"/>
          <w:rtl/>
        </w:rPr>
        <w:t>[ה' פָּנָיו אֵלֶיךָ וְיָשֵׂם לְךָ שָׁלוֹם]</w:t>
      </w:r>
      <w:r>
        <w:rPr>
          <w:rtl/>
        </w:rPr>
        <w:t xml:space="preserve"> </w:t>
      </w:r>
      <w:r>
        <w:rPr>
          <w:rFonts w:cs="Miriam"/>
          <w:szCs w:val="20"/>
          <w:rtl/>
        </w:rPr>
        <w:t xml:space="preserve">(שלא יאמרו "הקב"ה נושא להן פנים", ואינן יודעין שכדאי הן ישראל לשאת להן פנים, כדאמרינן בברכות </w:t>
      </w:r>
      <w:r>
        <w:rPr>
          <w:rFonts w:cs="Miriam"/>
          <w:szCs w:val="16"/>
          <w:rtl/>
        </w:rPr>
        <w:t>(דף כ,ב)</w:t>
      </w:r>
      <w:r>
        <w:rPr>
          <w:rFonts w:cs="Miriam"/>
          <w:szCs w:val="20"/>
          <w:rtl/>
        </w:rPr>
        <w:t xml:space="preserve"> 'לא כדאי הם ישראל לשאת להן פנים? אני אמרתי </w:t>
      </w:r>
      <w:r>
        <w:rPr>
          <w:rFonts w:cs="Narkisim"/>
          <w:szCs w:val="20"/>
          <w:rtl/>
        </w:rPr>
        <w:t xml:space="preserve">וְאָכַלְתָּ וְשָׂבָעְתָּ וּבֵרַכְתָּ </w:t>
      </w:r>
      <w:r>
        <w:rPr>
          <w:rFonts w:cs="Miriam"/>
          <w:sz w:val="24"/>
          <w:szCs w:val="16"/>
          <w:rtl/>
        </w:rPr>
        <w:t>(דברים ח,י)</w:t>
      </w:r>
      <w:r>
        <w:rPr>
          <w:rFonts w:cs="Miriam"/>
          <w:szCs w:val="20"/>
          <w:rtl/>
        </w:rPr>
        <w:t>, והן מחמירין על עצמן עד כזית עד כביצה)</w:t>
      </w:r>
      <w:r>
        <w:rPr>
          <w:rtl/>
        </w:rPr>
        <w:t xml:space="preserve">!  </w:t>
      </w:r>
    </w:p>
    <w:p w:rsidR="00971210" w:rsidRDefault="00971210" w:rsidP="00E83F4C">
      <w:pPr>
        <w:rPr>
          <w:rtl/>
        </w:rPr>
      </w:pPr>
      <w:r>
        <w:rPr>
          <w:i/>
          <w:iCs/>
          <w:rtl/>
        </w:rPr>
        <w:t xml:space="preserve">מעשה </w:t>
      </w:r>
      <w:r>
        <w:rPr>
          <w:i/>
          <w:iCs/>
          <w:highlight w:val="cyan"/>
          <w:rtl/>
        </w:rPr>
        <w:t>ד</w:t>
      </w:r>
      <w:r>
        <w:rPr>
          <w:i/>
          <w:iCs/>
          <w:rtl/>
        </w:rPr>
        <w:t>וד ואמ</w:t>
      </w:r>
      <w:r>
        <w:rPr>
          <w:i/>
          <w:iCs/>
          <w:highlight w:val="cyan"/>
          <w:rtl/>
        </w:rPr>
        <w:t>נ</w:t>
      </w:r>
      <w:r>
        <w:rPr>
          <w:i/>
          <w:iCs/>
          <w:rtl/>
        </w:rPr>
        <w:t>ון לא נקרין ולא מתרגמין</w:t>
      </w:r>
      <w:r>
        <w:rPr>
          <w:rtl/>
        </w:rPr>
        <w:t xml:space="preserve">; </w:t>
      </w:r>
    </w:p>
    <w:p w:rsidR="00971210" w:rsidRDefault="00971210" w:rsidP="00E83F4C">
      <w:pPr>
        <w:ind w:left="720"/>
        <w:rPr>
          <w:rtl/>
        </w:rPr>
      </w:pPr>
      <w:r>
        <w:rPr>
          <w:rtl/>
        </w:rPr>
        <w:t>והא אמרת '</w:t>
      </w:r>
      <w:r>
        <w:rPr>
          <w:i/>
          <w:iCs/>
          <w:rtl/>
        </w:rPr>
        <w:t>מעשה אמנון ותמר נקרא ומתרגם</w:t>
      </w:r>
      <w:r>
        <w:rPr>
          <w:rtl/>
        </w:rPr>
        <w:t xml:space="preserve">'? </w:t>
      </w:r>
    </w:p>
    <w:p w:rsidR="00971210" w:rsidRDefault="00971210" w:rsidP="00E83F4C">
      <w:pPr>
        <w:ind w:left="720"/>
        <w:rPr>
          <w:rtl/>
        </w:rPr>
      </w:pPr>
      <w:r>
        <w:rPr>
          <w:rtl/>
        </w:rPr>
        <w:t>לא קשיא: הא דכתיב 'אמנון בן דוד', הא דכתיב 'אמנון' סתמא.</w:t>
      </w:r>
    </w:p>
    <w:p w:rsidR="00971210" w:rsidRDefault="00971210" w:rsidP="00E83F4C">
      <w:pPr>
        <w:rPr>
          <w:rtl/>
        </w:rPr>
      </w:pPr>
    </w:p>
    <w:p w:rsidR="00971210" w:rsidRDefault="00971210" w:rsidP="00E83F4C">
      <w:pPr>
        <w:rPr>
          <w:iCs/>
          <w:rtl/>
        </w:rPr>
      </w:pPr>
      <w:r>
        <w:rPr>
          <w:rtl/>
        </w:rPr>
        <w:t>תנו רבנן: '</w:t>
      </w:r>
      <w:r>
        <w:rPr>
          <w:iCs/>
          <w:rtl/>
        </w:rPr>
        <w:t>כל המקראות הכתובין בתורה לגנאי קורין אותן לשבח, כגון:</w:t>
      </w:r>
    </w:p>
    <w:p w:rsidR="00971210" w:rsidRDefault="00971210" w:rsidP="00E83F4C">
      <w:pPr>
        <w:rPr>
          <w:iCs/>
          <w:rtl/>
        </w:rPr>
      </w:pPr>
      <w:r>
        <w:rPr>
          <w:rFonts w:cs="Miriam"/>
          <w:sz w:val="24"/>
          <w:szCs w:val="16"/>
          <w:rtl/>
        </w:rPr>
        <w:t>(דברים כח,ל)</w:t>
      </w:r>
      <w:r>
        <w:rPr>
          <w:rFonts w:cs="Narkisim"/>
          <w:szCs w:val="20"/>
          <w:rtl/>
        </w:rPr>
        <w:t xml:space="preserve"> [אִשָּׁה תְאָרֵשׂ וְאִישׁ אַחֵר]</w:t>
      </w:r>
      <w:r>
        <w:rPr>
          <w:rFonts w:cs="Narkisim"/>
          <w:iCs/>
          <w:rtl/>
        </w:rPr>
        <w:t xml:space="preserve"> ישגלנה</w:t>
      </w:r>
      <w:r>
        <w:rPr>
          <w:iCs/>
          <w:rtl/>
        </w:rPr>
        <w:t xml:space="preserve"> - </w:t>
      </w:r>
      <w:r>
        <w:rPr>
          <w:rFonts w:cs="Narkisim"/>
          <w:iCs/>
          <w:rtl/>
        </w:rPr>
        <w:t xml:space="preserve">יִשְׁכָּבֶנָּה </w:t>
      </w:r>
      <w:r>
        <w:rPr>
          <w:rFonts w:cs="Narkisim"/>
          <w:szCs w:val="20"/>
          <w:rtl/>
        </w:rPr>
        <w:t>[בַּיִת תִּבְנֶה וְלֹא תֵשֵׁב בּוֹ כֶּרֶם תִּטַּע וְלֹא תְחַלְּלֶנּוּ]</w:t>
      </w:r>
      <w:r>
        <w:rPr>
          <w:iCs/>
          <w:rtl/>
        </w:rPr>
        <w:t xml:space="preserve"> </w:t>
      </w:r>
      <w:r>
        <w:rPr>
          <w:rFonts w:cs="Miriam"/>
          <w:szCs w:val="20"/>
          <w:rtl/>
        </w:rPr>
        <w:t>(</w:t>
      </w:r>
      <w:r>
        <w:rPr>
          <w:rFonts w:cs="Narkisim"/>
          <w:szCs w:val="20"/>
          <w:rtl/>
        </w:rPr>
        <w:t>(</w:t>
      </w:r>
      <w:r>
        <w:rPr>
          <w:rFonts w:cs="Miriam"/>
          <w:szCs w:val="20"/>
          <w:rtl/>
        </w:rPr>
        <w:t xml:space="preserve">ישגלנה - לשון משכב, כדכתיב </w:t>
      </w:r>
      <w:r>
        <w:rPr>
          <w:rFonts w:cs="Narkisim"/>
          <w:szCs w:val="20"/>
          <w:rtl/>
        </w:rPr>
        <w:t xml:space="preserve">וְהַשֵּׁגַל יוֹשֶׁבֶת אֶצְלוֹ </w:t>
      </w:r>
      <w:r>
        <w:rPr>
          <w:rFonts w:cs="Miriam"/>
          <w:sz w:val="24"/>
          <w:szCs w:val="16"/>
          <w:rtl/>
        </w:rPr>
        <w:t>(נחמיה ב,ו)</w:t>
      </w:r>
      <w:r>
        <w:rPr>
          <w:rFonts w:cs="Miriam"/>
          <w:szCs w:val="20"/>
          <w:rtl/>
        </w:rPr>
        <w:t>; ויש מפרשים כלבתא</w:t>
      </w:r>
      <w:r>
        <w:rPr>
          <w:rFonts w:cs="Narkisim"/>
          <w:szCs w:val="20"/>
          <w:rtl/>
        </w:rPr>
        <w:t>)</w:t>
      </w:r>
      <w:r>
        <w:rPr>
          <w:rFonts w:cs="Miriam"/>
          <w:szCs w:val="20"/>
          <w:rtl/>
        </w:rPr>
        <w:t>)</w:t>
      </w:r>
      <w:r>
        <w:rPr>
          <w:iCs/>
          <w:rtl/>
        </w:rPr>
        <w:t>;</w:t>
      </w:r>
    </w:p>
    <w:p w:rsidR="00971210" w:rsidRDefault="00971210" w:rsidP="00E83F4C">
      <w:pPr>
        <w:rPr>
          <w:iCs/>
          <w:rtl/>
        </w:rPr>
      </w:pPr>
      <w:r>
        <w:rPr>
          <w:rFonts w:cs="Miriam"/>
          <w:sz w:val="24"/>
          <w:szCs w:val="16"/>
          <w:rtl/>
        </w:rPr>
        <w:t>(דברים כח,כז)</w:t>
      </w:r>
      <w:r>
        <w:rPr>
          <w:rFonts w:cs="Narkisim"/>
          <w:szCs w:val="20"/>
          <w:rtl/>
        </w:rPr>
        <w:t xml:space="preserve"> [יַכְּכָה ה' בִּשְׁחִין מִצְרַיִם]</w:t>
      </w:r>
      <w:r>
        <w:rPr>
          <w:rFonts w:cs="Narkisim"/>
          <w:iCs/>
          <w:rtl/>
        </w:rPr>
        <w:t xml:space="preserve"> ובעפלים</w:t>
      </w:r>
      <w:r>
        <w:rPr>
          <w:iCs/>
          <w:rtl/>
        </w:rPr>
        <w:t xml:space="preserve"> - </w:t>
      </w:r>
      <w:r>
        <w:rPr>
          <w:rFonts w:cs="Narkisim"/>
          <w:iCs/>
          <w:rtl/>
        </w:rPr>
        <w:t xml:space="preserve">וּבַטְּחֹרִים </w:t>
      </w:r>
      <w:r>
        <w:rPr>
          <w:rFonts w:cs="Narkisim"/>
          <w:szCs w:val="20"/>
          <w:rtl/>
        </w:rPr>
        <w:t>[וּבַגָּרָב וּבֶחָרֶס אֲשֶׁר לֹא תוּכַל לְהֵרָפֵא]</w:t>
      </w:r>
      <w:r>
        <w:rPr>
          <w:iCs/>
          <w:rtl/>
        </w:rPr>
        <w:t xml:space="preserve"> </w:t>
      </w:r>
      <w:r>
        <w:rPr>
          <w:rFonts w:cs="Miriam"/>
          <w:szCs w:val="20"/>
          <w:rtl/>
        </w:rPr>
        <w:t>('בעפולים' לשון מפורש הוא לגנאי יותר מ'טחורים', ושניהן בנקב בית הריעי)</w:t>
      </w:r>
      <w:r>
        <w:rPr>
          <w:iCs/>
          <w:rtl/>
        </w:rPr>
        <w:t>;</w:t>
      </w:r>
    </w:p>
    <w:p w:rsidR="00971210" w:rsidRDefault="00971210" w:rsidP="00E83F4C">
      <w:pPr>
        <w:rPr>
          <w:iCs/>
          <w:rtl/>
        </w:rPr>
      </w:pPr>
      <w:r>
        <w:rPr>
          <w:rFonts w:cs="Miriam"/>
          <w:sz w:val="24"/>
          <w:szCs w:val="16"/>
          <w:rtl/>
        </w:rPr>
        <w:t>(מלכים ב ו,כה)</w:t>
      </w:r>
      <w:r>
        <w:rPr>
          <w:rFonts w:cs="Narkisim"/>
          <w:szCs w:val="20"/>
          <w:rtl/>
        </w:rPr>
        <w:t xml:space="preserve"> [וַיְהִי רָעָב גָּדוֹל בְּשֹׁמְרוֹן וְהִנֵּה צָרִים עָלֶיהָ עַד הֱיוֹת רֹאשׁ חֲמוֹר בִּשְׁמֹנִים כֶּסֶף וְרֹבַע הַקַּב]</w:t>
      </w:r>
      <w:r>
        <w:rPr>
          <w:rFonts w:cs="Narkisim"/>
          <w:iCs/>
          <w:rtl/>
        </w:rPr>
        <w:t xml:space="preserve"> חרייונים</w:t>
      </w:r>
      <w:r>
        <w:rPr>
          <w:iCs/>
          <w:rtl/>
        </w:rPr>
        <w:t xml:space="preserve"> – דִּ</w:t>
      </w:r>
      <w:r>
        <w:rPr>
          <w:rFonts w:cs="Narkisim"/>
          <w:iCs/>
          <w:rtl/>
        </w:rPr>
        <w:t xml:space="preserve">בְיוֹנִים </w:t>
      </w:r>
      <w:r>
        <w:rPr>
          <w:rFonts w:cs="Narkisim"/>
          <w:szCs w:val="20"/>
          <w:rtl/>
        </w:rPr>
        <w:t>[בַּחֲמִשָּׁה כָסֶף]</w:t>
      </w:r>
      <w:r>
        <w:rPr>
          <w:iCs/>
          <w:rtl/>
        </w:rPr>
        <w:t xml:space="preserve"> </w:t>
      </w:r>
      <w:r>
        <w:rPr>
          <w:rFonts w:cs="Miriam"/>
          <w:szCs w:val="20"/>
          <w:rtl/>
        </w:rPr>
        <w:t>('חרי' לשון ריעי; דביונים - הזב מן היונים; שלא לפרש שהיו ישראל אוכלין גלליהן בשומרון)</w:t>
      </w:r>
      <w:r>
        <w:rPr>
          <w:iCs/>
          <w:rtl/>
        </w:rPr>
        <w:t>;</w:t>
      </w:r>
    </w:p>
    <w:p w:rsidR="00971210" w:rsidRDefault="00971210" w:rsidP="00E83F4C">
      <w:pPr>
        <w:rPr>
          <w:iCs/>
          <w:rtl/>
        </w:rPr>
      </w:pPr>
      <w:r>
        <w:rPr>
          <w:rFonts w:cs="Miriam"/>
          <w:sz w:val="24"/>
          <w:szCs w:val="16"/>
          <w:rtl/>
        </w:rPr>
        <w:t>(מלכים ב יח,כז)</w:t>
      </w:r>
      <w:r>
        <w:rPr>
          <w:rFonts w:cs="Narkisim"/>
          <w:szCs w:val="20"/>
          <w:rtl/>
        </w:rPr>
        <w:t xml:space="preserve"> [וַיֹּאמֶר אֲלֵיהֶם רַב שָׁקֵה הַעַל אֲדֹנֶיךָ וְאֵלֶיךָ שְׁלָחַנִי אֲדֹנִי לְדַבֵּר אֶת הַדְּבָרִים הָאֵלֶּה הֲלֹא עַל הָאֲנָשִׁים הַיֹּשְׁבִים עַל הַחֹמָה] לֶאֱכֹל אֶת חריהם צוֹאָתָם וְלִשְׁתּוֹת אֶת שיניהם מֵימֵי רַגְלֵיהֶם עִמָּכֶם]</w:t>
      </w:r>
      <w:r>
        <w:rPr>
          <w:iCs/>
          <w:rtl/>
        </w:rPr>
        <w:t xml:space="preserve"> </w:t>
      </w:r>
      <w:r>
        <w:rPr>
          <w:rFonts w:cs="Narkisim"/>
          <w:iCs/>
          <w:rtl/>
        </w:rPr>
        <w:t xml:space="preserve">לֶאֱכֹל אֶת חריהם </w:t>
      </w:r>
      <w:r>
        <w:rPr>
          <w:rFonts w:cs="Narkisim"/>
          <w:szCs w:val="20"/>
          <w:rtl/>
        </w:rPr>
        <w:t>(</w:t>
      </w:r>
      <w:r>
        <w:rPr>
          <w:rFonts w:cs="Miriam"/>
          <w:szCs w:val="20"/>
          <w:rtl/>
        </w:rPr>
        <w:t>ריעי היוצא דרך הנקב</w:t>
      </w:r>
      <w:r>
        <w:rPr>
          <w:rFonts w:cs="Narkisim"/>
          <w:szCs w:val="20"/>
          <w:rtl/>
        </w:rPr>
        <w:t>)</w:t>
      </w:r>
      <w:r>
        <w:rPr>
          <w:rFonts w:cs="Narkisim"/>
          <w:iCs/>
          <w:rtl/>
        </w:rPr>
        <w:t xml:space="preserve"> וְלִשְׁתּוֹת אֶת מֵימֵי שיניהם</w:t>
      </w:r>
      <w:r>
        <w:rPr>
          <w:iCs/>
          <w:rtl/>
        </w:rPr>
        <w:t xml:space="preserve"> </w:t>
      </w:r>
      <w:r>
        <w:rPr>
          <w:rFonts w:cs="Miriam"/>
          <w:szCs w:val="20"/>
          <w:rtl/>
        </w:rPr>
        <w:t>(שינים יש לכרכשתא, וצואה לחה ורכה קרויה 'מימי שיניהן')</w:t>
      </w:r>
      <w:r>
        <w:rPr>
          <w:iCs/>
          <w:rtl/>
        </w:rPr>
        <w:t xml:space="preserve"> - </w:t>
      </w:r>
      <w:r>
        <w:rPr>
          <w:rFonts w:cs="Narkisim"/>
          <w:iCs/>
          <w:rtl/>
        </w:rPr>
        <w:t>לֶאֱכֹל אֶת צוֹאָתָם וְלִשְׁתּוֹת אֶת מֵימֵי רַגְלֵיהֶם</w:t>
      </w:r>
      <w:r>
        <w:rPr>
          <w:iCs/>
          <w:rtl/>
        </w:rPr>
        <w:t xml:space="preserve">; </w:t>
      </w:r>
    </w:p>
    <w:p w:rsidR="00971210" w:rsidRDefault="00971210" w:rsidP="00E83F4C">
      <w:pPr>
        <w:rPr>
          <w:iCs/>
          <w:rtl/>
        </w:rPr>
      </w:pPr>
      <w:r>
        <w:rPr>
          <w:rFonts w:cs="Miriam"/>
          <w:sz w:val="24"/>
          <w:szCs w:val="16"/>
          <w:rtl/>
        </w:rPr>
        <w:t>(מלכים ב י,כז)</w:t>
      </w:r>
      <w:r>
        <w:rPr>
          <w:rFonts w:cs="Narkisim"/>
          <w:szCs w:val="20"/>
          <w:rtl/>
        </w:rPr>
        <w:t xml:space="preserve"> [וַיִּתְּצוּ אֵת מַצְּבַת הַבָּעַל וַיִּתְּצוּ אֶת בֵּית הַבַּעַל וַיְשִׂמֻהוּ]</w:t>
      </w:r>
      <w:r>
        <w:rPr>
          <w:rFonts w:cs="Narkisim"/>
          <w:iCs/>
          <w:rtl/>
        </w:rPr>
        <w:t xml:space="preserve"> למחראות</w:t>
      </w:r>
      <w:r>
        <w:rPr>
          <w:iCs/>
          <w:rtl/>
        </w:rPr>
        <w:t xml:space="preserve"> - </w:t>
      </w:r>
      <w:r>
        <w:rPr>
          <w:rFonts w:cs="Narkisim"/>
          <w:iCs/>
          <w:rtl/>
        </w:rPr>
        <w:t xml:space="preserve">לְמוֹצָאוֹת </w:t>
      </w:r>
      <w:r>
        <w:rPr>
          <w:rFonts w:cs="Narkisim"/>
          <w:szCs w:val="20"/>
          <w:rtl/>
        </w:rPr>
        <w:t>[עַד הַיּוֹם]</w:t>
      </w:r>
      <w:r>
        <w:rPr>
          <w:iCs/>
          <w:rtl/>
        </w:rPr>
        <w:t xml:space="preserve"> </w:t>
      </w:r>
      <w:r>
        <w:rPr>
          <w:rFonts w:cs="Miriam"/>
          <w:szCs w:val="20"/>
          <w:rtl/>
        </w:rPr>
        <w:t>(גבי עבודת כוכבים כתיב בספר מלכים, כי 'חור' לשון מוצא ריעי הוא)</w:t>
      </w:r>
      <w:r>
        <w:rPr>
          <w:iCs/>
          <w:rtl/>
        </w:rPr>
        <w:t>;</w:t>
      </w:r>
    </w:p>
    <w:p w:rsidR="00971210" w:rsidRDefault="00971210" w:rsidP="00E83F4C">
      <w:pPr>
        <w:rPr>
          <w:rtl/>
        </w:rPr>
      </w:pPr>
      <w:r>
        <w:rPr>
          <w:iCs/>
          <w:rtl/>
        </w:rPr>
        <w:t xml:space="preserve">רבי יהושע בן קרחה אומר: למחראות כשמן </w:t>
      </w:r>
      <w:r>
        <w:rPr>
          <w:rFonts w:cs="Miriam"/>
          <w:szCs w:val="20"/>
          <w:rtl/>
        </w:rPr>
        <w:t>(גבי עבודת כוכבים כתיב בספר מלכים)</w:t>
      </w:r>
      <w:r>
        <w:rPr>
          <w:iCs/>
          <w:rtl/>
        </w:rPr>
        <w:t>, מפני שהוא גנאי לעבודה זרה</w:t>
      </w:r>
      <w:r>
        <w:rPr>
          <w:rtl/>
        </w:rPr>
        <w:t>.</w:t>
      </w:r>
    </w:p>
    <w:p w:rsidR="00971210" w:rsidRDefault="00971210" w:rsidP="00E83F4C">
      <w:pPr>
        <w:rPr>
          <w:rtl/>
        </w:rPr>
      </w:pPr>
      <w:r>
        <w:rPr>
          <w:rtl/>
        </w:rPr>
        <w:t xml:space="preserve">אמר רב נחמן: כל ליצנותא אסירא, בר מליצנותא דעבודה זרה, דשריא, דכתיב </w:t>
      </w:r>
      <w:r>
        <w:rPr>
          <w:rFonts w:cs="Miriam"/>
          <w:sz w:val="24"/>
          <w:szCs w:val="16"/>
          <w:rtl/>
        </w:rPr>
        <w:t>(ישעיהו מו,א)</w:t>
      </w:r>
      <w:r>
        <w:rPr>
          <w:rFonts w:cs="Narkisim"/>
          <w:rtl/>
        </w:rPr>
        <w:t xml:space="preserve"> כָּרַע בֵּל קֹרֵס נְבוֹ </w:t>
      </w:r>
      <w:r>
        <w:rPr>
          <w:rFonts w:cs="Narkisim"/>
          <w:szCs w:val="20"/>
          <w:rtl/>
        </w:rPr>
        <w:t>[הָיוּ עֲצַבֵּיהֶם לַחַיָּה וְלַבְּהֵמָה נְשֻׂאֹתֵיכֶם עֲמוּסוֹת מַשָּׂא לַעֲיֵפָה]</w:t>
      </w:r>
      <w:r>
        <w:rPr>
          <w:rtl/>
        </w:rPr>
        <w:t xml:space="preserve">, וכתיב </w:t>
      </w:r>
      <w:r>
        <w:rPr>
          <w:rFonts w:cs="Miriam"/>
          <w:sz w:val="24"/>
          <w:szCs w:val="16"/>
          <w:rtl/>
        </w:rPr>
        <w:t>(ישעיהו מו,ב)</w:t>
      </w:r>
      <w:r>
        <w:rPr>
          <w:rFonts w:cs="Narkisim"/>
          <w:rtl/>
        </w:rPr>
        <w:t xml:space="preserve"> קָרְסוּ כָרְעוּ יַחְדָּו לֹא יָכְלוּ מַלֵּט מַשָּׂא וְנַפְשָׁם בַּשְּׁבִי הָלָכָה</w:t>
      </w:r>
      <w:r>
        <w:rPr>
          <w:rtl/>
        </w:rPr>
        <w:t xml:space="preserve">; </w:t>
      </w:r>
    </w:p>
    <w:p w:rsidR="00971210" w:rsidRDefault="00971210" w:rsidP="00E83F4C">
      <w:pPr>
        <w:rPr>
          <w:rtl/>
        </w:rPr>
      </w:pPr>
      <w:r>
        <w:rPr>
          <w:rtl/>
        </w:rPr>
        <w:t xml:space="preserve">רבי ינאי אמר מהכא: </w:t>
      </w:r>
      <w:r>
        <w:rPr>
          <w:rFonts w:cs="Miriam"/>
          <w:sz w:val="24"/>
          <w:szCs w:val="16"/>
          <w:rtl/>
        </w:rPr>
        <w:t>(הושע י,ה)</w:t>
      </w:r>
      <w:r>
        <w:rPr>
          <w:rFonts w:cs="Narkisim"/>
          <w:rtl/>
        </w:rPr>
        <w:t xml:space="preserve"> לְעֶגְלוֹת בֵּית אָוֶן יָגוּרוּ שְׁכַן שֹׁמְרוֹן כִּי אָבַל עָלָיו עַמּוֹ וּכְמָרָיו עָלָיו יָגִילוּ עַל כְּבוֹדוֹ כִּי גָלָה מִמֶּנּוּ</w:t>
      </w:r>
      <w:r>
        <w:rPr>
          <w:rtl/>
        </w:rPr>
        <w:t xml:space="preserve"> </w:t>
      </w:r>
      <w:r>
        <w:rPr>
          <w:rFonts w:cs="Miriam"/>
          <w:szCs w:val="20"/>
          <w:rtl/>
        </w:rPr>
        <w:t>(</w:t>
      </w:r>
      <w:r>
        <w:rPr>
          <w:rFonts w:cs="Narkisim"/>
          <w:szCs w:val="20"/>
          <w:rtl/>
        </w:rPr>
        <w:t>לְעֶגְלוֹת בֵּית אָוֶן</w:t>
      </w:r>
      <w:r>
        <w:rPr>
          <w:rFonts w:cs="Miriam"/>
          <w:szCs w:val="20"/>
          <w:rtl/>
        </w:rPr>
        <w:t xml:space="preserve"> = לקול השמועה הבאה על עגלי בית און יגורו שכיניהם שבשומרון </w:t>
      </w:r>
      <w:r>
        <w:rPr>
          <w:rFonts w:cs="Narkisim"/>
          <w:szCs w:val="20"/>
          <w:rtl/>
        </w:rPr>
        <w:t>כִּי אָבַל עָלָיו</w:t>
      </w:r>
      <w:r>
        <w:rPr>
          <w:rFonts w:cs="Miriam"/>
          <w:szCs w:val="20"/>
          <w:rtl/>
        </w:rPr>
        <w:t xml:space="preserve"> על העגל, </w:t>
      </w:r>
      <w:r>
        <w:rPr>
          <w:rFonts w:cs="Narkisim"/>
          <w:szCs w:val="20"/>
          <w:rtl/>
        </w:rPr>
        <w:t>וּכְמָרָיו עָלָיו יָגִילוּ</w:t>
      </w:r>
      <w:r>
        <w:rPr>
          <w:rFonts w:cs="Miriam"/>
          <w:szCs w:val="20"/>
          <w:rtl/>
        </w:rPr>
        <w:t xml:space="preserve"> - אשר היו רגילין לשמוח עליו, עתה יתאבלו על כבודו, כי גלה ממנו)</w:t>
      </w:r>
      <w:r>
        <w:rPr>
          <w:rtl/>
        </w:rPr>
        <w:t xml:space="preserve">; אל תקרי </w:t>
      </w:r>
      <w:r>
        <w:rPr>
          <w:rFonts w:cs="Narkisim"/>
          <w:rtl/>
        </w:rPr>
        <w:t>כְּבוֹדוֹ</w:t>
      </w:r>
      <w:r>
        <w:rPr>
          <w:rtl/>
        </w:rPr>
        <w:t xml:space="preserve"> אלא 'כבידו' </w:t>
      </w:r>
      <w:r>
        <w:rPr>
          <w:rFonts w:cs="Miriam"/>
          <w:szCs w:val="20"/>
          <w:rtl/>
        </w:rPr>
        <w:t xml:space="preserve">(כובד משאו של ריעי תהיה בו, וכובד עגבותיו; ודומה לו בספר ישעיה </w:t>
      </w:r>
      <w:r>
        <w:rPr>
          <w:rFonts w:cs="Miriam"/>
          <w:sz w:val="24"/>
          <w:szCs w:val="16"/>
          <w:rtl/>
        </w:rPr>
        <w:t>(ישעיהו מו,ב)</w:t>
      </w:r>
      <w:r>
        <w:rPr>
          <w:rFonts w:cs="Narkisim"/>
          <w:rtl/>
        </w:rPr>
        <w:t xml:space="preserve"> קָרְסוּ כָרְעוּ יַחְדָּו לֹא יָכְלוּ מַלֵּט מַשָּׂא </w:t>
      </w:r>
      <w:r>
        <w:rPr>
          <w:rFonts w:cs="Miriam"/>
          <w:szCs w:val="20"/>
          <w:rtl/>
        </w:rPr>
        <w:t xml:space="preserve">- הוא משא של ריעי; ורבותי מפרשין </w:t>
      </w:r>
      <w:r>
        <w:rPr>
          <w:rFonts w:cs="Narkisim"/>
          <w:szCs w:val="20"/>
          <w:rtl/>
        </w:rPr>
        <w:t>וּכְמָרָיו עָלָיו יָגִילוּ</w:t>
      </w:r>
      <w:r>
        <w:rPr>
          <w:rFonts w:cs="Miriam"/>
          <w:szCs w:val="20"/>
          <w:rtl/>
        </w:rPr>
        <w:t xml:space="preserve"> ממש, לשון שמחה: שהיקל משאוי שלהן, אבל אין לפרש כן: שהעגל כולו גלה כאחד שנטלו סנחריב)</w:t>
      </w:r>
      <w:r>
        <w:rPr>
          <w:rtl/>
        </w:rPr>
        <w:t>.</w:t>
      </w:r>
    </w:p>
    <w:p w:rsidR="00971210" w:rsidRDefault="00971210" w:rsidP="00E83F4C">
      <w:pPr>
        <w:rPr>
          <w:rtl/>
        </w:rPr>
      </w:pPr>
      <w:r>
        <w:rPr>
          <w:rtl/>
        </w:rPr>
        <w:t xml:space="preserve">אמר רב הונא בר מנוח משמיה דרב אחא בריה דרב איקא: שרי ליה לבר ישראל למימר ליה לעובד כוכבים "שקליה לעבודת כוכבים ואנחיה בשין תיו </w:t>
      </w:r>
      <w:r>
        <w:rPr>
          <w:rFonts w:cs="Miriam"/>
          <w:szCs w:val="20"/>
          <w:rtl/>
        </w:rPr>
        <w:t xml:space="preserve">(לשון </w:t>
      </w:r>
      <w:r>
        <w:rPr>
          <w:rFonts w:cs="Narkisim"/>
          <w:szCs w:val="20"/>
          <w:rtl/>
        </w:rPr>
        <w:t xml:space="preserve">וַחֲשׂוּפַי שֵׁת עֶרְוַת מִצְרָיִם </w:t>
      </w:r>
      <w:r>
        <w:rPr>
          <w:rFonts w:cs="Miriam"/>
          <w:sz w:val="24"/>
          <w:szCs w:val="16"/>
          <w:rtl/>
        </w:rPr>
        <w:t>(ישעיה כ,ד)</w:t>
      </w:r>
      <w:r>
        <w:rPr>
          <w:rFonts w:cs="Miriam"/>
          <w:szCs w:val="20"/>
          <w:rtl/>
        </w:rPr>
        <w:t>)</w:t>
      </w:r>
      <w:r>
        <w:rPr>
          <w:rtl/>
        </w:rPr>
        <w:t xml:space="preserve"> שלו". </w:t>
      </w:r>
    </w:p>
    <w:p w:rsidR="00971210" w:rsidRDefault="00971210" w:rsidP="00E83F4C">
      <w:pPr>
        <w:rPr>
          <w:rtl/>
        </w:rPr>
      </w:pPr>
      <w:r>
        <w:rPr>
          <w:rtl/>
        </w:rPr>
        <w:t xml:space="preserve">אמר רב אשי: האי מאן דסנאי שומעניה </w:t>
      </w:r>
      <w:r>
        <w:rPr>
          <w:rFonts w:cs="Miriam"/>
          <w:szCs w:val="20"/>
          <w:rtl/>
        </w:rPr>
        <w:t>(שיוצאות עליו שמועות רעות ושנואות שהוא נואף)</w:t>
      </w:r>
      <w:r>
        <w:rPr>
          <w:rtl/>
        </w:rPr>
        <w:t xml:space="preserve"> - שרי ליה לבזוייה בגימ"ל ושי"ן </w:t>
      </w:r>
      <w:r>
        <w:rPr>
          <w:rFonts w:cs="Miriam"/>
          <w:szCs w:val="20"/>
          <w:rtl/>
        </w:rPr>
        <w:t xml:space="preserve">(בר </w:t>
      </w:r>
      <w:r>
        <w:rPr>
          <w:rFonts w:cs="Miriam"/>
          <w:szCs w:val="20"/>
          <w:highlight w:val="cyan"/>
          <w:rtl/>
        </w:rPr>
        <w:t>ג</w:t>
      </w:r>
      <w:r>
        <w:rPr>
          <w:rFonts w:cs="Miriam"/>
          <w:szCs w:val="20"/>
          <w:rtl/>
        </w:rPr>
        <w:t xml:space="preserve">ירתא זונה </w:t>
      </w:r>
      <w:r>
        <w:rPr>
          <w:rFonts w:cs="Miriam"/>
          <w:szCs w:val="20"/>
          <w:highlight w:val="cyan"/>
          <w:rtl/>
        </w:rPr>
        <w:t>ש</w:t>
      </w:r>
      <w:r>
        <w:rPr>
          <w:rFonts w:cs="Miriam"/>
          <w:szCs w:val="20"/>
          <w:rtl/>
        </w:rPr>
        <w:t xml:space="preserve">מה; סרייה - שם מוסרח; כך הוא בתשובות הגאונים; מותר לבזות גם את אמו שילדתו; ורבותי מפרשים </w:t>
      </w:r>
      <w:r>
        <w:rPr>
          <w:rFonts w:cs="Miriam"/>
          <w:szCs w:val="20"/>
          <w:highlight w:val="cyan"/>
          <w:rtl/>
        </w:rPr>
        <w:t>ג</w:t>
      </w:r>
      <w:r>
        <w:rPr>
          <w:rFonts w:cs="Miriam"/>
          <w:szCs w:val="20"/>
          <w:rtl/>
        </w:rPr>
        <w:t xml:space="preserve">יופא </w:t>
      </w:r>
      <w:r>
        <w:rPr>
          <w:rFonts w:cs="Miriam"/>
          <w:szCs w:val="20"/>
          <w:highlight w:val="cyan"/>
          <w:rtl/>
        </w:rPr>
        <w:t>ש</w:t>
      </w:r>
      <w:r>
        <w:rPr>
          <w:rFonts w:cs="Miriam"/>
          <w:szCs w:val="20"/>
          <w:rtl/>
        </w:rPr>
        <w:t>ייטא שטייא)</w:t>
      </w:r>
      <w:r>
        <w:rPr>
          <w:rtl/>
        </w:rPr>
        <w:t>;</w:t>
      </w:r>
    </w:p>
    <w:p w:rsidR="00971210" w:rsidRDefault="00971210" w:rsidP="00E83F4C">
      <w:pPr>
        <w:rPr>
          <w:rtl/>
        </w:rPr>
      </w:pPr>
      <w:r>
        <w:rPr>
          <w:rtl/>
        </w:rPr>
        <w:t xml:space="preserve">האי מאן דשפיר שומעניה - שרי לשבוחיה; </w:t>
      </w:r>
    </w:p>
    <w:p w:rsidR="00971210" w:rsidRDefault="00971210" w:rsidP="00E83F4C">
      <w:pPr>
        <w:rPr>
          <w:rFonts w:cs="Miriam"/>
          <w:szCs w:val="20"/>
          <w:rtl/>
        </w:rPr>
      </w:pPr>
      <w:r>
        <w:rPr>
          <w:rtl/>
        </w:rPr>
        <w:t>ומאן דשבחיה - ינוחו לו ברכות על ראשו.</w:t>
      </w:r>
      <w:r>
        <w:rPr>
          <w:rFonts w:cs="Miriam"/>
          <w:szCs w:val="20"/>
          <w:rtl/>
        </w:rPr>
        <w:t xml:space="preserve"> </w:t>
      </w:r>
    </w:p>
    <w:p w:rsidR="00971210" w:rsidRDefault="00971210" w:rsidP="00E83F4C">
      <w:pPr>
        <w:rPr>
          <w:rtl/>
        </w:rPr>
      </w:pPr>
    </w:p>
    <w:p w:rsidR="00971210" w:rsidRDefault="00971210" w:rsidP="00E83F4C">
      <w:r>
        <w:rPr>
          <w:rtl/>
        </w:rPr>
        <w:t>הדרן עלך הקורא את המגילה עומד</w:t>
      </w:r>
    </w:p>
    <w:sectPr w:rsidR="00971210" w:rsidSect="00194EA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David Transparent">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E43"/>
    <w:multiLevelType w:val="hybridMultilevel"/>
    <w:tmpl w:val="F4F4E1F2"/>
    <w:lvl w:ilvl="0" w:tplc="28825AD4">
      <w:start w:val="1"/>
      <w:numFmt w:val="decimal"/>
      <w:lvlText w:val="%1."/>
      <w:lvlJc w:val="left"/>
      <w:pPr>
        <w:tabs>
          <w:tab w:val="num" w:pos="795"/>
        </w:tabs>
        <w:ind w:left="795" w:hanging="435"/>
      </w:pPr>
      <w:rPr>
        <w:rFonts w:cs="Times New Roman" w:hint="cs"/>
      </w:rPr>
    </w:lvl>
    <w:lvl w:ilvl="1" w:tplc="040D0019" w:tentative="1">
      <w:start w:val="1"/>
      <w:numFmt w:val="lowerLetter"/>
      <w:lvlText w:val="%2."/>
      <w:lvlJc w:val="left"/>
      <w:pPr>
        <w:tabs>
          <w:tab w:val="num" w:pos="1440"/>
        </w:tabs>
        <w:ind w:left="1440" w:hanging="360"/>
      </w:pPr>
      <w:rPr>
        <w:rFonts w:cs="Times New Roman"/>
      </w:rPr>
    </w:lvl>
    <w:lvl w:ilvl="2" w:tplc="040D001B" w:tentative="1">
      <w:start w:val="1"/>
      <w:numFmt w:val="lowerRoman"/>
      <w:lvlText w:val="%3."/>
      <w:lvlJc w:val="right"/>
      <w:pPr>
        <w:tabs>
          <w:tab w:val="num" w:pos="2160"/>
        </w:tabs>
        <w:ind w:left="2160" w:hanging="180"/>
      </w:pPr>
      <w:rPr>
        <w:rFonts w:cs="Times New Roman"/>
      </w:rPr>
    </w:lvl>
    <w:lvl w:ilvl="3" w:tplc="040D000F" w:tentative="1">
      <w:start w:val="1"/>
      <w:numFmt w:val="decimal"/>
      <w:lvlText w:val="%4."/>
      <w:lvlJc w:val="left"/>
      <w:pPr>
        <w:tabs>
          <w:tab w:val="num" w:pos="2880"/>
        </w:tabs>
        <w:ind w:left="2880" w:hanging="360"/>
      </w:pPr>
      <w:rPr>
        <w:rFonts w:cs="Times New Roman"/>
      </w:rPr>
    </w:lvl>
    <w:lvl w:ilvl="4" w:tplc="040D0019" w:tentative="1">
      <w:start w:val="1"/>
      <w:numFmt w:val="lowerLetter"/>
      <w:lvlText w:val="%5."/>
      <w:lvlJc w:val="left"/>
      <w:pPr>
        <w:tabs>
          <w:tab w:val="num" w:pos="3600"/>
        </w:tabs>
        <w:ind w:left="3600" w:hanging="360"/>
      </w:pPr>
      <w:rPr>
        <w:rFonts w:cs="Times New Roman"/>
      </w:rPr>
    </w:lvl>
    <w:lvl w:ilvl="5" w:tplc="040D001B" w:tentative="1">
      <w:start w:val="1"/>
      <w:numFmt w:val="lowerRoman"/>
      <w:lvlText w:val="%6."/>
      <w:lvlJc w:val="right"/>
      <w:pPr>
        <w:tabs>
          <w:tab w:val="num" w:pos="4320"/>
        </w:tabs>
        <w:ind w:left="4320" w:hanging="180"/>
      </w:pPr>
      <w:rPr>
        <w:rFonts w:cs="Times New Roman"/>
      </w:rPr>
    </w:lvl>
    <w:lvl w:ilvl="6" w:tplc="040D000F" w:tentative="1">
      <w:start w:val="1"/>
      <w:numFmt w:val="decimal"/>
      <w:lvlText w:val="%7."/>
      <w:lvlJc w:val="left"/>
      <w:pPr>
        <w:tabs>
          <w:tab w:val="num" w:pos="5040"/>
        </w:tabs>
        <w:ind w:left="5040" w:hanging="360"/>
      </w:pPr>
      <w:rPr>
        <w:rFonts w:cs="Times New Roman"/>
      </w:rPr>
    </w:lvl>
    <w:lvl w:ilvl="7" w:tplc="040D0019" w:tentative="1">
      <w:start w:val="1"/>
      <w:numFmt w:val="lowerLetter"/>
      <w:lvlText w:val="%8."/>
      <w:lvlJc w:val="left"/>
      <w:pPr>
        <w:tabs>
          <w:tab w:val="num" w:pos="5760"/>
        </w:tabs>
        <w:ind w:left="5760" w:hanging="360"/>
      </w:pPr>
      <w:rPr>
        <w:rFonts w:cs="Times New Roman"/>
      </w:rPr>
    </w:lvl>
    <w:lvl w:ilvl="8" w:tplc="040D001B" w:tentative="1">
      <w:start w:val="1"/>
      <w:numFmt w:val="lowerRoman"/>
      <w:lvlText w:val="%9."/>
      <w:lvlJc w:val="right"/>
      <w:pPr>
        <w:tabs>
          <w:tab w:val="num" w:pos="6480"/>
        </w:tabs>
        <w:ind w:left="6480" w:hanging="180"/>
      </w:pPr>
      <w:rPr>
        <w:rFonts w:cs="Times New Roman"/>
      </w:rPr>
    </w:lvl>
  </w:abstractNum>
  <w:abstractNum w:abstractNumId="1">
    <w:nsid w:val="3B6008FD"/>
    <w:multiLevelType w:val="hybridMultilevel"/>
    <w:tmpl w:val="8ACE8C86"/>
    <w:lvl w:ilvl="0" w:tplc="5D2E1310">
      <w:start w:val="6"/>
      <w:numFmt w:val="bullet"/>
      <w:lvlText w:val="-"/>
      <w:lvlJc w:val="left"/>
      <w:pPr>
        <w:tabs>
          <w:tab w:val="num" w:pos="420"/>
        </w:tabs>
        <w:ind w:left="420" w:hanging="360"/>
      </w:pPr>
      <w:rPr>
        <w:rFonts w:ascii="Times New Roman" w:eastAsia="Times New Roman" w:hAnsi="Times New Roman" w:hint="default"/>
      </w:rPr>
    </w:lvl>
    <w:lvl w:ilvl="1" w:tplc="040D0003" w:tentative="1">
      <w:start w:val="1"/>
      <w:numFmt w:val="bullet"/>
      <w:lvlText w:val="o"/>
      <w:lvlJc w:val="left"/>
      <w:pPr>
        <w:tabs>
          <w:tab w:val="num" w:pos="1140"/>
        </w:tabs>
        <w:ind w:left="1140" w:hanging="360"/>
      </w:pPr>
      <w:rPr>
        <w:rFonts w:ascii="Courier New" w:hAnsi="Courier New" w:hint="default"/>
      </w:rPr>
    </w:lvl>
    <w:lvl w:ilvl="2" w:tplc="040D0005" w:tentative="1">
      <w:start w:val="1"/>
      <w:numFmt w:val="bullet"/>
      <w:lvlText w:val=""/>
      <w:lvlJc w:val="left"/>
      <w:pPr>
        <w:tabs>
          <w:tab w:val="num" w:pos="1860"/>
        </w:tabs>
        <w:ind w:left="1860" w:hanging="360"/>
      </w:pPr>
      <w:rPr>
        <w:rFonts w:ascii="Wingdings" w:hAnsi="Wingdings" w:hint="default"/>
      </w:rPr>
    </w:lvl>
    <w:lvl w:ilvl="3" w:tplc="040D0001" w:tentative="1">
      <w:start w:val="1"/>
      <w:numFmt w:val="bullet"/>
      <w:lvlText w:val=""/>
      <w:lvlJc w:val="left"/>
      <w:pPr>
        <w:tabs>
          <w:tab w:val="num" w:pos="2580"/>
        </w:tabs>
        <w:ind w:left="2580" w:hanging="360"/>
      </w:pPr>
      <w:rPr>
        <w:rFonts w:ascii="Symbol" w:hAnsi="Symbol" w:hint="default"/>
      </w:rPr>
    </w:lvl>
    <w:lvl w:ilvl="4" w:tplc="040D0003" w:tentative="1">
      <w:start w:val="1"/>
      <w:numFmt w:val="bullet"/>
      <w:lvlText w:val="o"/>
      <w:lvlJc w:val="left"/>
      <w:pPr>
        <w:tabs>
          <w:tab w:val="num" w:pos="3300"/>
        </w:tabs>
        <w:ind w:left="3300" w:hanging="360"/>
      </w:pPr>
      <w:rPr>
        <w:rFonts w:ascii="Courier New" w:hAnsi="Courier New" w:hint="default"/>
      </w:rPr>
    </w:lvl>
    <w:lvl w:ilvl="5" w:tplc="040D0005" w:tentative="1">
      <w:start w:val="1"/>
      <w:numFmt w:val="bullet"/>
      <w:lvlText w:val=""/>
      <w:lvlJc w:val="left"/>
      <w:pPr>
        <w:tabs>
          <w:tab w:val="num" w:pos="4020"/>
        </w:tabs>
        <w:ind w:left="4020" w:hanging="360"/>
      </w:pPr>
      <w:rPr>
        <w:rFonts w:ascii="Wingdings" w:hAnsi="Wingdings" w:hint="default"/>
      </w:rPr>
    </w:lvl>
    <w:lvl w:ilvl="6" w:tplc="040D0001" w:tentative="1">
      <w:start w:val="1"/>
      <w:numFmt w:val="bullet"/>
      <w:lvlText w:val=""/>
      <w:lvlJc w:val="left"/>
      <w:pPr>
        <w:tabs>
          <w:tab w:val="num" w:pos="4740"/>
        </w:tabs>
        <w:ind w:left="4740" w:hanging="360"/>
      </w:pPr>
      <w:rPr>
        <w:rFonts w:ascii="Symbol" w:hAnsi="Symbol" w:hint="default"/>
      </w:rPr>
    </w:lvl>
    <w:lvl w:ilvl="7" w:tplc="040D0003" w:tentative="1">
      <w:start w:val="1"/>
      <w:numFmt w:val="bullet"/>
      <w:lvlText w:val="o"/>
      <w:lvlJc w:val="left"/>
      <w:pPr>
        <w:tabs>
          <w:tab w:val="num" w:pos="5460"/>
        </w:tabs>
        <w:ind w:left="5460" w:hanging="360"/>
      </w:pPr>
      <w:rPr>
        <w:rFonts w:ascii="Courier New" w:hAnsi="Courier New" w:hint="default"/>
      </w:rPr>
    </w:lvl>
    <w:lvl w:ilvl="8" w:tplc="040D0005" w:tentative="1">
      <w:start w:val="1"/>
      <w:numFmt w:val="bullet"/>
      <w:lvlText w:val=""/>
      <w:lvlJc w:val="left"/>
      <w:pPr>
        <w:tabs>
          <w:tab w:val="num" w:pos="6180"/>
        </w:tabs>
        <w:ind w:left="61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3F4C"/>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06727"/>
    <w:rsid w:val="001133B6"/>
    <w:rsid w:val="001222D2"/>
    <w:rsid w:val="0012276C"/>
    <w:rsid w:val="00122D51"/>
    <w:rsid w:val="001277CF"/>
    <w:rsid w:val="0013777A"/>
    <w:rsid w:val="00147D87"/>
    <w:rsid w:val="0015117F"/>
    <w:rsid w:val="00153EB2"/>
    <w:rsid w:val="00161A96"/>
    <w:rsid w:val="00165282"/>
    <w:rsid w:val="00170041"/>
    <w:rsid w:val="001761F9"/>
    <w:rsid w:val="001765FB"/>
    <w:rsid w:val="00184C56"/>
    <w:rsid w:val="00194EAB"/>
    <w:rsid w:val="001A1EB8"/>
    <w:rsid w:val="001B6C59"/>
    <w:rsid w:val="001D4A78"/>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A2263"/>
    <w:rsid w:val="004A4941"/>
    <w:rsid w:val="004B0461"/>
    <w:rsid w:val="004B594F"/>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41E60"/>
    <w:rsid w:val="00750CDE"/>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210"/>
    <w:rsid w:val="00971361"/>
    <w:rsid w:val="0098280B"/>
    <w:rsid w:val="009A0668"/>
    <w:rsid w:val="009C7382"/>
    <w:rsid w:val="009D4A08"/>
    <w:rsid w:val="009F4565"/>
    <w:rsid w:val="009F4EBB"/>
    <w:rsid w:val="00A02104"/>
    <w:rsid w:val="00A02697"/>
    <w:rsid w:val="00A04C5A"/>
    <w:rsid w:val="00A06D3A"/>
    <w:rsid w:val="00A16498"/>
    <w:rsid w:val="00A22F8D"/>
    <w:rsid w:val="00A33956"/>
    <w:rsid w:val="00A400A0"/>
    <w:rsid w:val="00A5195F"/>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14E96"/>
    <w:rsid w:val="00B32016"/>
    <w:rsid w:val="00B36320"/>
    <w:rsid w:val="00B53225"/>
    <w:rsid w:val="00B647F4"/>
    <w:rsid w:val="00B73E16"/>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262E"/>
    <w:rsid w:val="00E0306A"/>
    <w:rsid w:val="00E042D8"/>
    <w:rsid w:val="00E04751"/>
    <w:rsid w:val="00E06AA7"/>
    <w:rsid w:val="00E12677"/>
    <w:rsid w:val="00E2499D"/>
    <w:rsid w:val="00E2522D"/>
    <w:rsid w:val="00E260A9"/>
    <w:rsid w:val="00E31818"/>
    <w:rsid w:val="00E321C1"/>
    <w:rsid w:val="00E36A16"/>
    <w:rsid w:val="00E61AF5"/>
    <w:rsid w:val="00E62F73"/>
    <w:rsid w:val="00E731B7"/>
    <w:rsid w:val="00E732F8"/>
    <w:rsid w:val="00E80262"/>
    <w:rsid w:val="00E824C0"/>
    <w:rsid w:val="00E83F4C"/>
    <w:rsid w:val="00E91B8A"/>
    <w:rsid w:val="00E9330C"/>
    <w:rsid w:val="00EA1357"/>
    <w:rsid w:val="00EA19B3"/>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3F4C"/>
    <w:pPr>
      <w:overflowPunct w:val="0"/>
      <w:autoSpaceDE w:val="0"/>
      <w:autoSpaceDN w:val="0"/>
      <w:bidi/>
      <w:adjustRightInd w:val="0"/>
      <w:textAlignment w:val="baseline"/>
    </w:pPr>
    <w:rPr>
      <w:rFonts w:ascii="Times New Roman" w:eastAsia="Times New Roman" w:hAnsi="Times New Roman" w:cs="Rod"/>
      <w:sz w:val="20"/>
      <w:szCs w:val="24"/>
      <w:lang w:eastAsia="he-IL"/>
    </w:rPr>
  </w:style>
  <w:style w:type="paragraph" w:styleId="Heading1">
    <w:name w:val="heading 1"/>
    <w:basedOn w:val="Normal"/>
    <w:next w:val="Normal"/>
    <w:link w:val="Heading1Char"/>
    <w:uiPriority w:val="99"/>
    <w:qFormat/>
    <w:rsid w:val="00E83F4C"/>
    <w:pPr>
      <w:keepNext/>
      <w:outlineLvl w:val="0"/>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3F4C"/>
    <w:rPr>
      <w:rFonts w:ascii="Times New Roman" w:hAnsi="Times New Roman" w:cs="Rod"/>
      <w:i/>
      <w:iCs/>
      <w:sz w:val="24"/>
      <w:szCs w:val="24"/>
      <w:lang w:eastAsia="he-IL" w:bidi="he-IL"/>
    </w:rPr>
  </w:style>
  <w:style w:type="paragraph" w:customStyle="1" w:styleId="10">
    <w:name w:val="מרים 10"/>
    <w:basedOn w:val="Normal"/>
    <w:link w:val="100"/>
    <w:uiPriority w:val="99"/>
    <w:rsid w:val="00E9330C"/>
    <w:rPr>
      <w:rFonts w:cs="Miriam"/>
    </w:rPr>
  </w:style>
  <w:style w:type="character" w:customStyle="1" w:styleId="100">
    <w:name w:val="מרים 10 תו"/>
    <w:basedOn w:val="DefaultParagraphFont"/>
    <w:link w:val="10"/>
    <w:uiPriority w:val="99"/>
    <w:locked/>
    <w:rsid w:val="00E9330C"/>
    <w:rPr>
      <w:rFonts w:cs="Miriam"/>
      <w:lang w:eastAsia="he-IL" w:bidi="he-IL"/>
    </w:rPr>
  </w:style>
  <w:style w:type="paragraph" w:customStyle="1" w:styleId="a">
    <w:name w:val="הערות ישעיהו"/>
    <w:basedOn w:val="Normal"/>
    <w:link w:val="a0"/>
    <w:uiPriority w:val="99"/>
    <w:rsid w:val="003A7CC6"/>
    <w:pPr>
      <w:widowControl w:val="0"/>
      <w:suppressAutoHyphens/>
    </w:pPr>
    <w:rPr>
      <w:rFonts w:ascii="Miriam" w:eastAsia="Calibri" w:hAnsi="Miriam" w:cs="Miriam"/>
      <w:kern w:val="1"/>
    </w:rPr>
  </w:style>
  <w:style w:type="character" w:customStyle="1" w:styleId="a0">
    <w:name w:val="הערות ישעיהו תו"/>
    <w:basedOn w:val="DefaultParagraphFont"/>
    <w:link w:val="a"/>
    <w:uiPriority w:val="99"/>
    <w:locked/>
    <w:rsid w:val="003A7CC6"/>
    <w:rPr>
      <w:rFonts w:ascii="Miriam" w:eastAsia="Times New Roman" w:hAnsi="Miriam" w:cs="Miriam"/>
      <w:kern w:val="1"/>
      <w:lang w:eastAsia="he-IL" w:bidi="he-IL"/>
    </w:rPr>
  </w:style>
  <w:style w:type="paragraph" w:styleId="BodyText">
    <w:name w:val="Body Text"/>
    <w:basedOn w:val="Normal"/>
    <w:link w:val="BodyTextChar"/>
    <w:uiPriority w:val="99"/>
    <w:rsid w:val="00E83F4C"/>
    <w:pPr>
      <w:spacing w:line="240" w:lineRule="atLeast"/>
    </w:pPr>
  </w:style>
  <w:style w:type="character" w:customStyle="1" w:styleId="BodyTextChar">
    <w:name w:val="Body Text Char"/>
    <w:basedOn w:val="DefaultParagraphFont"/>
    <w:link w:val="BodyText"/>
    <w:uiPriority w:val="99"/>
    <w:locked/>
    <w:rsid w:val="00E83F4C"/>
    <w:rPr>
      <w:rFonts w:ascii="Times New Roman" w:hAnsi="Times New Roman" w:cs="Rod"/>
      <w:sz w:val="24"/>
      <w:szCs w:val="24"/>
      <w:lang w:eastAsia="he-IL" w:bidi="he-IL"/>
    </w:rPr>
  </w:style>
  <w:style w:type="paragraph" w:styleId="Footer">
    <w:name w:val="footer"/>
    <w:basedOn w:val="Normal"/>
    <w:link w:val="FooterChar"/>
    <w:uiPriority w:val="99"/>
    <w:rsid w:val="00E83F4C"/>
    <w:pPr>
      <w:tabs>
        <w:tab w:val="center" w:pos="4153"/>
        <w:tab w:val="right" w:pos="8306"/>
      </w:tabs>
    </w:pPr>
  </w:style>
  <w:style w:type="character" w:customStyle="1" w:styleId="FooterChar">
    <w:name w:val="Footer Char"/>
    <w:basedOn w:val="DefaultParagraphFont"/>
    <w:link w:val="Footer"/>
    <w:uiPriority w:val="99"/>
    <w:locked/>
    <w:rsid w:val="00E83F4C"/>
    <w:rPr>
      <w:rFonts w:ascii="Times New Roman" w:hAnsi="Times New Roman" w:cs="Rod"/>
      <w:sz w:val="24"/>
      <w:szCs w:val="24"/>
      <w:lang w:eastAsia="he-IL" w:bidi="he-IL"/>
    </w:rPr>
  </w:style>
  <w:style w:type="character" w:styleId="PageNumber">
    <w:name w:val="page number"/>
    <w:basedOn w:val="DefaultParagraphFont"/>
    <w:uiPriority w:val="99"/>
    <w:rsid w:val="00E83F4C"/>
    <w:rPr>
      <w:rFonts w:cs="Times New Roman"/>
    </w:rPr>
  </w:style>
  <w:style w:type="paragraph" w:styleId="FootnoteText">
    <w:name w:val="footnote text"/>
    <w:basedOn w:val="Normal"/>
    <w:link w:val="FootnoteTextChar"/>
    <w:uiPriority w:val="99"/>
    <w:semiHidden/>
    <w:rsid w:val="00E83F4C"/>
    <w:rPr>
      <w:szCs w:val="20"/>
    </w:rPr>
  </w:style>
  <w:style w:type="character" w:customStyle="1" w:styleId="FootnoteTextChar">
    <w:name w:val="Footnote Text Char"/>
    <w:basedOn w:val="DefaultParagraphFont"/>
    <w:link w:val="FootnoteText"/>
    <w:uiPriority w:val="99"/>
    <w:semiHidden/>
    <w:locked/>
    <w:rsid w:val="00E83F4C"/>
    <w:rPr>
      <w:rFonts w:ascii="Times New Roman" w:hAnsi="Times New Roman" w:cs="Rod"/>
      <w:sz w:val="20"/>
      <w:szCs w:val="20"/>
      <w:lang w:eastAsia="he-IL" w:bidi="he-IL"/>
    </w:rPr>
  </w:style>
  <w:style w:type="character" w:styleId="FootnoteReference">
    <w:name w:val="footnote reference"/>
    <w:basedOn w:val="DefaultParagraphFont"/>
    <w:uiPriority w:val="99"/>
    <w:semiHidden/>
    <w:rsid w:val="00E83F4C"/>
    <w:rPr>
      <w:rFonts w:cs="Times New Roman"/>
      <w:vertAlign w:val="superscript"/>
    </w:rPr>
  </w:style>
  <w:style w:type="paragraph" w:styleId="BodyText2">
    <w:name w:val="Body Text 2"/>
    <w:basedOn w:val="Normal"/>
    <w:link w:val="BodyText2Char"/>
    <w:uiPriority w:val="99"/>
    <w:rsid w:val="00E83F4C"/>
  </w:style>
  <w:style w:type="character" w:customStyle="1" w:styleId="BodyText2Char">
    <w:name w:val="Body Text 2 Char"/>
    <w:basedOn w:val="DefaultParagraphFont"/>
    <w:link w:val="BodyText2"/>
    <w:uiPriority w:val="99"/>
    <w:locked/>
    <w:rsid w:val="00E83F4C"/>
    <w:rPr>
      <w:rFonts w:ascii="Times New Roman" w:hAnsi="Times New Roman" w:cs="Rod"/>
      <w:sz w:val="24"/>
      <w:szCs w:val="24"/>
      <w:lang w:eastAsia="he-IL" w:bidi="he-IL"/>
    </w:rPr>
  </w:style>
  <w:style w:type="paragraph" w:styleId="BodyText3">
    <w:name w:val="Body Text 3"/>
    <w:basedOn w:val="Normal"/>
    <w:link w:val="BodyText3Char"/>
    <w:uiPriority w:val="99"/>
    <w:rsid w:val="00E83F4C"/>
  </w:style>
  <w:style w:type="character" w:customStyle="1" w:styleId="BodyText3Char">
    <w:name w:val="Body Text 3 Char"/>
    <w:basedOn w:val="DefaultParagraphFont"/>
    <w:link w:val="BodyText3"/>
    <w:uiPriority w:val="99"/>
    <w:locked/>
    <w:rsid w:val="00E83F4C"/>
    <w:rPr>
      <w:rFonts w:ascii="Times New Roman" w:hAnsi="Times New Roman" w:cs="Rod"/>
      <w:sz w:val="24"/>
      <w:szCs w:val="24"/>
      <w:lang w:eastAsia="he-IL" w:bidi="he-IL"/>
    </w:rPr>
  </w:style>
  <w:style w:type="paragraph" w:styleId="BodyTextIndent">
    <w:name w:val="Body Text Indent"/>
    <w:basedOn w:val="Normal"/>
    <w:link w:val="BodyTextIndentChar"/>
    <w:uiPriority w:val="99"/>
    <w:rsid w:val="00E83F4C"/>
    <w:pPr>
      <w:ind w:left="720"/>
    </w:pPr>
  </w:style>
  <w:style w:type="character" w:customStyle="1" w:styleId="BodyTextIndentChar">
    <w:name w:val="Body Text Indent Char"/>
    <w:basedOn w:val="DefaultParagraphFont"/>
    <w:link w:val="BodyTextIndent"/>
    <w:uiPriority w:val="99"/>
    <w:locked/>
    <w:rsid w:val="00E83F4C"/>
    <w:rPr>
      <w:rFonts w:ascii="Times New Roman" w:hAnsi="Times New Roman" w:cs="Rod"/>
      <w:sz w:val="24"/>
      <w:szCs w:val="24"/>
      <w:lang w:eastAsia="he-IL" w:bidi="he-IL"/>
    </w:rPr>
  </w:style>
  <w:style w:type="paragraph" w:styleId="BodyTextIndent3">
    <w:name w:val="Body Text Indent 3"/>
    <w:basedOn w:val="Normal"/>
    <w:link w:val="BodyTextIndent3Char"/>
    <w:uiPriority w:val="99"/>
    <w:rsid w:val="00E83F4C"/>
    <w:pPr>
      <w:ind w:left="720"/>
    </w:pPr>
  </w:style>
  <w:style w:type="character" w:customStyle="1" w:styleId="BodyTextIndent3Char">
    <w:name w:val="Body Text Indent 3 Char"/>
    <w:basedOn w:val="DefaultParagraphFont"/>
    <w:link w:val="BodyTextIndent3"/>
    <w:uiPriority w:val="99"/>
    <w:locked/>
    <w:rsid w:val="00E83F4C"/>
    <w:rPr>
      <w:rFonts w:ascii="Times New Roman" w:hAnsi="Times New Roman" w:cs="Rod"/>
      <w:sz w:val="24"/>
      <w:szCs w:val="24"/>
      <w:lang w:eastAsia="he-IL" w:bidi="he-IL"/>
    </w:rPr>
  </w:style>
  <w:style w:type="paragraph" w:styleId="BodyTextIndent2">
    <w:name w:val="Body Text Indent 2"/>
    <w:basedOn w:val="Normal"/>
    <w:link w:val="BodyTextIndent2Char"/>
    <w:uiPriority w:val="99"/>
    <w:rsid w:val="00E83F4C"/>
    <w:pPr>
      <w:ind w:left="720"/>
    </w:pPr>
  </w:style>
  <w:style w:type="character" w:customStyle="1" w:styleId="BodyTextIndent2Char">
    <w:name w:val="Body Text Indent 2 Char"/>
    <w:basedOn w:val="DefaultParagraphFont"/>
    <w:link w:val="BodyTextIndent2"/>
    <w:uiPriority w:val="99"/>
    <w:locked/>
    <w:rsid w:val="00E83F4C"/>
    <w:rPr>
      <w:rFonts w:ascii="Times New Roman" w:hAnsi="Times New Roman" w:cs="Rod"/>
      <w:sz w:val="24"/>
      <w:szCs w:val="24"/>
      <w:lang w:eastAsia="he-IL" w:bidi="he-IL"/>
    </w:rPr>
  </w:style>
  <w:style w:type="character" w:styleId="CommentReference">
    <w:name w:val="annotation reference"/>
    <w:basedOn w:val="DefaultParagraphFont"/>
    <w:uiPriority w:val="99"/>
    <w:semiHidden/>
    <w:rsid w:val="00E83F4C"/>
    <w:rPr>
      <w:rFonts w:cs="Times New Roman"/>
      <w:sz w:val="16"/>
      <w:szCs w:val="16"/>
    </w:rPr>
  </w:style>
  <w:style w:type="paragraph" w:styleId="CommentText">
    <w:name w:val="annotation text"/>
    <w:basedOn w:val="Normal"/>
    <w:link w:val="CommentTextChar"/>
    <w:uiPriority w:val="99"/>
    <w:semiHidden/>
    <w:rsid w:val="00E83F4C"/>
    <w:rPr>
      <w:szCs w:val="20"/>
    </w:rPr>
  </w:style>
  <w:style w:type="character" w:customStyle="1" w:styleId="CommentTextChar">
    <w:name w:val="Comment Text Char"/>
    <w:basedOn w:val="DefaultParagraphFont"/>
    <w:link w:val="CommentText"/>
    <w:uiPriority w:val="99"/>
    <w:semiHidden/>
    <w:locked/>
    <w:rsid w:val="00E83F4C"/>
    <w:rPr>
      <w:rFonts w:ascii="Times New Roman" w:hAnsi="Times New Roman" w:cs="Rod"/>
      <w:sz w:val="20"/>
      <w:szCs w:val="20"/>
      <w:lang w:eastAsia="he-IL"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6971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מגילה פרק שלישי הקורא את המגילה עומד</dc:title>
  <dc:subject/>
  <dc:creator>הולנדר</dc:creator>
  <cp:keywords/>
  <dc:description/>
  <cp:lastModifiedBy>sarika</cp:lastModifiedBy>
  <cp:revision>2</cp:revision>
  <dcterms:created xsi:type="dcterms:W3CDTF">2013-08-07T10:27:00Z</dcterms:created>
  <dcterms:modified xsi:type="dcterms:W3CDTF">2013-08-07T10:27:00Z</dcterms:modified>
</cp:coreProperties>
</file>