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4425F9" w:rsidRDefault="00B45A22" w:rsidP="006A29B5">
      <w:pPr>
        <w:rPr>
          <w:b/>
          <w:bCs/>
          <w:sz w:val="20"/>
          <w:szCs w:val="22"/>
          <w:rtl/>
        </w:rPr>
      </w:pPr>
      <w:r w:rsidRPr="00012E38">
        <w:rPr>
          <w:rFonts w:hint="cs"/>
          <w:sz w:val="20"/>
          <w:szCs w:val="22"/>
          <w:rtl/>
        </w:rPr>
        <w:t>בס"ד</w:t>
      </w:r>
      <w:r w:rsidR="00905A1D" w:rsidRPr="00012E38">
        <w:rPr>
          <w:rFonts w:hint="cs"/>
          <w:sz w:val="20"/>
          <w:szCs w:val="22"/>
          <w:rtl/>
        </w:rPr>
        <w:t>, שבט תשע"ט</w:t>
      </w:r>
      <w:r w:rsidR="004425F9">
        <w:rPr>
          <w:sz w:val="20"/>
          <w:szCs w:val="22"/>
          <w:rtl/>
        </w:rPr>
        <w:tab/>
      </w:r>
      <w:r w:rsidR="004425F9">
        <w:rPr>
          <w:sz w:val="20"/>
          <w:szCs w:val="22"/>
          <w:rtl/>
        </w:rPr>
        <w:tab/>
      </w:r>
      <w:r w:rsidR="004425F9">
        <w:rPr>
          <w:sz w:val="20"/>
          <w:szCs w:val="22"/>
          <w:rtl/>
        </w:rPr>
        <w:tab/>
      </w:r>
      <w:r w:rsidR="004425F9">
        <w:rPr>
          <w:sz w:val="20"/>
          <w:szCs w:val="22"/>
          <w:rtl/>
        </w:rPr>
        <w:tab/>
      </w:r>
      <w:r w:rsidR="004425F9">
        <w:rPr>
          <w:sz w:val="20"/>
          <w:szCs w:val="22"/>
          <w:rtl/>
        </w:rPr>
        <w:tab/>
      </w:r>
      <w:r w:rsidR="004425F9">
        <w:rPr>
          <w:sz w:val="20"/>
          <w:szCs w:val="22"/>
          <w:rtl/>
        </w:rPr>
        <w:tab/>
      </w:r>
      <w:r w:rsidR="004425F9">
        <w:rPr>
          <w:sz w:val="20"/>
          <w:szCs w:val="22"/>
          <w:rtl/>
        </w:rPr>
        <w:tab/>
      </w:r>
      <w:r w:rsidR="004425F9">
        <w:rPr>
          <w:rFonts w:hint="cs"/>
          <w:b/>
          <w:bCs/>
          <w:sz w:val="20"/>
          <w:szCs w:val="22"/>
          <w:rtl/>
        </w:rPr>
        <w:t>דף מקורות לעיון ולהעמקה, הרב אודי שורץ</w:t>
      </w:r>
      <w:bookmarkStart w:id="0" w:name="_GoBack"/>
      <w:bookmarkEnd w:id="0"/>
    </w:p>
    <w:p w:rsidR="00905A1D" w:rsidRPr="00012E38" w:rsidRDefault="00905A1D" w:rsidP="00905A1D">
      <w:pPr>
        <w:pStyle w:val="a3"/>
        <w:rPr>
          <w:sz w:val="22"/>
          <w:szCs w:val="26"/>
          <w:rtl/>
        </w:rPr>
      </w:pPr>
      <w:r w:rsidRPr="00012E38">
        <w:rPr>
          <w:rFonts w:hint="cs"/>
          <w:sz w:val="22"/>
          <w:szCs w:val="26"/>
          <w:rtl/>
        </w:rPr>
        <w:t>חולין דף מ"ט,</w:t>
      </w:r>
      <w:r w:rsidR="00012E38" w:rsidRPr="00012E38">
        <w:rPr>
          <w:rFonts w:hint="cs"/>
          <w:sz w:val="22"/>
          <w:szCs w:val="26"/>
          <w:rtl/>
        </w:rPr>
        <w:t xml:space="preserve"> ענייני חלב וסוגיית</w:t>
      </w:r>
      <w:r w:rsidRPr="00012E38">
        <w:rPr>
          <w:rFonts w:hint="cs"/>
          <w:sz w:val="22"/>
          <w:szCs w:val="26"/>
          <w:rtl/>
        </w:rPr>
        <w:t xml:space="preserve"> "חלב דבני ריינוס"</w:t>
      </w:r>
    </w:p>
    <w:p w:rsidR="000D4EEC" w:rsidRPr="00012E38" w:rsidRDefault="000D4EEC" w:rsidP="00905A1D">
      <w:pPr>
        <w:rPr>
          <w:rFonts w:hint="cs"/>
          <w:b/>
          <w:bCs/>
          <w:sz w:val="20"/>
          <w:szCs w:val="22"/>
          <w:u w:val="single"/>
          <w:rtl/>
        </w:rPr>
      </w:pPr>
      <w:r w:rsidRPr="00012E38">
        <w:rPr>
          <w:rFonts w:hint="cs"/>
          <w:b/>
          <w:bCs/>
          <w:sz w:val="20"/>
          <w:szCs w:val="22"/>
          <w:u w:val="single"/>
          <w:rtl/>
        </w:rPr>
        <w:t xml:space="preserve">א. מבוא </w:t>
      </w:r>
      <w:r w:rsidRPr="00012E38">
        <w:rPr>
          <w:b/>
          <w:bCs/>
          <w:sz w:val="20"/>
          <w:szCs w:val="22"/>
          <w:u w:val="single"/>
          <w:rtl/>
        </w:rPr>
        <w:t>–</w:t>
      </w:r>
      <w:r w:rsidRPr="00012E38">
        <w:rPr>
          <w:rFonts w:hint="cs"/>
          <w:b/>
          <w:bCs/>
          <w:sz w:val="20"/>
          <w:szCs w:val="22"/>
          <w:u w:val="single"/>
          <w:rtl/>
        </w:rPr>
        <w:t xml:space="preserve"> איסור חלב</w:t>
      </w:r>
    </w:p>
    <w:p w:rsidR="000D4EEC" w:rsidRPr="00012E38" w:rsidRDefault="000D4EEC" w:rsidP="00012E38">
      <w:pPr>
        <w:pStyle w:val="a8"/>
        <w:numPr>
          <w:ilvl w:val="0"/>
          <w:numId w:val="1"/>
        </w:numPr>
        <w:ind w:left="360"/>
        <w:rPr>
          <w:sz w:val="20"/>
          <w:szCs w:val="22"/>
          <w:rtl/>
        </w:rPr>
      </w:pPr>
      <w:r w:rsidRPr="00012E38">
        <w:rPr>
          <w:rFonts w:hint="cs"/>
          <w:b/>
          <w:bCs/>
          <w:sz w:val="20"/>
          <w:szCs w:val="22"/>
          <w:rtl/>
        </w:rPr>
        <w:t>ויקרא ג'</w:t>
      </w:r>
      <w:r w:rsidRPr="00012E38">
        <w:rPr>
          <w:rStyle w:val="a7"/>
          <w:b/>
          <w:bCs/>
          <w:sz w:val="20"/>
          <w:szCs w:val="22"/>
          <w:rtl/>
        </w:rPr>
        <w:footnoteReference w:id="1"/>
      </w:r>
      <w:r w:rsidRPr="00012E38">
        <w:rPr>
          <w:rFonts w:hint="cs"/>
          <w:b/>
          <w:bCs/>
          <w:sz w:val="20"/>
          <w:szCs w:val="22"/>
          <w:rtl/>
        </w:rPr>
        <w:t>:</w:t>
      </w:r>
      <w:r w:rsidRPr="00012E38">
        <w:rPr>
          <w:rFonts w:hint="cs"/>
          <w:sz w:val="20"/>
          <w:szCs w:val="22"/>
          <w:rtl/>
        </w:rPr>
        <w:t xml:space="preserve"> "</w:t>
      </w:r>
      <w:r w:rsidRPr="00012E38">
        <w:rPr>
          <w:sz w:val="20"/>
          <w:szCs w:val="22"/>
          <w:rtl/>
        </w:rPr>
        <w:t>(יב) וְאִם עֵז קָרְבָּנוֹ וְהִקְרִיבוֹ לִפְנֵי ה': (יג) וְסָמַךְ אֶת יָדוֹ עַל רֹאשׁוֹ וְשָׁחַט אֹתוֹ לִפְנֵי אֹהֶל מוֹעֵד וְזָרְקוּ בְּנֵי אַהֲרֹן אֶת  דָּמוֹ עַל הַמִּזְבֵּחַ סָבִיב: (יד) וְהִקְרִיב מִמֶּנּוּ קָרְבָּנוֹ אִשֶּׁה לַה' אֶת הַחֵלֶב הַמְכַסֶּה אֶת הַקֶּרֶב וְאֵת כָּל  הַחֵלֶב אֲשֶׁר עַל הַקֶּרֶב: (טו) וְאֵת שְׁתֵּי הַכְּלָיֹת וְאֶת הַחֵלֶב אֲשֶׁר עֲלֵהֶן אֲשֶׁר עַל הַכְּסָלִים וְאֶת הַיֹּתֶרֶת עַל הַכָּבֵד עַל הַכְּלָיֹת יְסִירֶנָּה: (טז) וְהִקְטִירָם הַכֹּהֵן הַמִּזְבֵּחָה לֶחֶם אִשֶּׁה לְרֵיחַ נִיחֹחַ כָּל חֵלֶב לַה': (יז) חֻקַּת עוֹלָם לְדֹרֹתֵיכֶם בְּכֹל מוֹשְׁבֹתֵיכֶם כָּל חֵלֶב וְכָל דָּם לֹא תֹאכֵלוּ:</w:t>
      </w:r>
      <w:r w:rsidRPr="00012E38">
        <w:rPr>
          <w:rFonts w:hint="cs"/>
          <w:sz w:val="20"/>
          <w:szCs w:val="22"/>
          <w:rtl/>
        </w:rPr>
        <w:t>".</w:t>
      </w:r>
    </w:p>
    <w:p w:rsidR="000D4EEC" w:rsidRPr="00012E38" w:rsidRDefault="000D4EEC" w:rsidP="00012E38">
      <w:pPr>
        <w:pStyle w:val="a8"/>
        <w:numPr>
          <w:ilvl w:val="0"/>
          <w:numId w:val="1"/>
        </w:numPr>
        <w:ind w:left="360"/>
        <w:rPr>
          <w:rFonts w:hint="cs"/>
          <w:sz w:val="20"/>
          <w:szCs w:val="22"/>
          <w:rtl/>
        </w:rPr>
      </w:pPr>
      <w:r w:rsidRPr="00012E38">
        <w:rPr>
          <w:rFonts w:hint="cs"/>
          <w:b/>
          <w:bCs/>
          <w:sz w:val="20"/>
          <w:szCs w:val="22"/>
          <w:rtl/>
        </w:rPr>
        <w:t>ויקרא ז':</w:t>
      </w:r>
      <w:r w:rsidRPr="00012E38">
        <w:rPr>
          <w:rFonts w:hint="cs"/>
          <w:sz w:val="20"/>
          <w:szCs w:val="22"/>
          <w:rtl/>
        </w:rPr>
        <w:t xml:space="preserve"> "</w:t>
      </w:r>
      <w:r w:rsidRPr="00012E38">
        <w:rPr>
          <w:sz w:val="20"/>
          <w:szCs w:val="22"/>
          <w:rtl/>
        </w:rPr>
        <w:t>(כב) וַיְדַבֵּר ה' אֶל מֹשֶׁה לֵּאמֹר: (כג) דַּבֵּר אֶל בְּנֵי יִשְׂרָאֵל לֵאמֹר כָּל חֵלֶב שׁוֹר וְכֶשֶׂב וָעֵז לֹא תֹאכֵלוּ: (כד) וְחֵלֶב נְבֵלָה וְחֵלֶב טְרֵפָה יֵעָשֶׂה לְכָל מְלָאכָה וְאָכֹל לֹא תֹאכְלֻהוּ: (כה) כִּי כָּל אֹכֵל חֵלֶב מִן הַבְּהֵמָה אֲשֶׁר יַקְרִיב מִמֶּנָּה אִשֶּׁה לַה' וְנִכְרְתָה הַנֶּפֶשׁ הָאֹכֶלֶת מֵעַמֶּיהָ: (כו) וְכָל דָּם לֹא תֹאכְלוּ בְּכֹל מוֹשְׁבֹתֵיכֶם לָעוֹף וְלַבְּהֵמָה: (כז) כָּל נֶפֶשׁ אֲשֶׁר תֹּאכַל כָּל דָּם וְנִכְרְתָה הַנֶּפֶשׁ הַהִוא מֵעַמֶּיהָ:</w:t>
      </w:r>
      <w:r w:rsidRPr="00012E38">
        <w:rPr>
          <w:rFonts w:hint="cs"/>
          <w:sz w:val="20"/>
          <w:szCs w:val="22"/>
          <w:rtl/>
        </w:rPr>
        <w:t>".</w:t>
      </w:r>
    </w:p>
    <w:p w:rsidR="000D4EEC" w:rsidRPr="00012E38" w:rsidRDefault="000D4EEC" w:rsidP="00012E38">
      <w:pPr>
        <w:pStyle w:val="a8"/>
        <w:numPr>
          <w:ilvl w:val="0"/>
          <w:numId w:val="1"/>
        </w:numPr>
        <w:ind w:left="360"/>
        <w:rPr>
          <w:rFonts w:hint="cs"/>
          <w:sz w:val="20"/>
          <w:szCs w:val="22"/>
          <w:rtl/>
        </w:rPr>
      </w:pPr>
      <w:r w:rsidRPr="00012E38">
        <w:rPr>
          <w:rFonts w:hint="cs"/>
          <w:b/>
          <w:bCs/>
          <w:sz w:val="20"/>
          <w:szCs w:val="22"/>
          <w:rtl/>
        </w:rPr>
        <w:t>תורת כהנים, פרשת צו י' ט':</w:t>
      </w:r>
      <w:r w:rsidRPr="00012E38">
        <w:rPr>
          <w:rFonts w:hint="cs"/>
          <w:sz w:val="20"/>
          <w:szCs w:val="22"/>
          <w:rtl/>
        </w:rPr>
        <w:t xml:space="preserve"> "</w:t>
      </w:r>
      <w:r w:rsidRPr="00012E38">
        <w:rPr>
          <w:sz w:val="20"/>
          <w:szCs w:val="22"/>
          <w:rtl/>
        </w:rPr>
        <w:t>כי כל אוכל חלב מן הבהמה אשר יקריבו ממנה אשה לה' אין לי אלא חלב תמימים שכשר ליקרב חלב בעלי מומין מנין תלמוד לומר מן הבהמה, חלב חולין מנין תלמוד לומר כי כל אוכל חלב, אם כן למה נאמר אשר יקריב ממנו אשה לה' חלב שכמותו כשר לקרב, אמרתי יצא חלב דפנות שאין כשר לקרב</w:t>
      </w:r>
      <w:r w:rsidRPr="00012E38">
        <w:rPr>
          <w:rFonts w:hint="cs"/>
          <w:sz w:val="20"/>
          <w:szCs w:val="22"/>
          <w:rtl/>
        </w:rPr>
        <w:t>".</w:t>
      </w:r>
    </w:p>
    <w:p w:rsidR="000D4EEC" w:rsidRPr="00012E38" w:rsidRDefault="000D4EEC" w:rsidP="00012E38">
      <w:pPr>
        <w:pStyle w:val="a8"/>
        <w:numPr>
          <w:ilvl w:val="0"/>
          <w:numId w:val="1"/>
        </w:numPr>
        <w:ind w:left="360"/>
        <w:rPr>
          <w:sz w:val="20"/>
          <w:szCs w:val="22"/>
        </w:rPr>
      </w:pPr>
      <w:r w:rsidRPr="00012E38">
        <w:rPr>
          <w:b/>
          <w:bCs/>
          <w:sz w:val="20"/>
          <w:szCs w:val="22"/>
          <w:rtl/>
        </w:rPr>
        <w:t>רמב"ן ויקרא ג</w:t>
      </w:r>
      <w:r w:rsidRPr="00012E38">
        <w:rPr>
          <w:rFonts w:hint="cs"/>
          <w:b/>
          <w:bCs/>
          <w:sz w:val="20"/>
          <w:szCs w:val="22"/>
          <w:rtl/>
        </w:rPr>
        <w:t>' ט':</w:t>
      </w:r>
      <w:r w:rsidRPr="00012E38">
        <w:rPr>
          <w:rFonts w:hint="cs"/>
          <w:sz w:val="20"/>
          <w:szCs w:val="22"/>
          <w:rtl/>
        </w:rPr>
        <w:t xml:space="preserve"> "</w:t>
      </w:r>
      <w:r w:rsidRPr="00012E38">
        <w:rPr>
          <w:sz w:val="20"/>
          <w:szCs w:val="22"/>
          <w:rtl/>
        </w:rPr>
        <w:t>חלבו האליה תמימה - שם חלב בלשון הקדש השומן הנפרד שאינו עם הבשר כדבר אחד</w:t>
      </w:r>
      <w:r w:rsidRPr="00012E38">
        <w:rPr>
          <w:rFonts w:hint="cs"/>
          <w:sz w:val="20"/>
          <w:szCs w:val="22"/>
          <w:rtl/>
        </w:rPr>
        <w:t xml:space="preserve"> ... </w:t>
      </w:r>
      <w:r w:rsidRPr="00012E38">
        <w:rPr>
          <w:sz w:val="20"/>
          <w:szCs w:val="22"/>
          <w:rtl/>
        </w:rPr>
        <w:t xml:space="preserve">ואם כן הכתוב שאמר </w:t>
      </w:r>
      <w:r w:rsidRPr="00012E38">
        <w:rPr>
          <w:rFonts w:hint="cs"/>
          <w:sz w:val="20"/>
          <w:szCs w:val="22"/>
          <w:rtl/>
        </w:rPr>
        <w:t>"</w:t>
      </w:r>
      <w:r w:rsidRPr="00012E38">
        <w:rPr>
          <w:sz w:val="20"/>
          <w:szCs w:val="22"/>
          <w:rtl/>
        </w:rPr>
        <w:t>כל חלב וכל דם לא תאכלו</w:t>
      </w:r>
      <w:r w:rsidRPr="00012E38">
        <w:rPr>
          <w:rFonts w:hint="cs"/>
          <w:sz w:val="20"/>
          <w:szCs w:val="22"/>
          <w:rtl/>
        </w:rPr>
        <w:t>"</w:t>
      </w:r>
      <w:r w:rsidRPr="00012E38">
        <w:rPr>
          <w:sz w:val="20"/>
          <w:szCs w:val="22"/>
          <w:rtl/>
        </w:rPr>
        <w:t>, אין שומן שעל גבי האליה בכלל, כי איננו חלב בשמו ובטבעו. ואם היה כל שומן חלב, אם כן יאסר כל שומן שבבהמה בכתפות ובצדדין, כי הכתוב לא אמר כל חלב אשר יקריבו לה' לא תאכלו, אבל אמר כי כל בהמה אשר תקרב על המזבח יאסר כל חלב שבה. ולא יתכן שנאמר שאסר מה שנקריב מן הבהמה, שאם כן יהיו הכליות והיותרת על הכבד אסורים. אבל כל הנקרא חלב נאסר אף על פי שאינו קרב למזבח, כגון החלב אשר על הטחול, ושאינו נקרא חלב מותר אעפ"י שהוא קרב, כגון הכליות והיותרת מן הכבד וכן האליה</w:t>
      </w:r>
      <w:r w:rsidRPr="00012E38">
        <w:rPr>
          <w:rFonts w:hint="cs"/>
          <w:sz w:val="20"/>
          <w:szCs w:val="22"/>
          <w:rtl/>
        </w:rPr>
        <w:t>".</w:t>
      </w:r>
    </w:p>
    <w:p w:rsidR="000D4EEC" w:rsidRPr="00012E38" w:rsidRDefault="004A67D9" w:rsidP="00012E38">
      <w:pPr>
        <w:pStyle w:val="a8"/>
        <w:numPr>
          <w:ilvl w:val="0"/>
          <w:numId w:val="1"/>
        </w:numPr>
        <w:ind w:left="360"/>
        <w:rPr>
          <w:sz w:val="20"/>
          <w:szCs w:val="22"/>
          <w:rtl/>
        </w:rPr>
      </w:pPr>
      <w:r w:rsidRPr="00012E38">
        <w:rPr>
          <w:b/>
          <w:bCs/>
          <w:sz w:val="20"/>
          <w:szCs w:val="22"/>
          <w:rtl/>
        </w:rPr>
        <w:t>תוספות חולין</w:t>
      </w:r>
      <w:r w:rsidRPr="00012E38">
        <w:rPr>
          <w:rFonts w:hint="cs"/>
          <w:b/>
          <w:bCs/>
          <w:sz w:val="20"/>
          <w:szCs w:val="22"/>
          <w:rtl/>
        </w:rPr>
        <w:t>, דף צ"ג:</w:t>
      </w:r>
      <w:r w:rsidRPr="00012E38">
        <w:rPr>
          <w:rFonts w:hint="cs"/>
          <w:sz w:val="20"/>
          <w:szCs w:val="22"/>
          <w:rtl/>
        </w:rPr>
        <w:t xml:space="preserve"> "</w:t>
      </w:r>
      <w:r w:rsidRPr="00012E38">
        <w:rPr>
          <w:sz w:val="20"/>
          <w:szCs w:val="22"/>
          <w:rtl/>
        </w:rPr>
        <w:t>לכך נראה לי דדוקא חלב דפנות שדומה לשאר חלב ושמא אף תותב קרום ונקלף הוא הוה מיתסר אי הוה קרב אבל חלב יותרת ולובן כוליא ושומן האליה שאין דומין כלל לחלב לא מיתסרי דאין קרבין בתורת חלב אלא אגב יותרת וכוליא ואליה</w:t>
      </w:r>
      <w:r w:rsidRPr="00012E38">
        <w:rPr>
          <w:rFonts w:hint="cs"/>
          <w:sz w:val="20"/>
          <w:szCs w:val="22"/>
          <w:rtl/>
        </w:rPr>
        <w:t>".</w:t>
      </w:r>
    </w:p>
    <w:p w:rsidR="000D4EEC" w:rsidRPr="00012E38" w:rsidRDefault="000D4EEC" w:rsidP="00012E38">
      <w:pPr>
        <w:rPr>
          <w:sz w:val="20"/>
          <w:szCs w:val="22"/>
          <w:rtl/>
        </w:rPr>
      </w:pPr>
    </w:p>
    <w:p w:rsidR="006A29B5" w:rsidRPr="00012E38" w:rsidRDefault="00012E38" w:rsidP="00012E38">
      <w:pPr>
        <w:rPr>
          <w:b/>
          <w:bCs/>
          <w:sz w:val="20"/>
          <w:szCs w:val="22"/>
          <w:u w:val="single"/>
          <w:rtl/>
        </w:rPr>
      </w:pPr>
      <w:r w:rsidRPr="00012E38">
        <w:rPr>
          <w:rFonts w:hint="cs"/>
          <w:b/>
          <w:bCs/>
          <w:sz w:val="20"/>
          <w:szCs w:val="22"/>
          <w:u w:val="single"/>
          <w:rtl/>
        </w:rPr>
        <w:t>ב. מחלוקת המנהגים בסוגייתינו</w:t>
      </w:r>
    </w:p>
    <w:p w:rsidR="00905A1D" w:rsidRPr="00012E38" w:rsidRDefault="00905A1D" w:rsidP="00012E38">
      <w:pPr>
        <w:pStyle w:val="a8"/>
        <w:numPr>
          <w:ilvl w:val="0"/>
          <w:numId w:val="1"/>
        </w:numPr>
        <w:ind w:left="360"/>
        <w:rPr>
          <w:sz w:val="20"/>
          <w:szCs w:val="22"/>
          <w:rtl/>
        </w:rPr>
      </w:pPr>
      <w:r w:rsidRPr="00012E38">
        <w:rPr>
          <w:b/>
          <w:bCs/>
          <w:sz w:val="20"/>
          <w:szCs w:val="22"/>
          <w:rtl/>
        </w:rPr>
        <w:t>חולין</w:t>
      </w:r>
      <w:r w:rsidRPr="00012E38">
        <w:rPr>
          <w:rFonts w:hint="cs"/>
          <w:b/>
          <w:bCs/>
          <w:sz w:val="20"/>
          <w:szCs w:val="22"/>
          <w:rtl/>
        </w:rPr>
        <w:t>, דף מ"ט:</w:t>
      </w:r>
      <w:r w:rsidRPr="00012E38">
        <w:rPr>
          <w:rFonts w:hint="cs"/>
          <w:sz w:val="20"/>
          <w:szCs w:val="22"/>
          <w:rtl/>
        </w:rPr>
        <w:t xml:space="preserve"> "</w:t>
      </w:r>
      <w:r w:rsidRPr="00012E38">
        <w:rPr>
          <w:sz w:val="20"/>
          <w:szCs w:val="22"/>
          <w:rtl/>
        </w:rPr>
        <w:t>דתניא את כל החלב אשר על הקרב</w:t>
      </w:r>
      <w:r w:rsidRPr="00012E38">
        <w:rPr>
          <w:rFonts w:hint="cs"/>
          <w:sz w:val="20"/>
          <w:szCs w:val="22"/>
          <w:rtl/>
        </w:rPr>
        <w:t xml:space="preserve"> </w:t>
      </w:r>
      <w:r w:rsidRPr="00012E38">
        <w:rPr>
          <w:sz w:val="20"/>
          <w:szCs w:val="22"/>
          <w:rtl/>
        </w:rPr>
        <w:t>וגו', להביא חלב שעל גבי הדקין, דברי רבי ישמעאל, ר' עקיבא אומר: להביא חלב שע"ג הקבה. ורמינהי את החלב אשר על הקרב ר"ש אומר מה חלב המכסה את הקרב קרום ונקלף - אף כל קרום ונקלף, ר"ע אומר: מה חלב המכסה את הקרב תותב, קרום ונקלף - אף כל תותב קרום ונקלף. שלח רבין משמיה דר' יוחנן: כך היא הצעה של משנה, ואיפוך קמייתא</w:t>
      </w:r>
      <w:r w:rsidRPr="00012E38">
        <w:rPr>
          <w:rFonts w:hint="cs"/>
          <w:sz w:val="20"/>
          <w:szCs w:val="22"/>
          <w:rtl/>
        </w:rPr>
        <w:t xml:space="preserve"> ... </w:t>
      </w:r>
    </w:p>
    <w:p w:rsidR="00905A1D" w:rsidRPr="00012E38" w:rsidRDefault="00905A1D" w:rsidP="00012E38">
      <w:pPr>
        <w:pStyle w:val="a8"/>
        <w:ind w:left="360"/>
        <w:rPr>
          <w:sz w:val="20"/>
          <w:szCs w:val="22"/>
          <w:rtl/>
        </w:rPr>
      </w:pPr>
      <w:r w:rsidRPr="00012E38">
        <w:rPr>
          <w:sz w:val="20"/>
          <w:szCs w:val="22"/>
          <w:rtl/>
        </w:rPr>
        <w:t>ת"ש דאמר רב נחמן: אינהו - מיכל אכלי,</w:t>
      </w:r>
      <w:r w:rsidRPr="00012E38">
        <w:rPr>
          <w:rFonts w:hint="cs"/>
          <w:sz w:val="20"/>
          <w:szCs w:val="22"/>
          <w:rtl/>
        </w:rPr>
        <w:t xml:space="preserve"> </w:t>
      </w:r>
      <w:r w:rsidRPr="00012E38">
        <w:rPr>
          <w:sz w:val="20"/>
          <w:szCs w:val="22"/>
          <w:rtl/>
        </w:rPr>
        <w:t>ולדידן - מיסתם נמי לא סתים. דאקשתא - כולי עלמא לא פליגי דאסיר, כי פליגי – דאייתרא</w:t>
      </w:r>
      <w:r w:rsidRPr="00012E38">
        <w:rPr>
          <w:rFonts w:hint="cs"/>
          <w:sz w:val="20"/>
          <w:szCs w:val="22"/>
          <w:rtl/>
        </w:rPr>
        <w:t>"</w:t>
      </w:r>
      <w:r w:rsidRPr="00012E38">
        <w:rPr>
          <w:sz w:val="20"/>
          <w:szCs w:val="22"/>
          <w:rtl/>
        </w:rPr>
        <w:t>.</w:t>
      </w:r>
    </w:p>
    <w:p w:rsidR="00905A1D" w:rsidRPr="00012E38" w:rsidRDefault="00905A1D" w:rsidP="00012E38">
      <w:pPr>
        <w:pStyle w:val="a8"/>
        <w:numPr>
          <w:ilvl w:val="0"/>
          <w:numId w:val="1"/>
        </w:numPr>
        <w:ind w:left="360"/>
        <w:rPr>
          <w:sz w:val="20"/>
          <w:szCs w:val="22"/>
          <w:rtl/>
        </w:rPr>
      </w:pPr>
      <w:r w:rsidRPr="00012E38">
        <w:rPr>
          <w:b/>
          <w:bCs/>
          <w:sz w:val="20"/>
          <w:szCs w:val="22"/>
          <w:rtl/>
        </w:rPr>
        <w:t xml:space="preserve">רש"י </w:t>
      </w:r>
      <w:r w:rsidRPr="00012E38">
        <w:rPr>
          <w:rFonts w:hint="cs"/>
          <w:b/>
          <w:bCs/>
          <w:sz w:val="20"/>
          <w:szCs w:val="22"/>
          <w:rtl/>
        </w:rPr>
        <w:t>שם:</w:t>
      </w:r>
      <w:r w:rsidRPr="00012E38">
        <w:rPr>
          <w:rFonts w:hint="cs"/>
          <w:sz w:val="20"/>
          <w:szCs w:val="22"/>
          <w:rtl/>
        </w:rPr>
        <w:t xml:space="preserve"> "</w:t>
      </w:r>
      <w:r w:rsidRPr="00012E38">
        <w:rPr>
          <w:sz w:val="20"/>
          <w:szCs w:val="22"/>
          <w:rtl/>
        </w:rPr>
        <w:t>שמע מינה ההיא דפליגי ביה בני א"י ובני בבל קרי ליה רב נחמן בר חימצא והיינו דאייתרא</w:t>
      </w:r>
      <w:r w:rsidRPr="00012E38">
        <w:rPr>
          <w:rFonts w:hint="cs"/>
          <w:sz w:val="20"/>
          <w:szCs w:val="22"/>
          <w:rtl/>
        </w:rPr>
        <w:t xml:space="preserve"> ... </w:t>
      </w:r>
      <w:r w:rsidRPr="00012E38">
        <w:rPr>
          <w:sz w:val="20"/>
          <w:szCs w:val="22"/>
          <w:rtl/>
        </w:rPr>
        <w:t>בני בבל סברי לה כר' ישמעאל דאמר כל קרום ונקלף חלב טמא הוא והאי נמי קרום ונקלף הוא</w:t>
      </w:r>
      <w:r w:rsidRPr="00012E38">
        <w:rPr>
          <w:rFonts w:hint="cs"/>
          <w:sz w:val="20"/>
          <w:szCs w:val="22"/>
          <w:rtl/>
        </w:rPr>
        <w:t>.</w:t>
      </w:r>
      <w:r w:rsidRPr="00012E38">
        <w:rPr>
          <w:sz w:val="20"/>
          <w:szCs w:val="22"/>
          <w:rtl/>
        </w:rPr>
        <w:t xml:space="preserve"> ובני מערבא כר' עקיבא דבעי תותב קרום ונקלף והאי לאו תותב הוא</w:t>
      </w:r>
      <w:r w:rsidRPr="00012E38">
        <w:rPr>
          <w:rFonts w:hint="cs"/>
          <w:sz w:val="20"/>
          <w:szCs w:val="22"/>
          <w:rtl/>
        </w:rPr>
        <w:t xml:space="preserve"> ... </w:t>
      </w:r>
      <w:r w:rsidRPr="00012E38">
        <w:rPr>
          <w:sz w:val="20"/>
          <w:szCs w:val="22"/>
          <w:rtl/>
        </w:rPr>
        <w:t>ולדידן תרווייהו אסירי דבתר בני בבל גררינן דאנן בני גולה אנן וכלישנא קמא ולחומרא דכל היכא דאיכא תרי לישני בגמרא אי מידי דאורייתא הוא זיל לחומרא ובדרבנן זיל בתר בתרא</w:t>
      </w:r>
      <w:r w:rsidRPr="00012E38">
        <w:rPr>
          <w:rFonts w:hint="cs"/>
          <w:sz w:val="20"/>
          <w:szCs w:val="22"/>
          <w:rtl/>
        </w:rPr>
        <w:t>".</w:t>
      </w:r>
    </w:p>
    <w:p w:rsidR="00905A1D" w:rsidRPr="00012E38" w:rsidRDefault="00905A1D" w:rsidP="00012E38">
      <w:pPr>
        <w:pStyle w:val="a8"/>
        <w:numPr>
          <w:ilvl w:val="0"/>
          <w:numId w:val="1"/>
        </w:numPr>
        <w:ind w:left="360"/>
        <w:rPr>
          <w:sz w:val="20"/>
          <w:szCs w:val="22"/>
          <w:rtl/>
        </w:rPr>
      </w:pPr>
      <w:r w:rsidRPr="00012E38">
        <w:rPr>
          <w:rFonts w:hint="cs"/>
          <w:b/>
          <w:bCs/>
          <w:sz w:val="20"/>
          <w:szCs w:val="22"/>
          <w:rtl/>
        </w:rPr>
        <w:t xml:space="preserve">ר"ן שם, דף י"ג באלפס: </w:t>
      </w:r>
      <w:r w:rsidRPr="00012E38">
        <w:rPr>
          <w:rFonts w:hint="cs"/>
          <w:sz w:val="20"/>
          <w:szCs w:val="22"/>
          <w:rtl/>
        </w:rPr>
        <w:t>"</w:t>
      </w:r>
      <w:r w:rsidRPr="00012E38">
        <w:rPr>
          <w:sz w:val="20"/>
          <w:szCs w:val="22"/>
          <w:rtl/>
        </w:rPr>
        <w:t>ומיהו מוכח בגמ' דאפילו בני בבל לא אסרי ליה מדינא אלא שנהגו בו איסור וכתב רש"י ז"ל דלדידן תרוייהו אסירן דבני גולה אנן ובתר בני בבל גרירינן אבל הרב אלפס ז"ל פסק דאייתרא שרי וכן דעת הר"ם במז"ל בפ"ז מהל' מאכלות אסורות וכ"כ הר"ם ב"ן ז"ל וכיון דמדינא שרי אף על גב דבני בבל נהגו בו איסור לא חיישינן למנהגא דידהו ובכל דוכתא דלא נהג ביה איסורא שרי</w:t>
      </w:r>
      <w:r w:rsidRPr="00012E38">
        <w:rPr>
          <w:rFonts w:hint="cs"/>
          <w:sz w:val="20"/>
          <w:szCs w:val="22"/>
          <w:rtl/>
        </w:rPr>
        <w:t>".</w:t>
      </w:r>
    </w:p>
    <w:p w:rsidR="00905A1D" w:rsidRPr="00012E38" w:rsidRDefault="00905A1D" w:rsidP="00012E38">
      <w:pPr>
        <w:pStyle w:val="a8"/>
        <w:numPr>
          <w:ilvl w:val="0"/>
          <w:numId w:val="1"/>
        </w:numPr>
        <w:ind w:left="360"/>
        <w:rPr>
          <w:sz w:val="20"/>
          <w:szCs w:val="22"/>
          <w:rtl/>
        </w:rPr>
      </w:pPr>
      <w:r w:rsidRPr="00012E38">
        <w:rPr>
          <w:b/>
          <w:bCs/>
          <w:sz w:val="20"/>
          <w:szCs w:val="22"/>
          <w:rtl/>
        </w:rPr>
        <w:t>שולחן ערוך יורה דעה</w:t>
      </w:r>
      <w:r w:rsidRPr="00012E38">
        <w:rPr>
          <w:rFonts w:hint="cs"/>
          <w:b/>
          <w:bCs/>
          <w:sz w:val="20"/>
          <w:szCs w:val="22"/>
          <w:rtl/>
        </w:rPr>
        <w:t>, ס"ד י"ד:</w:t>
      </w:r>
      <w:r w:rsidRPr="00012E38">
        <w:rPr>
          <w:rFonts w:hint="cs"/>
          <w:sz w:val="20"/>
          <w:szCs w:val="22"/>
          <w:rtl/>
        </w:rPr>
        <w:t xml:space="preserve"> "</w:t>
      </w:r>
      <w:r w:rsidRPr="00012E38">
        <w:rPr>
          <w:sz w:val="20"/>
          <w:szCs w:val="22"/>
          <w:rtl/>
        </w:rPr>
        <w:t>חלב הקיבה שעל הקשת, אסור מן הדין מן התורה. ושעל היתר, אסור  ממנהג שנהגו בו איסור (ויש אומרים שמדינא אסור ולכן אין להקל בו)</w:t>
      </w:r>
      <w:r w:rsidRPr="00012E38">
        <w:rPr>
          <w:rFonts w:hint="cs"/>
          <w:sz w:val="20"/>
          <w:szCs w:val="22"/>
          <w:rtl/>
        </w:rPr>
        <w:t>".</w:t>
      </w:r>
    </w:p>
    <w:p w:rsidR="00905A1D" w:rsidRPr="00012E38" w:rsidRDefault="00905A1D" w:rsidP="00012E38">
      <w:pPr>
        <w:rPr>
          <w:sz w:val="20"/>
          <w:szCs w:val="22"/>
          <w:rtl/>
        </w:rPr>
      </w:pPr>
    </w:p>
    <w:p w:rsidR="00012E38" w:rsidRDefault="00012E38" w:rsidP="00012E38">
      <w:pPr>
        <w:rPr>
          <w:b/>
          <w:bCs/>
          <w:sz w:val="20"/>
          <w:szCs w:val="22"/>
          <w:u w:val="single"/>
          <w:rtl/>
        </w:rPr>
      </w:pPr>
    </w:p>
    <w:p w:rsidR="00012E38" w:rsidRDefault="00012E38" w:rsidP="00012E38">
      <w:pPr>
        <w:rPr>
          <w:b/>
          <w:bCs/>
          <w:sz w:val="20"/>
          <w:szCs w:val="22"/>
          <w:u w:val="single"/>
          <w:rtl/>
        </w:rPr>
      </w:pPr>
    </w:p>
    <w:p w:rsidR="00905A1D" w:rsidRPr="00012E38" w:rsidRDefault="00012E38" w:rsidP="00012E38">
      <w:pPr>
        <w:rPr>
          <w:b/>
          <w:bCs/>
          <w:sz w:val="20"/>
          <w:szCs w:val="22"/>
          <w:u w:val="single"/>
          <w:rtl/>
        </w:rPr>
      </w:pPr>
      <w:r w:rsidRPr="00012E38">
        <w:rPr>
          <w:rFonts w:hint="cs"/>
          <w:b/>
          <w:bCs/>
          <w:sz w:val="20"/>
          <w:szCs w:val="22"/>
          <w:u w:val="single"/>
          <w:rtl/>
        </w:rPr>
        <w:lastRenderedPageBreak/>
        <w:t>ג</w:t>
      </w:r>
      <w:r w:rsidR="00905A1D" w:rsidRPr="00012E38">
        <w:rPr>
          <w:rFonts w:hint="cs"/>
          <w:b/>
          <w:bCs/>
          <w:sz w:val="20"/>
          <w:szCs w:val="22"/>
          <w:u w:val="single"/>
          <w:rtl/>
        </w:rPr>
        <w:t xml:space="preserve">. חלב דבני ריינוס </w:t>
      </w:r>
      <w:r w:rsidR="00905A1D" w:rsidRPr="00012E38">
        <w:rPr>
          <w:b/>
          <w:bCs/>
          <w:sz w:val="20"/>
          <w:szCs w:val="22"/>
          <w:u w:val="single"/>
          <w:rtl/>
        </w:rPr>
        <w:t>–</w:t>
      </w:r>
      <w:r w:rsidR="00905A1D" w:rsidRPr="00012E38">
        <w:rPr>
          <w:rFonts w:hint="cs"/>
          <w:b/>
          <w:bCs/>
          <w:sz w:val="20"/>
          <w:szCs w:val="22"/>
          <w:u w:val="single"/>
          <w:rtl/>
        </w:rPr>
        <w:t xml:space="preserve"> מחלוקת הראשונים</w:t>
      </w:r>
    </w:p>
    <w:p w:rsidR="00D230C0" w:rsidRPr="00012E38" w:rsidRDefault="00D230C0" w:rsidP="00012E38">
      <w:pPr>
        <w:pStyle w:val="a8"/>
        <w:numPr>
          <w:ilvl w:val="0"/>
          <w:numId w:val="1"/>
        </w:numPr>
        <w:ind w:left="360"/>
        <w:rPr>
          <w:sz w:val="20"/>
          <w:szCs w:val="22"/>
          <w:rtl/>
        </w:rPr>
      </w:pPr>
      <w:r w:rsidRPr="00012E38">
        <w:rPr>
          <w:b/>
          <w:bCs/>
          <w:sz w:val="20"/>
          <w:szCs w:val="22"/>
          <w:rtl/>
        </w:rPr>
        <w:t>אור זרוע</w:t>
      </w:r>
      <w:r w:rsidRPr="00012E38">
        <w:rPr>
          <w:rFonts w:hint="cs"/>
          <w:b/>
          <w:bCs/>
          <w:sz w:val="20"/>
          <w:szCs w:val="22"/>
          <w:rtl/>
        </w:rPr>
        <w:t xml:space="preserve">, חלק א' הלכות טריפות תי"ג: </w:t>
      </w:r>
      <w:r w:rsidRPr="00012E38">
        <w:rPr>
          <w:rFonts w:hint="cs"/>
          <w:sz w:val="20"/>
          <w:szCs w:val="22"/>
          <w:rtl/>
        </w:rPr>
        <w:t>"</w:t>
      </w:r>
      <w:r w:rsidRPr="00012E38">
        <w:rPr>
          <w:sz w:val="20"/>
          <w:szCs w:val="22"/>
          <w:rtl/>
        </w:rPr>
        <w:t>ועתה אתה רואה בעיניך מה מנהג קדמוניך אם טוב אם רע. ואני העמדתי ר' יהודה הלוי על הכרס ואמרתי לו מה אתם אוכלים מן החלב שעל הכרס. והראה לי חלב הדבוק לכרס עד הטחול אנו אוכלים ומה שמצד הטחול ותחת הטחול אף על פי שהוא דבוק לכרס אמר הוא אסור. אמרתי לו מה נשתנה זה מזה הלא אין בין זה לזה אלא כמלא אצבע. ושניהם דבוקים לכרס ואינו פרישה מה ראיתם לאסור זה ולהתיר זה. וגם הטבחים היו מראין ע"כ אסור ע"כ מותר. והודו לדברי ותהו על הראשונות. ואני ידעתי כי המורים ראו בשאלתות דרב אחאי שאמר חלב המכסה את הקרב זהו חלב שעל המסס ובית הכוסות ומאי שנא משאר חלב שעל הכרס מפני שהוא תותב. והם סברו מדקאמר שאר חלב שעל הכרס מכלל ששאר חלב מותר. וחלילה חלילה</w:t>
      </w:r>
      <w:r w:rsidRPr="00012E38">
        <w:rPr>
          <w:rFonts w:hint="cs"/>
          <w:sz w:val="20"/>
          <w:szCs w:val="22"/>
          <w:rtl/>
        </w:rPr>
        <w:t>"</w:t>
      </w:r>
      <w:r w:rsidRPr="00012E38">
        <w:rPr>
          <w:sz w:val="20"/>
          <w:szCs w:val="22"/>
          <w:rtl/>
        </w:rPr>
        <w:t>.</w:t>
      </w:r>
    </w:p>
    <w:p w:rsidR="00905A1D" w:rsidRPr="00012E38" w:rsidRDefault="00905A1D" w:rsidP="00012E38">
      <w:pPr>
        <w:pStyle w:val="a8"/>
        <w:numPr>
          <w:ilvl w:val="0"/>
          <w:numId w:val="1"/>
        </w:numPr>
        <w:ind w:left="360"/>
        <w:rPr>
          <w:sz w:val="20"/>
          <w:szCs w:val="22"/>
          <w:rtl/>
        </w:rPr>
      </w:pPr>
      <w:r w:rsidRPr="00012E38">
        <w:rPr>
          <w:b/>
          <w:bCs/>
          <w:sz w:val="20"/>
          <w:szCs w:val="22"/>
          <w:rtl/>
        </w:rPr>
        <w:t>הגהות אשרי</w:t>
      </w:r>
      <w:r w:rsidRPr="00012E38">
        <w:rPr>
          <w:rFonts w:hint="cs"/>
          <w:b/>
          <w:bCs/>
          <w:sz w:val="20"/>
          <w:szCs w:val="22"/>
          <w:rtl/>
        </w:rPr>
        <w:t xml:space="preserve"> חולין, ג' ל':</w:t>
      </w:r>
      <w:r w:rsidRPr="00012E38">
        <w:rPr>
          <w:rFonts w:hint="cs"/>
          <w:sz w:val="20"/>
          <w:szCs w:val="22"/>
          <w:rtl/>
        </w:rPr>
        <w:t xml:space="preserve"> "</w:t>
      </w:r>
      <w:r w:rsidRPr="00012E38">
        <w:rPr>
          <w:sz w:val="20"/>
          <w:szCs w:val="22"/>
          <w:rtl/>
        </w:rPr>
        <w:t>אחר שמסירין חלב שעל הכרס יש קרום על הכרס ותחת אותו קרום יש חלב דבוק לכרס ואסרו רבינו אפרים וכן אנו נוהגין לגוררו ורבינו יואל התירו וכן נהגו הקדמונים גדולי רינו"ס לאכול כל הדבוק לכרס עד הטחול</w:t>
      </w:r>
      <w:r w:rsidRPr="00012E38">
        <w:rPr>
          <w:rFonts w:hint="cs"/>
          <w:sz w:val="20"/>
          <w:szCs w:val="22"/>
          <w:rtl/>
        </w:rPr>
        <w:t>"</w:t>
      </w:r>
      <w:r w:rsidRPr="00012E38">
        <w:rPr>
          <w:sz w:val="20"/>
          <w:szCs w:val="22"/>
          <w:rtl/>
        </w:rPr>
        <w:t>.</w:t>
      </w:r>
    </w:p>
    <w:p w:rsidR="00D230C0" w:rsidRPr="00012E38" w:rsidRDefault="00D230C0" w:rsidP="00012E38">
      <w:pPr>
        <w:pStyle w:val="a8"/>
        <w:numPr>
          <w:ilvl w:val="0"/>
          <w:numId w:val="1"/>
        </w:numPr>
        <w:ind w:left="360"/>
        <w:rPr>
          <w:sz w:val="20"/>
          <w:szCs w:val="22"/>
          <w:rtl/>
        </w:rPr>
      </w:pPr>
      <w:r w:rsidRPr="00012E38">
        <w:rPr>
          <w:b/>
          <w:bCs/>
          <w:sz w:val="20"/>
          <w:szCs w:val="22"/>
          <w:rtl/>
        </w:rPr>
        <w:t>שולחן ערוך יורה דעה</w:t>
      </w:r>
      <w:r w:rsidRPr="00012E38">
        <w:rPr>
          <w:rFonts w:hint="cs"/>
          <w:b/>
          <w:bCs/>
          <w:sz w:val="20"/>
          <w:szCs w:val="22"/>
          <w:rtl/>
        </w:rPr>
        <w:t>, ס"ד ט':</w:t>
      </w:r>
      <w:r w:rsidRPr="00012E38">
        <w:rPr>
          <w:rFonts w:hint="cs"/>
          <w:sz w:val="20"/>
          <w:szCs w:val="22"/>
          <w:rtl/>
        </w:rPr>
        <w:t xml:space="preserve"> "</w:t>
      </w:r>
      <w:r w:rsidRPr="00012E38">
        <w:rPr>
          <w:sz w:val="20"/>
          <w:szCs w:val="22"/>
          <w:rtl/>
        </w:rPr>
        <w:t>חלב הדבוק לכרס שתחת הפריסה, אסור. הגה: וכן המנהג בכל מקום, מלבד בני ריינוס, שנוהגין במקצתו היתר, ואין מוחין בידם שכבר הורה להם זקן</w:t>
      </w:r>
      <w:r w:rsidRPr="00012E38">
        <w:rPr>
          <w:rFonts w:hint="cs"/>
          <w:sz w:val="20"/>
          <w:szCs w:val="22"/>
          <w:rtl/>
        </w:rPr>
        <w:t>"</w:t>
      </w:r>
      <w:r w:rsidRPr="00012E38">
        <w:rPr>
          <w:sz w:val="20"/>
          <w:szCs w:val="22"/>
          <w:rtl/>
        </w:rPr>
        <w:t>.</w:t>
      </w:r>
    </w:p>
    <w:p w:rsidR="00D230C0" w:rsidRPr="00012E38" w:rsidRDefault="00D230C0" w:rsidP="00012E38">
      <w:pPr>
        <w:rPr>
          <w:sz w:val="20"/>
          <w:szCs w:val="22"/>
          <w:rtl/>
        </w:rPr>
      </w:pPr>
    </w:p>
    <w:p w:rsidR="00D230C0" w:rsidRPr="00012E38" w:rsidRDefault="00012E38" w:rsidP="00012E38">
      <w:pPr>
        <w:rPr>
          <w:b/>
          <w:bCs/>
          <w:sz w:val="20"/>
          <w:szCs w:val="22"/>
          <w:u w:val="single"/>
          <w:rtl/>
        </w:rPr>
      </w:pPr>
      <w:r w:rsidRPr="00012E38">
        <w:rPr>
          <w:rFonts w:hint="cs"/>
          <w:b/>
          <w:bCs/>
          <w:sz w:val="20"/>
          <w:szCs w:val="22"/>
          <w:u w:val="single"/>
          <w:rtl/>
        </w:rPr>
        <w:t>ד</w:t>
      </w:r>
      <w:r w:rsidR="00D230C0" w:rsidRPr="00012E38">
        <w:rPr>
          <w:rFonts w:hint="cs"/>
          <w:b/>
          <w:bCs/>
          <w:sz w:val="20"/>
          <w:szCs w:val="22"/>
          <w:u w:val="single"/>
          <w:rtl/>
        </w:rPr>
        <w:t>. היתר הכלים</w:t>
      </w:r>
    </w:p>
    <w:p w:rsidR="00D230C0" w:rsidRPr="00012E38" w:rsidRDefault="00D230C0" w:rsidP="00012E38">
      <w:pPr>
        <w:pStyle w:val="a8"/>
        <w:numPr>
          <w:ilvl w:val="0"/>
          <w:numId w:val="1"/>
        </w:numPr>
        <w:ind w:left="360"/>
        <w:rPr>
          <w:sz w:val="20"/>
          <w:szCs w:val="22"/>
          <w:rtl/>
        </w:rPr>
      </w:pPr>
      <w:r w:rsidRPr="00012E38">
        <w:rPr>
          <w:b/>
          <w:bCs/>
          <w:sz w:val="20"/>
          <w:szCs w:val="22"/>
          <w:rtl/>
        </w:rPr>
        <w:t>יבמות</w:t>
      </w:r>
      <w:r w:rsidRPr="00012E38">
        <w:rPr>
          <w:rFonts w:hint="cs"/>
          <w:b/>
          <w:bCs/>
          <w:sz w:val="20"/>
          <w:szCs w:val="22"/>
          <w:rtl/>
        </w:rPr>
        <w:t>,</w:t>
      </w:r>
      <w:r w:rsidRPr="00012E38">
        <w:rPr>
          <w:b/>
          <w:bCs/>
          <w:sz w:val="20"/>
          <w:szCs w:val="22"/>
          <w:rtl/>
        </w:rPr>
        <w:t xml:space="preserve"> דף י</w:t>
      </w:r>
      <w:r w:rsidRPr="00012E38">
        <w:rPr>
          <w:rFonts w:hint="cs"/>
          <w:b/>
          <w:bCs/>
          <w:sz w:val="20"/>
          <w:szCs w:val="22"/>
          <w:rtl/>
        </w:rPr>
        <w:t>"</w:t>
      </w:r>
      <w:r w:rsidRPr="00012E38">
        <w:rPr>
          <w:b/>
          <w:bCs/>
          <w:sz w:val="20"/>
          <w:szCs w:val="22"/>
          <w:rtl/>
        </w:rPr>
        <w:t>ג</w:t>
      </w:r>
      <w:r w:rsidRPr="00012E38">
        <w:rPr>
          <w:rFonts w:hint="cs"/>
          <w:b/>
          <w:bCs/>
          <w:sz w:val="20"/>
          <w:szCs w:val="22"/>
          <w:rtl/>
        </w:rPr>
        <w:t>:</w:t>
      </w:r>
      <w:r w:rsidRPr="00012E38">
        <w:rPr>
          <w:rFonts w:hint="cs"/>
          <w:sz w:val="20"/>
          <w:szCs w:val="22"/>
          <w:rtl/>
        </w:rPr>
        <w:t xml:space="preserve"> "</w:t>
      </w:r>
      <w:r w:rsidRPr="00012E38">
        <w:rPr>
          <w:sz w:val="20"/>
          <w:szCs w:val="22"/>
          <w:rtl/>
        </w:rPr>
        <w:t>אף על פי שאלו אוסרים ואלו מתירין, אלו פוסלין ואלו מכשירין, לא נמנעו בית שמאי מלישא נשים מבית הלל, ולא בית הלל מבית שמאי. כל הטהרות והטמאות שהיו אלו מטהרים ואלו מטמאין, לא נמנעו עושין טהרות אלו על גבי אלו</w:t>
      </w:r>
      <w:r w:rsidRPr="00012E38">
        <w:rPr>
          <w:rFonts w:hint="cs"/>
          <w:sz w:val="20"/>
          <w:szCs w:val="22"/>
          <w:rtl/>
        </w:rPr>
        <w:t>".</w:t>
      </w:r>
    </w:p>
    <w:p w:rsidR="00D230C0" w:rsidRPr="00012E38" w:rsidRDefault="00D230C0" w:rsidP="00012E38">
      <w:pPr>
        <w:pStyle w:val="a8"/>
        <w:numPr>
          <w:ilvl w:val="0"/>
          <w:numId w:val="1"/>
        </w:numPr>
        <w:ind w:left="360"/>
        <w:rPr>
          <w:sz w:val="20"/>
          <w:szCs w:val="22"/>
          <w:rtl/>
        </w:rPr>
      </w:pPr>
      <w:r w:rsidRPr="00012E38">
        <w:rPr>
          <w:b/>
          <w:bCs/>
          <w:sz w:val="20"/>
          <w:szCs w:val="22"/>
          <w:rtl/>
        </w:rPr>
        <w:t>בית יוסף יורה דעה</w:t>
      </w:r>
      <w:r w:rsidRPr="00012E38">
        <w:rPr>
          <w:rFonts w:hint="cs"/>
          <w:b/>
          <w:bCs/>
          <w:sz w:val="20"/>
          <w:szCs w:val="22"/>
          <w:rtl/>
        </w:rPr>
        <w:t>, שם:</w:t>
      </w:r>
      <w:r w:rsidRPr="00012E38">
        <w:rPr>
          <w:rFonts w:hint="cs"/>
          <w:sz w:val="20"/>
          <w:szCs w:val="22"/>
          <w:rtl/>
        </w:rPr>
        <w:t xml:space="preserve"> "</w:t>
      </w:r>
      <w:r w:rsidRPr="00012E38">
        <w:rPr>
          <w:sz w:val="20"/>
          <w:szCs w:val="22"/>
          <w:rtl/>
        </w:rPr>
        <w:t>ואני מצאתי כתוב בשם ספר אגודה (חולין סי' פט) בערפור"ט נוהגים לאסור ובשאר קהלות נוהגים להתיר אמנם אלו אין נמנעין מכלים של אלו ומבישוליהם אך הכרס אין אוכלין בבואם לקהלות אלו עכ"ל ושמעתי מנשים כשרות של בני ספרד שהן מנקרות הכרס מכל חלב שבו ונראה שמנהג אבותיהן בידיהן שהיו נוהגים כדברי רבינו אפרים</w:t>
      </w:r>
      <w:r w:rsidRPr="00012E38">
        <w:rPr>
          <w:rFonts w:hint="cs"/>
          <w:sz w:val="20"/>
          <w:szCs w:val="22"/>
          <w:rtl/>
        </w:rPr>
        <w:t>".</w:t>
      </w:r>
    </w:p>
    <w:p w:rsidR="00D230C0" w:rsidRPr="00012E38" w:rsidRDefault="00D230C0" w:rsidP="00012E38">
      <w:pPr>
        <w:pStyle w:val="a8"/>
        <w:numPr>
          <w:ilvl w:val="0"/>
          <w:numId w:val="1"/>
        </w:numPr>
        <w:ind w:left="360"/>
        <w:rPr>
          <w:sz w:val="20"/>
          <w:szCs w:val="22"/>
          <w:rtl/>
        </w:rPr>
      </w:pPr>
      <w:r w:rsidRPr="00012E38">
        <w:rPr>
          <w:rFonts w:hint="cs"/>
          <w:b/>
          <w:bCs/>
          <w:sz w:val="20"/>
          <w:szCs w:val="22"/>
          <w:rtl/>
        </w:rPr>
        <w:t>הגהת הרמ"א, שם:</w:t>
      </w:r>
      <w:r w:rsidRPr="00012E38">
        <w:rPr>
          <w:rFonts w:hint="cs"/>
          <w:sz w:val="20"/>
          <w:szCs w:val="22"/>
          <w:rtl/>
        </w:rPr>
        <w:t xml:space="preserve"> "</w:t>
      </w:r>
      <w:r w:rsidRPr="00012E38">
        <w:rPr>
          <w:sz w:val="20"/>
          <w:szCs w:val="22"/>
          <w:rtl/>
        </w:rPr>
        <w:t>ובכל מקום שנוהגין בו איסור דינו כשאר חלב לבטל בששים</w:t>
      </w:r>
      <w:r w:rsidRPr="00012E38">
        <w:rPr>
          <w:rFonts w:hint="cs"/>
          <w:sz w:val="20"/>
          <w:szCs w:val="22"/>
          <w:rtl/>
        </w:rPr>
        <w:t>.</w:t>
      </w:r>
      <w:r w:rsidRPr="00012E38">
        <w:rPr>
          <w:sz w:val="20"/>
          <w:szCs w:val="22"/>
          <w:rtl/>
        </w:rPr>
        <w:t xml:space="preserve"> אבל אין אוסרין כלים של בני ריינוס, הואיל ונוהגין בו היתר</w:t>
      </w:r>
      <w:r w:rsidRPr="00012E38">
        <w:rPr>
          <w:rFonts w:hint="cs"/>
          <w:sz w:val="20"/>
          <w:szCs w:val="22"/>
          <w:rtl/>
        </w:rPr>
        <w:t>".</w:t>
      </w:r>
    </w:p>
    <w:p w:rsidR="00012E38" w:rsidRDefault="00D230C0" w:rsidP="00012E38">
      <w:pPr>
        <w:pStyle w:val="a8"/>
        <w:numPr>
          <w:ilvl w:val="0"/>
          <w:numId w:val="1"/>
        </w:numPr>
        <w:ind w:left="360"/>
        <w:rPr>
          <w:sz w:val="20"/>
          <w:szCs w:val="22"/>
        </w:rPr>
      </w:pPr>
      <w:r w:rsidRPr="00012E38">
        <w:rPr>
          <w:b/>
          <w:bCs/>
          <w:sz w:val="20"/>
          <w:szCs w:val="22"/>
          <w:rtl/>
        </w:rPr>
        <w:t>שו"ת יחוה דעת</w:t>
      </w:r>
      <w:r w:rsidRPr="00012E38">
        <w:rPr>
          <w:rFonts w:hint="cs"/>
          <w:b/>
          <w:bCs/>
          <w:sz w:val="20"/>
          <w:szCs w:val="22"/>
          <w:rtl/>
        </w:rPr>
        <w:t>, ה' ל"ב:</w:t>
      </w:r>
      <w:r w:rsidRPr="00012E38">
        <w:rPr>
          <w:rFonts w:hint="cs"/>
          <w:sz w:val="20"/>
          <w:szCs w:val="22"/>
          <w:rtl/>
        </w:rPr>
        <w:t xml:space="preserve"> "</w:t>
      </w:r>
      <w:r w:rsidRPr="00012E38">
        <w:rPr>
          <w:sz w:val="20"/>
          <w:szCs w:val="22"/>
          <w:rtl/>
        </w:rPr>
        <w:t>והן אמת כי מדברי הט"ז יורה דעה שם נראה שטעם היתר הכלים מפני שמסתמא יש ששים כנגד מקצת החלב הדבוק בכרס שהוא אסור. ע"ש. אולם מדברי השפתי כהן שם מתבאר שאפילו אין ששים כנגדו יש להתיר הכלים. ומה שהקשה הפרי מגדים במשבצות זהב שם על דברי הרמ"א, שמכיון שאנו מחזיקים אותו לחלב גמור, ומצריכים ששים בתבשיל נגדו, למה לא יאסרו את הכלים של בני ריינוס לדידן. ע"ש. יש לומר על פי מה שכתב בשו"ת מהרש"ך חלק א' (סימן עז), בדין כלים שנתבשל בהם ספק טריפה, שיש להתיר משום ספק ספיקא, שמא אינה טריפה, ואם תמצא לומר טריפה שמא לא יתן הכלי טעם בתבשיל המתבשל בו. ומה שכתב הרשב"א שכלי שבלע איסור בדידיה משערינן ולא במאי דנפק מיניה, יש לומר שזהו דוקא באיסור ודאי, אבל בספק איסור יש להקל אפילו למי שסובר טעם כעיקר דאורייתא. ע"ש</w:t>
      </w:r>
      <w:r w:rsidRPr="00012E38">
        <w:rPr>
          <w:rFonts w:hint="cs"/>
          <w:sz w:val="20"/>
          <w:szCs w:val="22"/>
          <w:rtl/>
        </w:rPr>
        <w:t>"</w:t>
      </w:r>
      <w:r w:rsidRPr="00012E38">
        <w:rPr>
          <w:sz w:val="20"/>
          <w:szCs w:val="22"/>
          <w:rtl/>
        </w:rPr>
        <w:t>.</w:t>
      </w:r>
    </w:p>
    <w:p w:rsidR="00012E38" w:rsidRDefault="00012E38" w:rsidP="00012E38">
      <w:pPr>
        <w:rPr>
          <w:b/>
          <w:bCs/>
          <w:sz w:val="20"/>
          <w:szCs w:val="22"/>
          <w:u w:val="single"/>
          <w:rtl/>
        </w:rPr>
      </w:pPr>
    </w:p>
    <w:p w:rsidR="00D230C0" w:rsidRPr="00012E38" w:rsidRDefault="00012E38" w:rsidP="00012E38">
      <w:pPr>
        <w:rPr>
          <w:sz w:val="20"/>
          <w:szCs w:val="22"/>
          <w:rtl/>
        </w:rPr>
      </w:pPr>
      <w:r>
        <w:rPr>
          <w:rFonts w:hint="cs"/>
          <w:b/>
          <w:bCs/>
          <w:sz w:val="20"/>
          <w:szCs w:val="22"/>
          <w:u w:val="single"/>
          <w:rtl/>
        </w:rPr>
        <w:t>ה</w:t>
      </w:r>
      <w:r w:rsidR="00D230C0" w:rsidRPr="00012E38">
        <w:rPr>
          <w:rFonts w:hint="cs"/>
          <w:b/>
          <w:bCs/>
          <w:sz w:val="20"/>
          <w:szCs w:val="22"/>
          <w:u w:val="single"/>
          <w:rtl/>
        </w:rPr>
        <w:t>. דוגמאות נוספות</w:t>
      </w:r>
    </w:p>
    <w:p w:rsidR="00D230C0" w:rsidRPr="00012E38" w:rsidRDefault="00012E38" w:rsidP="00012E38">
      <w:pPr>
        <w:rPr>
          <w:b/>
          <w:bCs/>
          <w:sz w:val="20"/>
          <w:szCs w:val="22"/>
          <w:rtl/>
        </w:rPr>
      </w:pPr>
      <w:r w:rsidRPr="00012E38">
        <w:rPr>
          <w:rFonts w:hint="cs"/>
          <w:b/>
          <w:bCs/>
          <w:sz w:val="20"/>
          <w:szCs w:val="22"/>
          <w:rtl/>
        </w:rPr>
        <w:t>ה</w:t>
      </w:r>
      <w:r w:rsidR="00D230C0" w:rsidRPr="00012E38">
        <w:rPr>
          <w:rFonts w:hint="cs"/>
          <w:b/>
          <w:bCs/>
          <w:sz w:val="20"/>
          <w:szCs w:val="22"/>
          <w:rtl/>
        </w:rPr>
        <w:t>1. בשר חלק</w:t>
      </w:r>
      <w:r w:rsidR="00B10A2E" w:rsidRPr="00012E38">
        <w:rPr>
          <w:rStyle w:val="a7"/>
          <w:b/>
          <w:bCs/>
          <w:sz w:val="20"/>
          <w:szCs w:val="22"/>
          <w:rtl/>
        </w:rPr>
        <w:footnoteReference w:id="2"/>
      </w:r>
    </w:p>
    <w:p w:rsidR="00D230C0" w:rsidRPr="00012E38" w:rsidRDefault="00D230C0" w:rsidP="00012E38">
      <w:pPr>
        <w:pStyle w:val="a8"/>
        <w:numPr>
          <w:ilvl w:val="0"/>
          <w:numId w:val="1"/>
        </w:numPr>
        <w:ind w:left="360"/>
        <w:rPr>
          <w:sz w:val="20"/>
          <w:szCs w:val="22"/>
          <w:rtl/>
        </w:rPr>
      </w:pPr>
      <w:r w:rsidRPr="00012E38">
        <w:rPr>
          <w:b/>
          <w:bCs/>
          <w:sz w:val="20"/>
          <w:szCs w:val="22"/>
          <w:rtl/>
        </w:rPr>
        <w:t>שו"ת אגרות משה</w:t>
      </w:r>
      <w:r w:rsidRPr="00012E38">
        <w:rPr>
          <w:rFonts w:hint="cs"/>
          <w:b/>
          <w:bCs/>
          <w:sz w:val="20"/>
          <w:szCs w:val="22"/>
          <w:rtl/>
        </w:rPr>
        <w:t>, יורה דעה ד' ו':</w:t>
      </w:r>
      <w:r w:rsidRPr="00012E38">
        <w:rPr>
          <w:rFonts w:hint="cs"/>
          <w:sz w:val="20"/>
          <w:szCs w:val="22"/>
          <w:rtl/>
        </w:rPr>
        <w:t xml:space="preserve"> "</w:t>
      </w:r>
      <w:r w:rsidRPr="00012E38">
        <w:rPr>
          <w:sz w:val="20"/>
          <w:szCs w:val="22"/>
          <w:rtl/>
        </w:rPr>
        <w:t>אם יש חשש בכלים שמשתמשים בהם הרבה קייטערערס</w:t>
      </w:r>
      <w:r w:rsidRPr="00012E38">
        <w:rPr>
          <w:rFonts w:hint="cs"/>
          <w:sz w:val="20"/>
          <w:szCs w:val="22"/>
          <w:rtl/>
        </w:rPr>
        <w:t xml:space="preserve"> ... </w:t>
      </w:r>
      <w:r w:rsidRPr="00012E38">
        <w:rPr>
          <w:sz w:val="20"/>
          <w:szCs w:val="22"/>
          <w:rtl/>
        </w:rPr>
        <w:t>לדינא פשוט שכיון שהקערות סגורות תחת השגחת רב מובהק ונאמן, ונותן אותם להשתמש בהם רק לקייטערערס שעומדים תחת השגחה של רבנים שהם בחזקת כשרות אין להקפיד מלהשתמש בהם</w:t>
      </w:r>
      <w:r w:rsidR="00704EBE" w:rsidRPr="00012E38">
        <w:rPr>
          <w:rFonts w:hint="cs"/>
          <w:sz w:val="20"/>
          <w:szCs w:val="22"/>
          <w:rtl/>
        </w:rPr>
        <w:t xml:space="preserve"> ... </w:t>
      </w:r>
      <w:r w:rsidRPr="00012E38">
        <w:rPr>
          <w:sz w:val="20"/>
          <w:szCs w:val="22"/>
          <w:rtl/>
        </w:rPr>
        <w:t>ואף קייטערערס הלוקחים רק בשר בלא שום סירכא, הנקרא גלאט כשר, נמי אין להם לחוש להכלים שיתשמשו בהם אחרים שאינם מקפידים בכך. דלא חמור מכלים של בני ריינוס שמותרין אף להאוסרין חלב ההוא</w:t>
      </w:r>
      <w:r w:rsidR="00704EBE" w:rsidRPr="00012E38">
        <w:rPr>
          <w:rFonts w:hint="cs"/>
          <w:sz w:val="20"/>
          <w:szCs w:val="22"/>
          <w:rtl/>
        </w:rPr>
        <w:t xml:space="preserve"> </w:t>
      </w:r>
      <w:r w:rsidRPr="00012E38">
        <w:rPr>
          <w:sz w:val="20"/>
          <w:szCs w:val="22"/>
          <w:rtl/>
        </w:rPr>
        <w:t>הדבוק לכרס שתחת הפריסה, והוא משום שנוהגין בו בני ריינוס להיתר עפ"י רבנו יואל, כמפורש ברמ"א סימן ס</w:t>
      </w:r>
      <w:r w:rsidR="00704EBE" w:rsidRPr="00012E38">
        <w:rPr>
          <w:sz w:val="20"/>
          <w:szCs w:val="22"/>
          <w:rtl/>
        </w:rPr>
        <w:t>"ד</w:t>
      </w:r>
      <w:r w:rsidR="00704EBE" w:rsidRPr="00012E38">
        <w:rPr>
          <w:rFonts w:hint="cs"/>
          <w:sz w:val="20"/>
          <w:szCs w:val="22"/>
          <w:rtl/>
        </w:rPr>
        <w:t xml:space="preserve">. </w:t>
      </w:r>
      <w:r w:rsidRPr="00012E38">
        <w:rPr>
          <w:sz w:val="20"/>
          <w:szCs w:val="22"/>
          <w:rtl/>
        </w:rPr>
        <w:t>והנני ידידו מוקירו, משה פיינשטיין</w:t>
      </w:r>
      <w:r w:rsidR="00704EBE" w:rsidRPr="00012E38">
        <w:rPr>
          <w:rFonts w:hint="cs"/>
          <w:sz w:val="20"/>
          <w:szCs w:val="22"/>
          <w:rtl/>
        </w:rPr>
        <w:t>"</w:t>
      </w:r>
      <w:r w:rsidRPr="00012E38">
        <w:rPr>
          <w:sz w:val="20"/>
          <w:szCs w:val="22"/>
          <w:rtl/>
        </w:rPr>
        <w:t>.</w:t>
      </w:r>
    </w:p>
    <w:p w:rsidR="00704EBE" w:rsidRPr="00012E38" w:rsidRDefault="00704EBE" w:rsidP="00012E38">
      <w:pPr>
        <w:pStyle w:val="a8"/>
        <w:numPr>
          <w:ilvl w:val="0"/>
          <w:numId w:val="1"/>
        </w:numPr>
        <w:ind w:left="360"/>
        <w:rPr>
          <w:sz w:val="20"/>
          <w:szCs w:val="22"/>
          <w:rtl/>
        </w:rPr>
      </w:pPr>
      <w:r w:rsidRPr="00012E38">
        <w:rPr>
          <w:b/>
          <w:bCs/>
          <w:sz w:val="20"/>
          <w:szCs w:val="22"/>
          <w:rtl/>
        </w:rPr>
        <w:t>שו"ת יביע אומר</w:t>
      </w:r>
      <w:r w:rsidRPr="00012E38">
        <w:rPr>
          <w:rFonts w:hint="cs"/>
          <w:b/>
          <w:bCs/>
          <w:sz w:val="20"/>
          <w:szCs w:val="22"/>
          <w:rtl/>
        </w:rPr>
        <w:t>, יורה דעה ה' ג':</w:t>
      </w:r>
      <w:r w:rsidRPr="00012E38">
        <w:rPr>
          <w:rFonts w:hint="cs"/>
          <w:sz w:val="20"/>
          <w:szCs w:val="22"/>
          <w:rtl/>
        </w:rPr>
        <w:t xml:space="preserve"> "</w:t>
      </w:r>
      <w:r w:rsidRPr="00012E38">
        <w:rPr>
          <w:sz w:val="20"/>
          <w:szCs w:val="22"/>
          <w:rtl/>
        </w:rPr>
        <w:t>נשאלתי מאדם ירא שמים, בהיות שלפי מנהגינו בארצנו הקדושה אין אנו אוכלים מבשר בהמה אלא אם כן הוא בשר חלק (גלאט), בלי חשש סירכות כלל, וכדעת מרן השלחן ערוך שקבלנו הוראותיו, והנה הוזמן לסעודת מצוה שעורך אחד ממשפחתו, שקונה סתם בשר כשר מן השוק, אם רשאי לאכול שם מפני כבוד משפחה מבלי לחקור אם הבשר חלק, או לא</w:t>
      </w:r>
      <w:r w:rsidRPr="00012E38">
        <w:rPr>
          <w:rFonts w:hint="cs"/>
          <w:sz w:val="20"/>
          <w:szCs w:val="22"/>
          <w:rtl/>
        </w:rPr>
        <w:t xml:space="preserve"> ... </w:t>
      </w:r>
      <w:r w:rsidRPr="00012E38">
        <w:rPr>
          <w:sz w:val="20"/>
          <w:szCs w:val="22"/>
          <w:rtl/>
        </w:rPr>
        <w:t>פתח דברי יאיר להודיע בקיצור נמרץ חומר הענין, כי בעוה"ר כמעט שנשתכח הדבר גם מאנשים החרדים לדבר ה', והמדקדקים במצות</w:t>
      </w:r>
      <w:r w:rsidRPr="00012E38">
        <w:rPr>
          <w:rFonts w:hint="cs"/>
          <w:sz w:val="20"/>
          <w:szCs w:val="22"/>
          <w:rtl/>
        </w:rPr>
        <w:t xml:space="preserve"> ... </w:t>
      </w:r>
      <w:r w:rsidRPr="00012E38">
        <w:rPr>
          <w:sz w:val="20"/>
          <w:szCs w:val="22"/>
          <w:rtl/>
        </w:rPr>
        <w:t xml:space="preserve"> ובפרט לדידן הספרדים ועדות המזרח דנקטינן בתר שפולי גלימיה דמרן ז"ל, שכל הפורש ממנו כפורש מן החיים</w:t>
      </w:r>
      <w:r w:rsidRPr="00012E38">
        <w:rPr>
          <w:rFonts w:hint="cs"/>
          <w:sz w:val="20"/>
          <w:szCs w:val="22"/>
          <w:rtl/>
        </w:rPr>
        <w:t xml:space="preserve"> ... </w:t>
      </w:r>
    </w:p>
    <w:p w:rsidR="00704EBE" w:rsidRPr="00012E38" w:rsidRDefault="00704EBE" w:rsidP="00012E38">
      <w:pPr>
        <w:pStyle w:val="a8"/>
        <w:ind w:left="360"/>
        <w:rPr>
          <w:sz w:val="20"/>
          <w:szCs w:val="22"/>
          <w:rtl/>
        </w:rPr>
      </w:pPr>
      <w:r w:rsidRPr="00012E38">
        <w:rPr>
          <w:sz w:val="20"/>
          <w:szCs w:val="22"/>
          <w:rtl/>
        </w:rPr>
        <w:lastRenderedPageBreak/>
        <w:t>ובביאורי הגר"א שם העיר ע"ז מתשובת הרשב"א הנ"ל, ומוכח דס"ל להחמיר. וכ"כ בשאלתות שבסוף ס' מעשה רב (סי' פ), שיש להחמיר בזה בביתו אף בכלים, (וח"ו למעך הסירכות במקום שלא נהגו בכך)</w:t>
      </w:r>
      <w:r w:rsidRPr="00012E38">
        <w:rPr>
          <w:rFonts w:hint="cs"/>
          <w:sz w:val="20"/>
          <w:szCs w:val="22"/>
          <w:rtl/>
        </w:rPr>
        <w:t xml:space="preserve"> ... </w:t>
      </w:r>
      <w:r w:rsidRPr="00012E38">
        <w:rPr>
          <w:sz w:val="20"/>
          <w:szCs w:val="22"/>
          <w:rtl/>
        </w:rPr>
        <w:t>וכבר כ' הגאון תורת יקותיאל (סי' לט סק"ו), כי עתה רבתה המספחת להסיר הסירכות שלא כדת של תורה, וכל אחד מהשוחטים תולה קלקלתו ברבותיו, ותמה אני מאד על חכמי הדור, מדוע שרים עצרו במלין, ובפרט באיסורא דאורייתא, ולפע"ד הם מאכילים טרפות לישראל, וצריך להתרחק אף מהכלים שלהם, שלא היקל רמ"א אלא בנימוח ע"י משמוש בנחת</w:t>
      </w:r>
      <w:r w:rsidRPr="00012E38">
        <w:rPr>
          <w:rFonts w:hint="cs"/>
          <w:sz w:val="20"/>
          <w:szCs w:val="22"/>
          <w:rtl/>
        </w:rPr>
        <w:t xml:space="preserve"> ... </w:t>
      </w:r>
    </w:p>
    <w:p w:rsidR="00704EBE" w:rsidRPr="00012E38" w:rsidRDefault="00704EBE" w:rsidP="00012E38">
      <w:pPr>
        <w:pStyle w:val="a8"/>
        <w:ind w:left="360"/>
        <w:rPr>
          <w:sz w:val="20"/>
          <w:szCs w:val="22"/>
          <w:rtl/>
        </w:rPr>
      </w:pPr>
      <w:r w:rsidRPr="00012E38">
        <w:rPr>
          <w:sz w:val="20"/>
          <w:szCs w:val="22"/>
          <w:rtl/>
        </w:rPr>
        <w:t>ומכללן של דברים אנו למדים שאין לחוש ג"כ משום פליטת הכלים, שהרי קי"ל (בסימן קכב ס"ז) שכשם שסתם כלי גוים אינם בני יומן, כך סתם כלים של ישראל אינם בני יומן. ואמנם ראיתי בשו"ת באר שבע (סי' ל) שכ', שיש חילוק גדול בין סתם כלים שלנו לסתם כלי עכו"ם, דבכלים שלנו אם בעל הכלי לפנינו צריך לשאול את פיו אם הוא בן יומו, דכל היכא דאפשר לברר ע"י שאלה מבררינן, כדאמרינן בפסחים (ד) למאי נ"מ לישייליה, אלמא דלא סמכינן אחזקה כשאפשר לברר, וכ"כ הפוסקים לענין אם השוחט בפנינו שאסור לאכול משחיטתו עד שנבדוק אותו. משא"כ בכלי עכו"ם אפילו העכו"ם לפנינו א"צ לשואלו, שהרי אינו נאמן כלל, ודבריו לא מעלין ולא מורידין. ע"כ. אולם באמת לפמ"ש התוס' ע"ז (לח:) דה"ט דסתם כלים אינם בני יומן, משום דאיכא ס"ס, ספק נשתמשו בו היום או אתמול, ואפילו נשתמשו בו היום שמא נשתמשו בו בדבר שהוא פוגם בעין, או בדבר שאינו נותן טעם</w:t>
      </w:r>
      <w:r w:rsidRPr="00012E38">
        <w:rPr>
          <w:rFonts w:hint="cs"/>
          <w:sz w:val="20"/>
          <w:szCs w:val="22"/>
          <w:rtl/>
        </w:rPr>
        <w:t xml:space="preserve">, </w:t>
      </w:r>
      <w:r w:rsidRPr="00012E38">
        <w:rPr>
          <w:sz w:val="20"/>
          <w:szCs w:val="22"/>
          <w:rtl/>
        </w:rPr>
        <w:t>הואיל ונתבאר בדברינו לעיל דבס"ס א"צ לברר כלל, ולא דמי לחזקת בדוק, לפ"ז א"צ לשאול כלל אם הכלי בן יומו</w:t>
      </w:r>
      <w:r w:rsidRPr="00012E38">
        <w:rPr>
          <w:rFonts w:hint="cs"/>
          <w:sz w:val="20"/>
          <w:szCs w:val="22"/>
          <w:rtl/>
        </w:rPr>
        <w:t>"</w:t>
      </w:r>
      <w:r w:rsidRPr="00012E38">
        <w:rPr>
          <w:sz w:val="20"/>
          <w:szCs w:val="22"/>
          <w:rtl/>
        </w:rPr>
        <w:t>.</w:t>
      </w:r>
    </w:p>
    <w:p w:rsidR="00012E38" w:rsidRPr="00012E38" w:rsidRDefault="00012E38" w:rsidP="00012E38">
      <w:pPr>
        <w:rPr>
          <w:b/>
          <w:bCs/>
          <w:sz w:val="20"/>
          <w:szCs w:val="22"/>
          <w:rtl/>
        </w:rPr>
      </w:pPr>
    </w:p>
    <w:p w:rsidR="00704EBE" w:rsidRPr="00012E38" w:rsidRDefault="00012E38" w:rsidP="00012E38">
      <w:pPr>
        <w:rPr>
          <w:b/>
          <w:bCs/>
          <w:sz w:val="20"/>
          <w:szCs w:val="22"/>
          <w:rtl/>
        </w:rPr>
      </w:pPr>
      <w:r>
        <w:rPr>
          <w:rFonts w:hint="cs"/>
          <w:b/>
          <w:bCs/>
          <w:sz w:val="20"/>
          <w:szCs w:val="22"/>
          <w:rtl/>
        </w:rPr>
        <w:t>ה</w:t>
      </w:r>
      <w:r w:rsidR="00704EBE" w:rsidRPr="00012E38">
        <w:rPr>
          <w:rFonts w:hint="cs"/>
          <w:b/>
          <w:bCs/>
          <w:sz w:val="20"/>
          <w:szCs w:val="22"/>
          <w:rtl/>
        </w:rPr>
        <w:t>2. קטניות בפסח</w:t>
      </w:r>
    </w:p>
    <w:p w:rsidR="00704EBE" w:rsidRPr="00012E38" w:rsidRDefault="00704EBE" w:rsidP="00012E38">
      <w:pPr>
        <w:pStyle w:val="a8"/>
        <w:numPr>
          <w:ilvl w:val="0"/>
          <w:numId w:val="1"/>
        </w:numPr>
        <w:ind w:left="360"/>
        <w:rPr>
          <w:sz w:val="20"/>
          <w:szCs w:val="22"/>
          <w:rtl/>
        </w:rPr>
      </w:pPr>
      <w:r w:rsidRPr="00012E38">
        <w:rPr>
          <w:b/>
          <w:bCs/>
          <w:sz w:val="20"/>
          <w:szCs w:val="22"/>
          <w:rtl/>
        </w:rPr>
        <w:t>שו"ת יחוה דעת</w:t>
      </w:r>
      <w:r w:rsidRPr="00012E38">
        <w:rPr>
          <w:rFonts w:hint="cs"/>
          <w:b/>
          <w:bCs/>
          <w:sz w:val="20"/>
          <w:szCs w:val="22"/>
          <w:rtl/>
        </w:rPr>
        <w:t>, ה' ל"ב:</w:t>
      </w:r>
      <w:r w:rsidRPr="00012E38">
        <w:rPr>
          <w:rFonts w:hint="cs"/>
          <w:sz w:val="20"/>
          <w:szCs w:val="22"/>
          <w:rtl/>
        </w:rPr>
        <w:t xml:space="preserve"> "</w:t>
      </w:r>
      <w:r w:rsidRPr="00012E38">
        <w:rPr>
          <w:sz w:val="20"/>
          <w:szCs w:val="22"/>
          <w:rtl/>
        </w:rPr>
        <w:t xml:space="preserve">שאלה: האם מותר לאשכנזים שנוהגים איסור באכילת אורז וקטניות בפסח, להתארח בימי הפסח בבית ספרדים, ולאכול מתבשיל שנתבשל בכלים שבישלו בהם אורז וקטניות בפסח?. </w:t>
      </w:r>
    </w:p>
    <w:p w:rsidR="00704EBE" w:rsidRPr="00012E38" w:rsidRDefault="00704EBE" w:rsidP="00012E38">
      <w:pPr>
        <w:pStyle w:val="a8"/>
        <w:ind w:left="360"/>
        <w:rPr>
          <w:sz w:val="20"/>
          <w:szCs w:val="22"/>
          <w:rtl/>
        </w:rPr>
      </w:pPr>
      <w:r w:rsidRPr="00012E38">
        <w:rPr>
          <w:sz w:val="20"/>
          <w:szCs w:val="22"/>
          <w:rtl/>
        </w:rPr>
        <w:t>תשובה: בפסחים (דף לה ע"א) מבואר, שרק חמשת מיני דגן באים לידי חימוץ, מה שאין כן אורז ודוחן, שאין בהם חשש חימוץ כלל, ומותר לבשלם ולאוכלם בפסח</w:t>
      </w:r>
      <w:r w:rsidRPr="00012E38">
        <w:rPr>
          <w:rFonts w:hint="cs"/>
          <w:sz w:val="20"/>
          <w:szCs w:val="22"/>
          <w:rtl/>
        </w:rPr>
        <w:t xml:space="preserve"> ... </w:t>
      </w:r>
      <w:r w:rsidRPr="00012E38">
        <w:rPr>
          <w:sz w:val="20"/>
          <w:szCs w:val="22"/>
          <w:rtl/>
        </w:rPr>
        <w:t>ולכן פשט המנהג בכל תפוצות ספרד וארצות המזרח לאכול אורז וקטניות בפסח</w:t>
      </w:r>
      <w:r w:rsidRPr="00012E38">
        <w:rPr>
          <w:rFonts w:hint="cs"/>
          <w:sz w:val="20"/>
          <w:szCs w:val="22"/>
          <w:rtl/>
        </w:rPr>
        <w:t xml:space="preserve"> ... </w:t>
      </w:r>
      <w:r w:rsidRPr="00012E38">
        <w:rPr>
          <w:sz w:val="20"/>
          <w:szCs w:val="22"/>
          <w:rtl/>
        </w:rPr>
        <w:t>אבל הרמ"א כתב: ויש אוסרים לאכול אורז בפסח, וכן המנהג באשכנז להחמיר, ואין לשנות</w:t>
      </w:r>
      <w:r w:rsidRPr="00012E38">
        <w:rPr>
          <w:rFonts w:hint="cs"/>
          <w:sz w:val="20"/>
          <w:szCs w:val="22"/>
          <w:rtl/>
        </w:rPr>
        <w:t xml:space="preserve"> ... </w:t>
      </w:r>
      <w:r w:rsidRPr="00012E38">
        <w:rPr>
          <w:sz w:val="20"/>
          <w:szCs w:val="22"/>
          <w:rtl/>
        </w:rPr>
        <w:t>והנה הרמ"א כתב: שהדבר פשוט שאם נפלו הקטניות לתוך התבשיל בפסח אינם אוסרים התבשיל בדיעבד</w:t>
      </w:r>
      <w:r w:rsidR="00352993" w:rsidRPr="00012E38">
        <w:rPr>
          <w:rFonts w:hint="cs"/>
          <w:sz w:val="20"/>
          <w:szCs w:val="22"/>
          <w:rtl/>
        </w:rPr>
        <w:t xml:space="preserve"> ... </w:t>
      </w:r>
      <w:r w:rsidRPr="00012E38">
        <w:rPr>
          <w:sz w:val="20"/>
          <w:szCs w:val="22"/>
          <w:rtl/>
        </w:rPr>
        <w:t>ולפי זה הדבר ברור שאין פליטת הכלים שבישלו בהם אורז וקטניות אוסרת התבשיל לבני אשכנז שנוהגים להחמיר באורז וקטניות, ואפילו אם הכלים בני יומן יש להתיר, שבודאי יש רוב היתר כנגד פליטת הכלים</w:t>
      </w:r>
      <w:r w:rsidR="00352993" w:rsidRPr="00012E38">
        <w:rPr>
          <w:rFonts w:hint="cs"/>
          <w:sz w:val="20"/>
          <w:szCs w:val="22"/>
          <w:rtl/>
        </w:rPr>
        <w:t xml:space="preserve"> ... </w:t>
      </w:r>
      <w:r w:rsidRPr="00012E38">
        <w:rPr>
          <w:sz w:val="20"/>
          <w:szCs w:val="22"/>
          <w:rtl/>
        </w:rPr>
        <w:t>וגדולה מזו מצינו להרמ"א בדין חלב (בצירי) הדבוק לכרס, שהמנהג לאוסרו, אלא שבני ריינוס נהגו היתר במקצתו</w:t>
      </w:r>
      <w:r w:rsidR="00352993" w:rsidRPr="00012E38">
        <w:rPr>
          <w:rFonts w:hint="cs"/>
          <w:sz w:val="20"/>
          <w:szCs w:val="22"/>
          <w:rtl/>
        </w:rPr>
        <w:t xml:space="preserve"> ... </w:t>
      </w:r>
      <w:r w:rsidRPr="00012E38">
        <w:rPr>
          <w:sz w:val="20"/>
          <w:szCs w:val="22"/>
          <w:rtl/>
        </w:rPr>
        <w:t>וכן בקודש חזיתי בשו"ת זרע אמת חלק ג' (חלק אורח חיים סימן מח), שהעלה להתיר בנידון שלנו, שהואיל ומניעת אכילת אורז וקטניות בפסח אינה אלא מנהג בעלמא שנהגו בו בני אשכנז משום זהירות והרחקה יתירה, ומשום חומר איסור חמץ, לכן בודאי דלא עדיף מדין חלת חוץ לארץ שבטלה ברוב</w:t>
      </w:r>
      <w:r w:rsidR="00352993" w:rsidRPr="00012E38">
        <w:rPr>
          <w:rFonts w:hint="cs"/>
          <w:sz w:val="20"/>
          <w:szCs w:val="22"/>
          <w:rtl/>
        </w:rPr>
        <w:t xml:space="preserve">, </w:t>
      </w:r>
      <w:r w:rsidRPr="00012E38">
        <w:rPr>
          <w:sz w:val="20"/>
          <w:szCs w:val="22"/>
          <w:rtl/>
        </w:rPr>
        <w:t>ואם כן כל שכן פליטת הכלים שלהם שאינה אוסרת התבשיל כלל</w:t>
      </w:r>
      <w:r w:rsidR="00352993" w:rsidRPr="00012E38">
        <w:rPr>
          <w:rFonts w:hint="cs"/>
          <w:sz w:val="20"/>
          <w:szCs w:val="22"/>
          <w:rtl/>
        </w:rPr>
        <w:t xml:space="preserve"> ... </w:t>
      </w:r>
      <w:r w:rsidRPr="00012E38">
        <w:rPr>
          <w:sz w:val="20"/>
          <w:szCs w:val="22"/>
          <w:rtl/>
        </w:rPr>
        <w:t>בסיכום: מותר לאשכנזים הנוהגים היתר /איסור/ באורז וקטניות בפסח להתארח בבית הספרדים ועדות המזרח שנוהגים היתר באורז וקטניות בפסח, ולאכול מהתבשילים המוגשים לפניהם, אפילו אם הם יודעים בבירור שנתבשל בכלים ההם באותו יום אורז וקטניות. והאמת והשלום אהבו, כי התורה דרכיה דרכי נועם וכל נתיבותיה שלום</w:t>
      </w:r>
      <w:r w:rsidR="00352993" w:rsidRPr="00012E38">
        <w:rPr>
          <w:rFonts w:hint="cs"/>
          <w:sz w:val="20"/>
          <w:szCs w:val="22"/>
          <w:rtl/>
        </w:rPr>
        <w:t>"</w:t>
      </w:r>
      <w:r w:rsidRPr="00012E38">
        <w:rPr>
          <w:sz w:val="20"/>
          <w:szCs w:val="22"/>
          <w:rtl/>
        </w:rPr>
        <w:t>.</w:t>
      </w:r>
    </w:p>
    <w:p w:rsidR="00012E38" w:rsidRPr="00012E38" w:rsidRDefault="00012E38" w:rsidP="00012E38">
      <w:pPr>
        <w:rPr>
          <w:b/>
          <w:bCs/>
          <w:sz w:val="20"/>
          <w:szCs w:val="22"/>
          <w:rtl/>
        </w:rPr>
      </w:pPr>
    </w:p>
    <w:p w:rsidR="00352993" w:rsidRPr="00012E38" w:rsidRDefault="00012E38" w:rsidP="00012E38">
      <w:pPr>
        <w:rPr>
          <w:b/>
          <w:bCs/>
          <w:sz w:val="20"/>
          <w:szCs w:val="22"/>
          <w:rtl/>
        </w:rPr>
      </w:pPr>
      <w:r>
        <w:rPr>
          <w:rFonts w:hint="cs"/>
          <w:b/>
          <w:bCs/>
          <w:sz w:val="20"/>
          <w:szCs w:val="22"/>
          <w:rtl/>
        </w:rPr>
        <w:t>ה</w:t>
      </w:r>
      <w:r w:rsidR="00352993" w:rsidRPr="00012E38">
        <w:rPr>
          <w:rFonts w:hint="cs"/>
          <w:b/>
          <w:bCs/>
          <w:sz w:val="20"/>
          <w:szCs w:val="22"/>
          <w:rtl/>
        </w:rPr>
        <w:t>3. היתר המכירה</w:t>
      </w:r>
      <w:r w:rsidR="00BF07C3" w:rsidRPr="00012E38">
        <w:rPr>
          <w:rStyle w:val="a7"/>
          <w:sz w:val="20"/>
          <w:szCs w:val="20"/>
          <w:rtl/>
        </w:rPr>
        <w:footnoteReference w:id="3"/>
      </w:r>
    </w:p>
    <w:p w:rsidR="00352993" w:rsidRPr="00012E38" w:rsidRDefault="00352993" w:rsidP="00012E38">
      <w:pPr>
        <w:pStyle w:val="a8"/>
        <w:numPr>
          <w:ilvl w:val="0"/>
          <w:numId w:val="1"/>
        </w:numPr>
        <w:ind w:left="360"/>
        <w:rPr>
          <w:sz w:val="20"/>
          <w:szCs w:val="22"/>
          <w:rtl/>
        </w:rPr>
      </w:pPr>
      <w:r w:rsidRPr="00012E38">
        <w:rPr>
          <w:rFonts w:hint="cs"/>
          <w:b/>
          <w:bCs/>
          <w:sz w:val="20"/>
          <w:szCs w:val="22"/>
          <w:rtl/>
        </w:rPr>
        <w:t>שו"ת מנחת שלמה, א' מ"ד:</w:t>
      </w:r>
      <w:r w:rsidRPr="00012E38">
        <w:rPr>
          <w:rFonts w:hint="cs"/>
          <w:sz w:val="20"/>
          <w:szCs w:val="22"/>
          <w:rtl/>
        </w:rPr>
        <w:t xml:space="preserve"> "</w:t>
      </w:r>
      <w:r w:rsidRPr="00012E38">
        <w:rPr>
          <w:sz w:val="20"/>
          <w:szCs w:val="22"/>
          <w:rtl/>
        </w:rPr>
        <w:t>וגם רוב המחמירים אינם מחזיקים את הדבר לודאי איסור, שהרי אינם נמנעים מלהשתמש בכלים של הנוהגים כהמתירים</w:t>
      </w:r>
      <w:r w:rsidRPr="00012E38">
        <w:rPr>
          <w:rFonts w:hint="cs"/>
          <w:sz w:val="20"/>
          <w:szCs w:val="22"/>
          <w:rtl/>
        </w:rPr>
        <w:t>".</w:t>
      </w:r>
    </w:p>
    <w:p w:rsidR="00352993" w:rsidRPr="00012E38" w:rsidRDefault="00352993" w:rsidP="00012E38">
      <w:pPr>
        <w:pStyle w:val="a8"/>
        <w:numPr>
          <w:ilvl w:val="0"/>
          <w:numId w:val="1"/>
        </w:numPr>
        <w:ind w:left="360"/>
        <w:rPr>
          <w:sz w:val="20"/>
          <w:szCs w:val="22"/>
          <w:rtl/>
        </w:rPr>
      </w:pPr>
      <w:r w:rsidRPr="00012E38">
        <w:rPr>
          <w:rFonts w:hint="cs"/>
          <w:b/>
          <w:bCs/>
          <w:sz w:val="20"/>
          <w:szCs w:val="22"/>
          <w:rtl/>
        </w:rPr>
        <w:t>שו"ת יביע אומר, יורה דעה ט' כ"ח:</w:t>
      </w:r>
      <w:r w:rsidRPr="00012E38">
        <w:rPr>
          <w:rFonts w:hint="cs"/>
          <w:sz w:val="20"/>
          <w:szCs w:val="22"/>
          <w:rtl/>
        </w:rPr>
        <w:t xml:space="preserve"> "</w:t>
      </w:r>
      <w:r w:rsidRPr="00012E38">
        <w:rPr>
          <w:sz w:val="20"/>
          <w:szCs w:val="22"/>
          <w:rtl/>
        </w:rPr>
        <w:t>ויש שהפריזו על המדה לאסור הכלים של הנוהגים על פי היתר המכירה, ומצריכים להם הגעלה. ולית דחש להו כי אם מיעוטא דמיעוטא דבטלי במיעוטייהו</w:t>
      </w:r>
      <w:r w:rsidRPr="00012E38">
        <w:rPr>
          <w:rFonts w:hint="cs"/>
          <w:sz w:val="20"/>
          <w:szCs w:val="22"/>
          <w:rtl/>
        </w:rPr>
        <w:t>".</w:t>
      </w:r>
    </w:p>
    <w:p w:rsidR="00352993" w:rsidRPr="00012E38" w:rsidRDefault="00352993" w:rsidP="00012E38">
      <w:pPr>
        <w:pStyle w:val="a8"/>
        <w:numPr>
          <w:ilvl w:val="0"/>
          <w:numId w:val="1"/>
        </w:numPr>
        <w:ind w:left="360"/>
        <w:rPr>
          <w:sz w:val="20"/>
          <w:szCs w:val="22"/>
          <w:rtl/>
        </w:rPr>
      </w:pPr>
      <w:r w:rsidRPr="00012E38">
        <w:rPr>
          <w:rFonts w:hint="cs"/>
          <w:b/>
          <w:bCs/>
          <w:sz w:val="20"/>
          <w:szCs w:val="22"/>
          <w:rtl/>
        </w:rPr>
        <w:t>הגר"ח קנייבסקי, דרך אמונה הלכות שמיטה ויובל פרק ד', ציון ההלכה ס"ק כ"ג, בשם החזון אי"ש:</w:t>
      </w:r>
      <w:r w:rsidRPr="00012E38">
        <w:rPr>
          <w:rFonts w:hint="cs"/>
          <w:sz w:val="20"/>
          <w:szCs w:val="22"/>
          <w:rtl/>
        </w:rPr>
        <w:t xml:space="preserve"> "</w:t>
      </w:r>
      <w:r w:rsidRPr="00012E38">
        <w:rPr>
          <w:sz w:val="20"/>
          <w:szCs w:val="22"/>
          <w:rtl/>
        </w:rPr>
        <w:t>והורה מרן לא</w:t>
      </w:r>
      <w:r w:rsidRPr="00012E38">
        <w:rPr>
          <w:rFonts w:hint="cs"/>
          <w:sz w:val="20"/>
          <w:szCs w:val="22"/>
          <w:rtl/>
        </w:rPr>
        <w:t>חד</w:t>
      </w:r>
      <w:r w:rsidRPr="00012E38">
        <w:rPr>
          <w:sz w:val="20"/>
          <w:szCs w:val="22"/>
          <w:rtl/>
        </w:rPr>
        <w:t xml:space="preserve"> שהתארח אצל מי שאין נזהר מספיחין ובישלו בקדרה שבישלו בה ספיחין</w:t>
      </w:r>
      <w:r w:rsidRPr="00012E38">
        <w:rPr>
          <w:rFonts w:hint="cs"/>
          <w:sz w:val="20"/>
          <w:szCs w:val="22"/>
          <w:rtl/>
        </w:rPr>
        <w:t>,</w:t>
      </w:r>
      <w:r w:rsidRPr="00012E38">
        <w:rPr>
          <w:sz w:val="20"/>
          <w:szCs w:val="22"/>
          <w:rtl/>
        </w:rPr>
        <w:t xml:space="preserve"> שאם הכלי אחר מע</w:t>
      </w:r>
      <w:r w:rsidRPr="00012E38">
        <w:rPr>
          <w:rFonts w:hint="cs"/>
          <w:sz w:val="20"/>
          <w:szCs w:val="22"/>
          <w:rtl/>
        </w:rPr>
        <w:t xml:space="preserve">ת לעת </w:t>
      </w:r>
      <w:r w:rsidRPr="00012E38">
        <w:rPr>
          <w:sz w:val="20"/>
          <w:szCs w:val="22"/>
          <w:rtl/>
        </w:rPr>
        <w:t>לא נאסר התבשיל בדיעבד</w:t>
      </w:r>
      <w:r w:rsidRPr="00012E38">
        <w:rPr>
          <w:rFonts w:hint="cs"/>
          <w:sz w:val="20"/>
          <w:szCs w:val="22"/>
          <w:rtl/>
        </w:rPr>
        <w:t>, וכל זה</w:t>
      </w:r>
      <w:r w:rsidRPr="00012E38">
        <w:rPr>
          <w:sz w:val="20"/>
          <w:szCs w:val="22"/>
          <w:rtl/>
        </w:rPr>
        <w:t xml:space="preserve"> בשעת הדחק אבל לכתחלה צריך הגעלה</w:t>
      </w:r>
      <w:r w:rsidRPr="00012E38">
        <w:rPr>
          <w:rFonts w:hint="cs"/>
          <w:sz w:val="20"/>
          <w:szCs w:val="22"/>
          <w:rtl/>
        </w:rPr>
        <w:t>".</w:t>
      </w:r>
    </w:p>
    <w:p w:rsidR="00352993" w:rsidRPr="00012E38" w:rsidRDefault="00352993" w:rsidP="00012E38">
      <w:pPr>
        <w:pStyle w:val="a8"/>
        <w:numPr>
          <w:ilvl w:val="0"/>
          <w:numId w:val="1"/>
        </w:numPr>
        <w:ind w:left="360"/>
        <w:rPr>
          <w:sz w:val="20"/>
          <w:szCs w:val="22"/>
        </w:rPr>
      </w:pPr>
      <w:r w:rsidRPr="00012E38">
        <w:rPr>
          <w:rFonts w:hint="cs"/>
          <w:b/>
          <w:bCs/>
          <w:sz w:val="20"/>
          <w:szCs w:val="22"/>
          <w:rtl/>
        </w:rPr>
        <w:t>שם, פרק ח', ציון ההלכה ס"ק ז', בשם הגרי"ש אלישיב:</w:t>
      </w:r>
      <w:r w:rsidRPr="00012E38">
        <w:rPr>
          <w:rFonts w:hint="cs"/>
          <w:sz w:val="20"/>
          <w:szCs w:val="22"/>
          <w:rtl/>
        </w:rPr>
        <w:t xml:space="preserve"> "</w:t>
      </w:r>
      <w:r w:rsidRPr="00012E38">
        <w:rPr>
          <w:sz w:val="20"/>
          <w:szCs w:val="22"/>
          <w:rtl/>
        </w:rPr>
        <w:t>ואלו שסומכין על היתר המכירה ועי"ז משתמשין בפירות שצריך לאוסרם משום ספיחין הרי הכלים שלהם אוסרים בנו</w:t>
      </w:r>
      <w:r w:rsidRPr="00012E38">
        <w:rPr>
          <w:rFonts w:hint="cs"/>
          <w:sz w:val="20"/>
          <w:szCs w:val="22"/>
          <w:rtl/>
        </w:rPr>
        <w:t xml:space="preserve">תן טעם".  </w:t>
      </w:r>
    </w:p>
    <w:p w:rsidR="00905A1D" w:rsidRPr="00012E38" w:rsidRDefault="00905A1D" w:rsidP="00704EBE">
      <w:pPr>
        <w:rPr>
          <w:rFonts w:hint="cs"/>
          <w:sz w:val="20"/>
          <w:szCs w:val="22"/>
        </w:rPr>
      </w:pPr>
    </w:p>
    <w:sectPr w:rsidR="00905A1D" w:rsidRPr="00012E3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2A" w:rsidRDefault="0001132A" w:rsidP="001250C8">
      <w:pPr>
        <w:spacing w:line="240" w:lineRule="auto"/>
      </w:pPr>
      <w:r>
        <w:separator/>
      </w:r>
    </w:p>
  </w:endnote>
  <w:endnote w:type="continuationSeparator" w:id="0">
    <w:p w:rsidR="0001132A" w:rsidRDefault="0001132A"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2A" w:rsidRDefault="0001132A" w:rsidP="001250C8">
      <w:pPr>
        <w:spacing w:line="240" w:lineRule="auto"/>
      </w:pPr>
      <w:r>
        <w:separator/>
      </w:r>
    </w:p>
  </w:footnote>
  <w:footnote w:type="continuationSeparator" w:id="0">
    <w:p w:rsidR="0001132A" w:rsidRDefault="0001132A" w:rsidP="001250C8">
      <w:pPr>
        <w:spacing w:line="240" w:lineRule="auto"/>
      </w:pPr>
      <w:r>
        <w:continuationSeparator/>
      </w:r>
    </w:p>
  </w:footnote>
  <w:footnote w:id="1">
    <w:p w:rsidR="000D4EEC" w:rsidRPr="00012E38" w:rsidRDefault="000D4EEC" w:rsidP="000D4EEC">
      <w:pPr>
        <w:pStyle w:val="a5"/>
        <w:rPr>
          <w:rFonts w:hint="cs"/>
          <w:sz w:val="18"/>
          <w:szCs w:val="18"/>
        </w:rPr>
      </w:pPr>
      <w:r w:rsidRPr="00012E38">
        <w:rPr>
          <w:rStyle w:val="a7"/>
          <w:sz w:val="18"/>
          <w:szCs w:val="18"/>
        </w:rPr>
        <w:footnoteRef/>
      </w:r>
      <w:r w:rsidRPr="00012E38">
        <w:rPr>
          <w:sz w:val="18"/>
          <w:szCs w:val="18"/>
          <w:rtl/>
        </w:rPr>
        <w:t xml:space="preserve"> </w:t>
      </w:r>
      <w:r w:rsidRPr="00012E38">
        <w:rPr>
          <w:rFonts w:hint="cs"/>
          <w:sz w:val="18"/>
          <w:szCs w:val="18"/>
          <w:rtl/>
        </w:rPr>
        <w:t xml:space="preserve">הקרבת החלבים נזכרת לראשונה בקורבן השלמים בפרק ג', שכן פרק א' עוסק בקורבן עולה, שמוקטר כולו  - ולא רק החלבים שבו </w:t>
      </w:r>
      <w:r w:rsidRPr="00012E38">
        <w:rPr>
          <w:sz w:val="18"/>
          <w:szCs w:val="18"/>
          <w:rtl/>
        </w:rPr>
        <w:t>–</w:t>
      </w:r>
      <w:r w:rsidRPr="00012E38">
        <w:rPr>
          <w:rFonts w:hint="cs"/>
          <w:sz w:val="18"/>
          <w:szCs w:val="18"/>
          <w:rtl/>
        </w:rPr>
        <w:t xml:space="preserve"> ופרק ב' עוסק בקורבן מנחה, שאין בו חלב. </w:t>
      </w:r>
    </w:p>
  </w:footnote>
  <w:footnote w:id="2">
    <w:p w:rsidR="00B10A2E" w:rsidRPr="00012E38" w:rsidRDefault="00B10A2E" w:rsidP="00B10A2E">
      <w:pPr>
        <w:pStyle w:val="a5"/>
        <w:rPr>
          <w:sz w:val="18"/>
          <w:szCs w:val="18"/>
          <w:rtl/>
        </w:rPr>
      </w:pPr>
      <w:r w:rsidRPr="00012E38">
        <w:rPr>
          <w:rStyle w:val="a7"/>
          <w:sz w:val="18"/>
          <w:szCs w:val="18"/>
        </w:rPr>
        <w:footnoteRef/>
      </w:r>
      <w:r w:rsidRPr="00012E38">
        <w:rPr>
          <w:sz w:val="18"/>
          <w:szCs w:val="18"/>
          <w:rtl/>
        </w:rPr>
        <w:t xml:space="preserve"> </w:t>
      </w:r>
      <w:r w:rsidRPr="00012E38">
        <w:rPr>
          <w:rFonts w:hint="cs"/>
          <w:sz w:val="18"/>
          <w:szCs w:val="18"/>
          <w:rtl/>
        </w:rPr>
        <w:t>להרחבה ראה במאמרו של הרב יצחק דביר מארגון כושרות,</w:t>
      </w:r>
      <w:r w:rsidR="00BF07C3" w:rsidRPr="00012E38">
        <w:rPr>
          <w:rFonts w:hint="cs"/>
          <w:sz w:val="18"/>
          <w:szCs w:val="18"/>
          <w:rtl/>
        </w:rPr>
        <w:t xml:space="preserve"> "כלים ששימשו לבשר שאינו חלק",</w:t>
      </w:r>
      <w:r w:rsidRPr="00012E38">
        <w:rPr>
          <w:rFonts w:hint="cs"/>
          <w:sz w:val="18"/>
          <w:szCs w:val="18"/>
          <w:rtl/>
        </w:rPr>
        <w:t xml:space="preserve"> בכתובת:</w:t>
      </w:r>
    </w:p>
    <w:p w:rsidR="00B10A2E" w:rsidRPr="00012E38" w:rsidRDefault="0001132A" w:rsidP="00B10A2E">
      <w:pPr>
        <w:pStyle w:val="a5"/>
        <w:rPr>
          <w:sz w:val="18"/>
          <w:szCs w:val="18"/>
          <w:rtl/>
        </w:rPr>
      </w:pPr>
      <w:hyperlink r:id="rId1" w:anchor="_ftn22" w:history="1">
        <w:r w:rsidR="00B10A2E" w:rsidRPr="00012E38">
          <w:rPr>
            <w:rStyle w:val="Hyperlink"/>
            <w:sz w:val="18"/>
            <w:szCs w:val="18"/>
          </w:rPr>
          <w:t>https://www.kosharot.co.il/index2.php?id=415098&amp;lang=HEB#_ftn22</w:t>
        </w:r>
      </w:hyperlink>
      <w:r w:rsidR="00B10A2E" w:rsidRPr="00012E38">
        <w:rPr>
          <w:rFonts w:hint="cs"/>
          <w:sz w:val="18"/>
          <w:szCs w:val="18"/>
          <w:rtl/>
        </w:rPr>
        <w:t xml:space="preserve"> </w:t>
      </w:r>
    </w:p>
  </w:footnote>
  <w:footnote w:id="3">
    <w:p w:rsidR="00BF07C3" w:rsidRPr="00012E38" w:rsidRDefault="00BF07C3" w:rsidP="00BF07C3">
      <w:pPr>
        <w:pStyle w:val="a5"/>
        <w:rPr>
          <w:sz w:val="16"/>
          <w:szCs w:val="16"/>
        </w:rPr>
      </w:pPr>
      <w:r w:rsidRPr="00012E38">
        <w:rPr>
          <w:rStyle w:val="a7"/>
          <w:sz w:val="16"/>
          <w:szCs w:val="16"/>
        </w:rPr>
        <w:footnoteRef/>
      </w:r>
      <w:r w:rsidRPr="00012E38">
        <w:rPr>
          <w:sz w:val="16"/>
          <w:szCs w:val="16"/>
          <w:rtl/>
        </w:rPr>
        <w:t xml:space="preserve"> </w:t>
      </w:r>
      <w:r w:rsidRPr="00012E38">
        <w:rPr>
          <w:rFonts w:hint="cs"/>
          <w:sz w:val="16"/>
          <w:szCs w:val="16"/>
          <w:rtl/>
        </w:rPr>
        <w:t xml:space="preserve">להרחבה ראה במאמרו של הרב אהרן בוארון "שימוש בכלים של הנוהגים לסמוך על היתר המכירה", בתוך: "יבולי השדה", גיליון א'.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4C5F"/>
    <w:multiLevelType w:val="hybridMultilevel"/>
    <w:tmpl w:val="087CDC12"/>
    <w:lvl w:ilvl="0" w:tplc="325AF8E4">
      <w:start w:val="1"/>
      <w:numFmt w:val="decimal"/>
      <w:lvlText w:val="%1."/>
      <w:lvlJc w:val="left"/>
      <w:pPr>
        <w:ind w:left="720" w:hanging="360"/>
      </w:pPr>
      <w:rPr>
        <w:b/>
        <w:bCs/>
      </w:rPr>
    </w:lvl>
    <w:lvl w:ilvl="1" w:tplc="5900B56E">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1D"/>
    <w:rsid w:val="0001132A"/>
    <w:rsid w:val="00012E38"/>
    <w:rsid w:val="000D4EEC"/>
    <w:rsid w:val="001250C8"/>
    <w:rsid w:val="002E1DB7"/>
    <w:rsid w:val="00352993"/>
    <w:rsid w:val="004425F9"/>
    <w:rsid w:val="004A67D9"/>
    <w:rsid w:val="00656813"/>
    <w:rsid w:val="006A29B5"/>
    <w:rsid w:val="00704EBE"/>
    <w:rsid w:val="00766EED"/>
    <w:rsid w:val="008A0A58"/>
    <w:rsid w:val="00905A1D"/>
    <w:rsid w:val="00A13A6B"/>
    <w:rsid w:val="00B10A2E"/>
    <w:rsid w:val="00B45A22"/>
    <w:rsid w:val="00BF07C3"/>
    <w:rsid w:val="00C1035D"/>
    <w:rsid w:val="00D230C0"/>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E69A7-E82B-4971-8989-B32AB0B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semiHidden/>
    <w:unhideWhenUsed/>
    <w:rsid w:val="001250C8"/>
    <w:rPr>
      <w:vertAlign w:val="superscript"/>
    </w:rPr>
  </w:style>
  <w:style w:type="character" w:styleId="Hyperlink">
    <w:name w:val="Hyperlink"/>
    <w:basedOn w:val="a0"/>
    <w:uiPriority w:val="99"/>
    <w:unhideWhenUsed/>
    <w:rsid w:val="00B10A2E"/>
    <w:rPr>
      <w:color w:val="0563C1" w:themeColor="hyperlink"/>
      <w:u w:val="single"/>
    </w:rPr>
  </w:style>
  <w:style w:type="paragraph" w:styleId="a8">
    <w:name w:val="List Paragraph"/>
    <w:basedOn w:val="a"/>
    <w:uiPriority w:val="34"/>
    <w:qFormat/>
    <w:rsid w:val="0001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kosharot.co.il/index2.php?id=415098&amp;lang=H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70</TotalTime>
  <Pages>3</Pages>
  <Words>1843</Words>
  <Characters>9220</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2019-01-15T20:53:00Z</dcterms:created>
  <dcterms:modified xsi:type="dcterms:W3CDTF">2019-01-16T17:12:00Z</dcterms:modified>
</cp:coreProperties>
</file>