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4"/>
    <w:bookmarkStart w:id="1" w:name="OLE_LINK15"/>
    <w:bookmarkStart w:id="2" w:name="OLE_LINK3"/>
    <w:bookmarkStart w:id="3" w:name="OLE_LINK4"/>
    <w:p w:rsidR="009A6D2D" w:rsidRDefault="009A6D2D" w:rsidP="0042387B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955CB5">
        <w:rPr>
          <w:rFonts w:hint="eastAsia"/>
          <w:rtl/>
        </w:rPr>
        <w:t>הוציא</w:t>
      </w:r>
      <w:r w:rsidR="00955CB5">
        <w:rPr>
          <w:rtl/>
        </w:rPr>
        <w:t xml:space="preserve"> </w:t>
      </w:r>
      <w:r w:rsidR="00955CB5">
        <w:rPr>
          <w:rFonts w:hint="eastAsia"/>
          <w:rtl/>
        </w:rPr>
        <w:t>עובר</w:t>
      </w:r>
      <w:r w:rsidR="00955CB5">
        <w:rPr>
          <w:rtl/>
        </w:rPr>
        <w:t xml:space="preserve"> </w:t>
      </w:r>
      <w:r w:rsidR="00955CB5">
        <w:rPr>
          <w:rFonts w:hint="eastAsia"/>
          <w:rtl/>
        </w:rPr>
        <w:t>את</w:t>
      </w:r>
      <w:r w:rsidR="00955CB5">
        <w:rPr>
          <w:rtl/>
        </w:rPr>
        <w:t xml:space="preserve"> </w:t>
      </w:r>
      <w:r w:rsidR="00955CB5">
        <w:rPr>
          <w:rFonts w:hint="eastAsia"/>
          <w:rtl/>
        </w:rPr>
        <w:t>ידו</w:t>
      </w:r>
      <w:r w:rsidR="00955CB5">
        <w:rPr>
          <w:rtl/>
        </w:rPr>
        <w:t xml:space="preserve"> </w:t>
      </w:r>
      <w:r w:rsidR="00955CB5">
        <w:rPr>
          <w:rFonts w:hint="eastAsia"/>
          <w:rtl/>
        </w:rPr>
        <w:t>חולין</w:t>
      </w:r>
      <w:r w:rsidR="00955CB5">
        <w:rPr>
          <w:rtl/>
        </w:rPr>
        <w:t xml:space="preserve"> </w:t>
      </w:r>
      <w:r w:rsidR="00955CB5">
        <w:rPr>
          <w:rFonts w:hint="eastAsia"/>
          <w:rtl/>
        </w:rPr>
        <w:t>ע</w:t>
      </w:r>
      <w:r w:rsidR="00955CB5">
        <w:rPr>
          <w:rtl/>
        </w:rPr>
        <w:t>"</w:t>
      </w:r>
      <w:r w:rsidR="00955CB5">
        <w:rPr>
          <w:rFonts w:hint="eastAsia"/>
          <w:rtl/>
        </w:rPr>
        <w:t>ב</w:t>
      </w:r>
      <w:r w:rsidR="00955CB5">
        <w:rPr>
          <w:rtl/>
        </w:rPr>
        <w:t xml:space="preserve"> - </w:t>
      </w:r>
      <w:r w:rsidR="00955CB5">
        <w:rPr>
          <w:rFonts w:hint="eastAsia"/>
          <w:rtl/>
        </w:rPr>
        <w:t>ע</w:t>
      </w:r>
      <w:r w:rsidR="00955CB5">
        <w:rPr>
          <w:rtl/>
        </w:rPr>
        <w:t>"</w:t>
      </w:r>
      <w:r w:rsidR="00955CB5">
        <w:rPr>
          <w:rFonts w:hint="eastAsia"/>
          <w:rtl/>
        </w:rPr>
        <w:t>ד</w:t>
      </w:r>
      <w:r>
        <w:fldChar w:fldCharType="end"/>
      </w:r>
    </w:p>
    <w:p w:rsidR="00DB3CE6" w:rsidRDefault="00DB3CE6" w:rsidP="00DB3CE6">
      <w:pPr>
        <w:pStyle w:val="Heading1"/>
      </w:pPr>
      <w:r>
        <w:rPr>
          <w:rFonts w:hint="cs"/>
          <w:rtl/>
        </w:rPr>
        <w:t>סיכום טבלאי</w:t>
      </w:r>
    </w:p>
    <w:tbl>
      <w:tblPr>
        <w:tblStyle w:val="TableGrid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"/>
        <w:gridCol w:w="1532"/>
        <w:gridCol w:w="948"/>
        <w:gridCol w:w="851"/>
        <w:gridCol w:w="715"/>
        <w:gridCol w:w="1521"/>
        <w:gridCol w:w="1669"/>
        <w:gridCol w:w="797"/>
      </w:tblGrid>
      <w:tr w:rsidR="00E7332C" w:rsidTr="00E7332C">
        <w:trPr>
          <w:jc w:val="center"/>
        </w:trPr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Pr="00D06467" w:rsidRDefault="00E7332C" w:rsidP="00D06467">
            <w:pPr>
              <w:jc w:val="center"/>
              <w:rPr>
                <w:b/>
                <w:bCs/>
                <w:rtl/>
              </w:rPr>
            </w:pPr>
            <w:r w:rsidRPr="00D06467">
              <w:rPr>
                <w:rFonts w:hint="cs"/>
                <w:b/>
                <w:bCs/>
                <w:rtl/>
              </w:rPr>
              <w:t>רבי מאיר</w:t>
            </w:r>
          </w:p>
        </w:tc>
        <w:tc>
          <w:tcPr>
            <w:tcW w:w="0" w:type="auto"/>
          </w:tcPr>
          <w:p w:rsidR="00E7332C" w:rsidRPr="00D06467" w:rsidRDefault="00E7332C" w:rsidP="00D06467">
            <w:pPr>
              <w:jc w:val="center"/>
              <w:rPr>
                <w:b/>
                <w:bCs/>
                <w:rtl/>
              </w:rPr>
            </w:pPr>
            <w:r w:rsidRPr="00D06467">
              <w:rPr>
                <w:rFonts w:hint="cs"/>
                <w:b/>
                <w:bCs/>
                <w:rtl/>
              </w:rPr>
              <w:t>חכמים</w:t>
            </w: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</w:p>
        </w:tc>
      </w:tr>
      <w:tr w:rsidR="00E7332C" w:rsidTr="00E7332C">
        <w:trPr>
          <w:jc w:val="center"/>
        </w:trPr>
        <w:tc>
          <w:tcPr>
            <w:tcW w:w="0" w:type="auto"/>
          </w:tcPr>
          <w:p w:rsidR="00E7332C" w:rsidRDefault="00E7332C" w:rsidP="0030530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E7332C" w:rsidRDefault="00E7332C" w:rsidP="0030530A">
            <w:pPr>
              <w:rPr>
                <w:rtl/>
              </w:rPr>
            </w:pPr>
          </w:p>
        </w:tc>
        <w:tc>
          <w:tcPr>
            <w:tcW w:w="0" w:type="auto"/>
          </w:tcPr>
          <w:p w:rsidR="00E7332C" w:rsidRDefault="00E7332C" w:rsidP="0030530A">
            <w:pPr>
              <w:rPr>
                <w:rtl/>
              </w:rPr>
            </w:pPr>
            <w:r>
              <w:rPr>
                <w:rFonts w:hint="cs"/>
                <w:rtl/>
              </w:rPr>
              <w:t>משנה</w:t>
            </w:r>
          </w:p>
        </w:tc>
        <w:tc>
          <w:tcPr>
            <w:tcW w:w="0" w:type="auto"/>
          </w:tcPr>
          <w:p w:rsidR="00E7332C" w:rsidRPr="00CF6F1B" w:rsidRDefault="00E7332C" w:rsidP="0030530A">
            <w:pPr>
              <w:rPr>
                <w:rtl/>
              </w:rPr>
            </w:pPr>
            <w:r>
              <w:rPr>
                <w:rFonts w:hint="cs"/>
                <w:rtl/>
              </w:rPr>
              <w:t>עובר</w:t>
            </w:r>
          </w:p>
        </w:tc>
        <w:tc>
          <w:tcPr>
            <w:tcW w:w="0" w:type="auto"/>
          </w:tcPr>
          <w:p w:rsidR="00E7332C" w:rsidRPr="00CF6F1B" w:rsidRDefault="00E7332C" w:rsidP="0030530A">
            <w:pPr>
              <w:rPr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</w:tcPr>
          <w:p w:rsidR="00E7332C" w:rsidRDefault="00E7332C" w:rsidP="0030530A">
            <w:pPr>
              <w:rPr>
                <w:rtl/>
              </w:rPr>
            </w:pPr>
            <w:r w:rsidRPr="00CF6F1B">
              <w:rPr>
                <w:rtl/>
              </w:rPr>
              <w:t xml:space="preserve">הבשר מגע נבלה </w:t>
            </w:r>
          </w:p>
        </w:tc>
        <w:tc>
          <w:tcPr>
            <w:tcW w:w="0" w:type="auto"/>
          </w:tcPr>
          <w:p w:rsidR="00E7332C" w:rsidRDefault="00E7332C" w:rsidP="00CF6F1B">
            <w:pPr>
              <w:rPr>
                <w:rtl/>
              </w:rPr>
            </w:pPr>
            <w:r w:rsidRPr="00CF6F1B">
              <w:rPr>
                <w:rtl/>
              </w:rPr>
              <w:t>מגע טרפה שחוטה</w:t>
            </w:r>
          </w:p>
        </w:tc>
        <w:tc>
          <w:tcPr>
            <w:tcW w:w="0" w:type="auto"/>
          </w:tcPr>
          <w:p w:rsidR="00E7332C" w:rsidRPr="00CF6F1B" w:rsidRDefault="00E7332C" w:rsidP="00CF6F1B">
            <w:pPr>
              <w:rPr>
                <w:rtl/>
              </w:rPr>
            </w:pPr>
            <w:r>
              <w:rPr>
                <w:rFonts w:cs="Arial" w:hint="cs"/>
                <w:rtl/>
              </w:rPr>
              <w:t>מחלוקת</w:t>
            </w:r>
          </w:p>
        </w:tc>
      </w:tr>
      <w:tr w:rsidR="00E7332C" w:rsidTr="006B21E9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85557F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ע"פ רש"י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Pr="00CF6F1B" w:rsidRDefault="00E7332C" w:rsidP="009A27C9">
            <w:pPr>
              <w:rPr>
                <w:rtl/>
              </w:rPr>
            </w:pPr>
            <w:r>
              <w:rPr>
                <w:rFonts w:cs="Arial" w:hint="cs"/>
                <w:rtl/>
              </w:rPr>
              <w:t>(</w:t>
            </w:r>
            <w:r w:rsidRPr="0030530A">
              <w:rPr>
                <w:rFonts w:cs="Arial"/>
                <w:rtl/>
              </w:rPr>
              <w:t>עושה ניפול</w:t>
            </w:r>
            <w:r>
              <w:rPr>
                <w:rFonts w:cs="Arial" w:hint="cs"/>
                <w:rtl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Pr="00CF6F1B" w:rsidRDefault="00E7332C" w:rsidP="00CF6F1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(לא </w:t>
            </w:r>
            <w:r w:rsidRPr="0030530A">
              <w:rPr>
                <w:rFonts w:cs="Arial"/>
                <w:rtl/>
              </w:rPr>
              <w:t>עושה ניפול</w:t>
            </w:r>
            <w:r>
              <w:rPr>
                <w:rFonts w:cs="Arial" w:hint="cs"/>
                <w:rtl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7332C" w:rsidRDefault="00E7332C" w:rsidP="00CF6F1B">
            <w:pPr>
              <w:rPr>
                <w:rFonts w:cs="Arial"/>
                <w:rtl/>
              </w:rPr>
            </w:pPr>
          </w:p>
        </w:tc>
      </w:tr>
      <w:tr w:rsidR="00E7332C" w:rsidTr="006B21E9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ר"ש</w:t>
            </w:r>
            <w:proofErr w:type="spellEnd"/>
            <w:r>
              <w:rPr>
                <w:rFonts w:cs="Arial" w:hint="cs"/>
                <w:rtl/>
              </w:rPr>
              <w:t xml:space="preserve"> לקיש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Pr="00CF6F1B" w:rsidRDefault="00E7332C" w:rsidP="00A73D0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מחלוקת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 יוחנן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Pr="00CF6F1B" w:rsidRDefault="00E7332C" w:rsidP="00A73D0B">
            <w:pPr>
              <w:rPr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Pr="0030530A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מודים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הכי </w:t>
            </w:r>
            <w:proofErr w:type="spellStart"/>
            <w:r>
              <w:rPr>
                <w:rFonts w:cs="Arial" w:hint="cs"/>
                <w:rtl/>
              </w:rPr>
              <w:t>אתמר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ר"ש</w:t>
            </w:r>
            <w:proofErr w:type="spellEnd"/>
            <w:r>
              <w:rPr>
                <w:rFonts w:cs="Arial" w:hint="cs"/>
                <w:rtl/>
              </w:rPr>
              <w:t xml:space="preserve"> לקיש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CF6F1B" w:rsidRDefault="00E7332C" w:rsidP="00CF6F1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CF6F1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מחלוקת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6B21E9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הכי </w:t>
            </w:r>
            <w:proofErr w:type="spellStart"/>
            <w:r>
              <w:rPr>
                <w:rFonts w:cs="Arial" w:hint="cs"/>
                <w:rtl/>
              </w:rPr>
              <w:t>אתמר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 יוחנן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Pr="00CF6F1B" w:rsidRDefault="00E7332C" w:rsidP="00CF6F1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CF6F1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מודים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E7332C" w:rsidRPr="006D7CE0" w:rsidRDefault="00E7332C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Fonts w:cs="Arial"/>
                <w:rtl/>
              </w:rPr>
            </w:pPr>
            <w:r w:rsidRPr="006D7CE0">
              <w:rPr>
                <w:rFonts w:cs="Arial"/>
                <w:rtl/>
              </w:rPr>
              <w:t>רב יצחק בר יוסף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056D2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 יוחנן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056D20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tl/>
              </w:rPr>
            </w:pPr>
            <w:r>
              <w:rPr>
                <w:rFonts w:hint="cs"/>
                <w:rtl/>
              </w:rPr>
              <w:t>מיתה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B93EB8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CF6F1B" w:rsidRDefault="00E7332C" w:rsidP="00B93EB8">
            <w:pPr>
              <w:rPr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30530A" w:rsidRDefault="00E7332C" w:rsidP="00B93EB8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מודים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E7332C" w:rsidRPr="006D7CE0" w:rsidRDefault="00E7332C" w:rsidP="00A73D0B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 w:rsidRPr="006D7CE0">
              <w:rPr>
                <w:rFonts w:cs="Arial"/>
                <w:rtl/>
              </w:rPr>
              <w:t>רב יצחק בר יוסף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 יוחנן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איברין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Pr="00CF6F1B" w:rsidRDefault="00E7332C" w:rsidP="00A73D0B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E7332C" w:rsidRDefault="00E7332C" w:rsidP="00A73D0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מודים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E7332C" w:rsidRPr="006D7CE0" w:rsidRDefault="00E7332C" w:rsidP="009A27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6D7CE0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3C690E" w:rsidRDefault="00E7332C" w:rsidP="00056D20">
            <w:pPr>
              <w:rPr>
                <w:rFonts w:cs="Arial"/>
                <w:rtl/>
              </w:rPr>
            </w:pPr>
            <w:r w:rsidRPr="003C690E">
              <w:rPr>
                <w:rFonts w:cs="Arial"/>
                <w:rtl/>
              </w:rPr>
              <w:t xml:space="preserve">רב </w:t>
            </w:r>
            <w:proofErr w:type="spellStart"/>
            <w:r w:rsidRPr="003C690E">
              <w:rPr>
                <w:rFonts w:cs="Arial"/>
                <w:rtl/>
              </w:rPr>
              <w:t>חסדא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3C690E" w:rsidRDefault="00E7332C" w:rsidP="00056D2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עובר חי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9A27C9">
            <w:pPr>
              <w:rPr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BF1A07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Pr="00CF6F1B" w:rsidRDefault="00E7332C" w:rsidP="00BF1A07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לא </w:t>
            </w: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E7332C" w:rsidRDefault="00E7332C" w:rsidP="00BF1A0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משנה</w:t>
            </w:r>
          </w:p>
        </w:tc>
      </w:tr>
      <w:tr w:rsidR="00E7332C" w:rsidTr="00E7332C">
        <w:trPr>
          <w:jc w:val="center"/>
        </w:trPr>
        <w:tc>
          <w:tcPr>
            <w:tcW w:w="0" w:type="auto"/>
          </w:tcPr>
          <w:p w:rsidR="00E7332C" w:rsidRPr="006D7CE0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E7332C" w:rsidRPr="006D7CE0" w:rsidRDefault="00E7332C" w:rsidP="009A27C9">
            <w:pPr>
              <w:rPr>
                <w:rFonts w:cs="Arial"/>
                <w:rtl/>
              </w:rPr>
            </w:pPr>
          </w:p>
        </w:tc>
        <w:tc>
          <w:tcPr>
            <w:tcW w:w="0" w:type="auto"/>
          </w:tcPr>
          <w:p w:rsidR="00E7332C" w:rsidRDefault="00E7332C" w:rsidP="00056D20">
            <w:pPr>
              <w:rPr>
                <w:rFonts w:cs="Arial"/>
                <w:rtl/>
              </w:rPr>
            </w:pPr>
            <w:r w:rsidRPr="003C690E">
              <w:rPr>
                <w:rFonts w:cs="Arial"/>
                <w:rtl/>
              </w:rPr>
              <w:t xml:space="preserve">רב </w:t>
            </w:r>
            <w:proofErr w:type="spellStart"/>
            <w:r w:rsidRPr="003C690E">
              <w:rPr>
                <w:rFonts w:cs="Arial"/>
                <w:rtl/>
              </w:rPr>
              <w:t>חסדא</w:t>
            </w:r>
            <w:proofErr w:type="spellEnd"/>
          </w:p>
        </w:tc>
        <w:tc>
          <w:tcPr>
            <w:tcW w:w="0" w:type="auto"/>
          </w:tcPr>
          <w:p w:rsidR="00E7332C" w:rsidRDefault="00E7332C" w:rsidP="00056D20">
            <w:pPr>
              <w:rPr>
                <w:rFonts w:cs="Arial"/>
                <w:rtl/>
              </w:rPr>
            </w:pPr>
            <w:r w:rsidRPr="003C690E">
              <w:rPr>
                <w:rFonts w:cs="Arial"/>
                <w:rtl/>
              </w:rPr>
              <w:t>עובר מת</w:t>
            </w:r>
          </w:p>
        </w:tc>
        <w:tc>
          <w:tcPr>
            <w:tcW w:w="0" w:type="auto"/>
          </w:tcPr>
          <w:p w:rsidR="00E7332C" w:rsidRDefault="00E7332C" w:rsidP="009A27C9">
            <w:pPr>
              <w:rPr>
                <w:rtl/>
              </w:rPr>
            </w:pPr>
            <w:r>
              <w:rPr>
                <w:rFonts w:hint="cs"/>
                <w:rtl/>
              </w:rPr>
              <w:t>שחיטה</w:t>
            </w:r>
          </w:p>
        </w:tc>
        <w:tc>
          <w:tcPr>
            <w:tcW w:w="0" w:type="auto"/>
          </w:tcPr>
          <w:p w:rsidR="00E7332C" w:rsidRDefault="00E7332C" w:rsidP="00E10BC4">
            <w:pPr>
              <w:rPr>
                <w:rFonts w:cs="Arial"/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</w:tcPr>
          <w:p w:rsidR="00E7332C" w:rsidRPr="00CF6F1B" w:rsidRDefault="00E7332C" w:rsidP="00E10BC4">
            <w:pPr>
              <w:rPr>
                <w:rtl/>
              </w:rPr>
            </w:pPr>
            <w:r w:rsidRPr="0030530A">
              <w:rPr>
                <w:rFonts w:cs="Arial"/>
                <w:rtl/>
              </w:rPr>
              <w:t>עושה ניפול</w:t>
            </w:r>
          </w:p>
        </w:tc>
        <w:tc>
          <w:tcPr>
            <w:tcW w:w="0" w:type="auto"/>
          </w:tcPr>
          <w:p w:rsidR="00E7332C" w:rsidRPr="0030530A" w:rsidRDefault="00E7332C" w:rsidP="00E10BC4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מודים</w:t>
            </w:r>
          </w:p>
        </w:tc>
      </w:tr>
    </w:tbl>
    <w:p w:rsidR="00DB3CE6" w:rsidRDefault="00DB3CE6" w:rsidP="00DB3CE6">
      <w:pPr>
        <w:pStyle w:val="Heading1"/>
      </w:pPr>
      <w:r>
        <w:rPr>
          <w:rFonts w:hint="cs"/>
          <w:rtl/>
        </w:rPr>
        <w:t>מקורות:</w:t>
      </w:r>
    </w:p>
    <w:p w:rsidR="00171B05" w:rsidRDefault="00141942" w:rsidP="00171B05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1) </w:t>
      </w:r>
      <w:r w:rsidR="00A97BAC">
        <w:rPr>
          <w:rFonts w:hint="cs"/>
          <w:rtl/>
        </w:rPr>
        <w:t xml:space="preserve">ע"ב. </w:t>
      </w:r>
      <w:proofErr w:type="spellStart"/>
      <w:r w:rsidR="00A97BAC" w:rsidRPr="00CF6F1B">
        <w:rPr>
          <w:rtl/>
        </w:rPr>
        <w:t>מתני</w:t>
      </w:r>
      <w:r w:rsidR="00171B05">
        <w:rPr>
          <w:rFonts w:hint="cs"/>
          <w:rtl/>
        </w:rPr>
        <w:t>תין</w:t>
      </w:r>
      <w:proofErr w:type="spellEnd"/>
      <w:r w:rsidR="00171B05">
        <w:rPr>
          <w:rFonts w:hint="cs"/>
          <w:rtl/>
        </w:rPr>
        <w:t>:</w:t>
      </w:r>
    </w:p>
    <w:p w:rsidR="00A97BAC" w:rsidRDefault="00A97BAC" w:rsidP="00171B05">
      <w:pPr>
        <w:spacing w:after="120" w:line="240" w:lineRule="auto"/>
      </w:pPr>
      <w:r w:rsidRPr="00CF6F1B">
        <w:rPr>
          <w:rtl/>
        </w:rPr>
        <w:t xml:space="preserve">בהמה המקשה לילד והוציא </w:t>
      </w:r>
      <w:r w:rsidRPr="009A27C9">
        <w:rPr>
          <w:b/>
          <w:bCs/>
          <w:rtl/>
        </w:rPr>
        <w:t>עובר</w:t>
      </w:r>
      <w:r w:rsidRPr="00CF6F1B">
        <w:rPr>
          <w:rtl/>
        </w:rPr>
        <w:t xml:space="preserve"> את ידו </w:t>
      </w:r>
      <w:r>
        <w:rPr>
          <w:rFonts w:hint="cs"/>
          <w:rtl/>
        </w:rPr>
        <w:t>(...)</w:t>
      </w:r>
      <w:r w:rsidRPr="00CF6F1B">
        <w:rPr>
          <w:rtl/>
        </w:rPr>
        <w:t xml:space="preserve"> שחט את אמו </w:t>
      </w:r>
      <w:proofErr w:type="spellStart"/>
      <w:r w:rsidRPr="00CF6F1B">
        <w:rPr>
          <w:rtl/>
        </w:rPr>
        <w:t>ואח''כ</w:t>
      </w:r>
      <w:proofErr w:type="spellEnd"/>
      <w:r w:rsidRPr="00CF6F1B">
        <w:rPr>
          <w:rtl/>
        </w:rPr>
        <w:t xml:space="preserve"> חתכה</w:t>
      </w:r>
    </w:p>
    <w:p w:rsidR="00171B05" w:rsidRDefault="00171B05" w:rsidP="00A97BAC">
      <w:pPr>
        <w:spacing w:after="120" w:line="240" w:lineRule="auto"/>
        <w:rPr>
          <w:rFonts w:cs="Arial"/>
        </w:rPr>
      </w:pPr>
      <w:r w:rsidRPr="00171B05">
        <w:rPr>
          <w:rFonts w:cs="Arial"/>
          <w:rtl/>
        </w:rPr>
        <w:t xml:space="preserve">הבשר מגע נבלה דברי </w:t>
      </w:r>
      <w:proofErr w:type="spellStart"/>
      <w:r w:rsidRPr="00171B05">
        <w:rPr>
          <w:rFonts w:cs="Arial"/>
          <w:rtl/>
        </w:rPr>
        <w:t>ר''מ</w:t>
      </w:r>
      <w:proofErr w:type="spellEnd"/>
    </w:p>
    <w:p w:rsidR="00171B05" w:rsidRDefault="00171B05" w:rsidP="00A97BAC">
      <w:pPr>
        <w:spacing w:after="120" w:line="240" w:lineRule="auto"/>
        <w:rPr>
          <w:rtl/>
        </w:rPr>
      </w:pPr>
      <w:r w:rsidRPr="00171B05">
        <w:rPr>
          <w:rFonts w:cs="Arial"/>
          <w:rtl/>
        </w:rPr>
        <w:t>וחכמים אומרים מגע טרפה שחוטה</w:t>
      </w:r>
    </w:p>
    <w:p w:rsidR="0030530A" w:rsidRDefault="0030530A" w:rsidP="00171B05">
      <w:pPr>
        <w:pStyle w:val="Heading2"/>
        <w:rPr>
          <w:rtl/>
        </w:rPr>
      </w:pPr>
      <w:r>
        <w:rPr>
          <w:rFonts w:hint="cs"/>
          <w:rtl/>
        </w:rPr>
        <w:t>רש"י ע"ג.</w:t>
      </w:r>
    </w:p>
    <w:p w:rsidR="0030530A" w:rsidRDefault="0030530A" w:rsidP="00A97BAC">
      <w:pPr>
        <w:spacing w:after="120" w:line="240" w:lineRule="auto"/>
        <w:rPr>
          <w:rtl/>
        </w:rPr>
      </w:pPr>
      <w:r w:rsidRPr="0030530A">
        <w:rPr>
          <w:rFonts w:cs="Arial"/>
          <w:rtl/>
        </w:rPr>
        <w:t xml:space="preserve">עושה ניפול. בשעת שחיטה הרי הוא כנופל ממנה ואין שחיטתו מועלת לו ומשום לישנא </w:t>
      </w:r>
      <w:proofErr w:type="spellStart"/>
      <w:r w:rsidRPr="0030530A">
        <w:rPr>
          <w:rFonts w:cs="Arial"/>
          <w:rtl/>
        </w:rPr>
        <w:t>דקרא</w:t>
      </w:r>
      <w:proofErr w:type="spellEnd"/>
      <w:r w:rsidRPr="0030530A">
        <w:rPr>
          <w:rFonts w:cs="Arial"/>
          <w:rtl/>
        </w:rPr>
        <w:t xml:space="preserve"> </w:t>
      </w:r>
      <w:proofErr w:type="spellStart"/>
      <w:r w:rsidRPr="0030530A">
        <w:rPr>
          <w:rFonts w:cs="Arial"/>
          <w:rtl/>
        </w:rPr>
        <w:t>דילפינן</w:t>
      </w:r>
      <w:proofErr w:type="spellEnd"/>
      <w:r w:rsidRPr="0030530A">
        <w:rPr>
          <w:rFonts w:cs="Arial"/>
          <w:rtl/>
        </w:rPr>
        <w:t xml:space="preserve"> לקמן מיתה עושה ניפול נקט לה: ניפול. גמר נפילה:</w:t>
      </w:r>
    </w:p>
    <w:bookmarkEnd w:id="0"/>
    <w:bookmarkEnd w:id="1"/>
    <w:p w:rsidR="00A370E1" w:rsidRDefault="00141942" w:rsidP="00171B05">
      <w:pPr>
        <w:pStyle w:val="Heading2"/>
      </w:pPr>
      <w:r>
        <w:rPr>
          <w:rFonts w:hint="cs"/>
          <w:rtl/>
        </w:rPr>
        <w:t xml:space="preserve">2) </w:t>
      </w:r>
      <w:r w:rsidR="00A370E1">
        <w:rPr>
          <w:rFonts w:hint="cs"/>
          <w:rtl/>
        </w:rPr>
        <w:t>ע"ג.</w:t>
      </w:r>
    </w:p>
    <w:p w:rsidR="00A370E1" w:rsidRDefault="00A370E1" w:rsidP="00A97BAC">
      <w:pPr>
        <w:spacing w:after="120" w:line="240" w:lineRule="auto"/>
        <w:rPr>
          <w:rFonts w:cs="Arial"/>
        </w:rPr>
      </w:pPr>
      <w:r w:rsidRPr="00A370E1">
        <w:rPr>
          <w:rFonts w:cs="Arial"/>
          <w:rtl/>
        </w:rPr>
        <w:t xml:space="preserve">אמר </w:t>
      </w:r>
      <w:r w:rsidR="00D7396B" w:rsidRPr="00696C17">
        <w:rPr>
          <w:rFonts w:cs="Arial"/>
          <w:rtl/>
        </w:rPr>
        <w:t>רבי שמעון בן לקיש</w:t>
      </w:r>
      <w:r w:rsidRPr="00A370E1">
        <w:rPr>
          <w:rFonts w:cs="Arial"/>
          <w:rtl/>
        </w:rPr>
        <w:t xml:space="preserve"> כמחלוקת </w:t>
      </w:r>
      <w:proofErr w:type="spellStart"/>
      <w:r w:rsidRPr="00A370E1">
        <w:rPr>
          <w:rFonts w:cs="Arial"/>
          <w:rtl/>
        </w:rPr>
        <w:t>בעוברין</w:t>
      </w:r>
      <w:proofErr w:type="spellEnd"/>
      <w:r w:rsidRPr="00A370E1">
        <w:rPr>
          <w:rFonts w:cs="Arial"/>
          <w:rtl/>
        </w:rPr>
        <w:t xml:space="preserve"> כך מחלוקת </w:t>
      </w:r>
      <w:proofErr w:type="spellStart"/>
      <w:r w:rsidRPr="00A370E1">
        <w:rPr>
          <w:rFonts w:cs="Arial"/>
          <w:rtl/>
        </w:rPr>
        <w:t>באיברין</w:t>
      </w:r>
      <w:proofErr w:type="spellEnd"/>
    </w:p>
    <w:p w:rsidR="00A370E1" w:rsidRDefault="00A370E1" w:rsidP="00A97BAC">
      <w:pPr>
        <w:spacing w:after="120" w:line="240" w:lineRule="auto"/>
        <w:rPr>
          <w:rFonts w:cs="Arial"/>
          <w:rtl/>
        </w:rPr>
      </w:pPr>
      <w:r w:rsidRPr="00A370E1">
        <w:rPr>
          <w:rFonts w:cs="Arial"/>
          <w:rtl/>
        </w:rPr>
        <w:t xml:space="preserve">ורבי יוחנן אמר מחלוקת באבר </w:t>
      </w:r>
      <w:proofErr w:type="spellStart"/>
      <w:r w:rsidRPr="00A370E1">
        <w:rPr>
          <w:rFonts w:cs="Arial"/>
          <w:rtl/>
        </w:rPr>
        <w:t>דעובר</w:t>
      </w:r>
      <w:proofErr w:type="spellEnd"/>
      <w:r w:rsidRPr="00A370E1">
        <w:rPr>
          <w:rFonts w:cs="Arial"/>
          <w:rtl/>
        </w:rPr>
        <w:t xml:space="preserve"> אבל באבר </w:t>
      </w:r>
      <w:proofErr w:type="spellStart"/>
      <w:r w:rsidRPr="00A370E1">
        <w:rPr>
          <w:rFonts w:cs="Arial"/>
          <w:rtl/>
        </w:rPr>
        <w:t>דבהמה</w:t>
      </w:r>
      <w:proofErr w:type="spellEnd"/>
      <w:r w:rsidRPr="00A370E1">
        <w:rPr>
          <w:rFonts w:cs="Arial"/>
          <w:rtl/>
        </w:rPr>
        <w:t xml:space="preserve"> דברי </w:t>
      </w:r>
      <w:proofErr w:type="spellStart"/>
      <w:r w:rsidRPr="00A370E1">
        <w:rPr>
          <w:rFonts w:cs="Arial"/>
          <w:rtl/>
        </w:rPr>
        <w:t>הכל</w:t>
      </w:r>
      <w:proofErr w:type="spellEnd"/>
      <w:r w:rsidRPr="00A370E1">
        <w:rPr>
          <w:rFonts w:cs="Arial"/>
          <w:rtl/>
        </w:rPr>
        <w:t xml:space="preserve"> שחיטה עושה ניפול</w:t>
      </w:r>
    </w:p>
    <w:p w:rsidR="00696C17" w:rsidRDefault="00141942" w:rsidP="00882BF9">
      <w:pPr>
        <w:pStyle w:val="Heading2"/>
        <w:rPr>
          <w:rtl/>
        </w:rPr>
      </w:pPr>
      <w:bookmarkStart w:id="4" w:name="_GoBack"/>
      <w:r>
        <w:rPr>
          <w:rFonts w:hint="cs"/>
          <w:rtl/>
        </w:rPr>
        <w:t xml:space="preserve">3) </w:t>
      </w:r>
      <w:r w:rsidR="00696C17">
        <w:rPr>
          <w:rFonts w:hint="cs"/>
          <w:rtl/>
        </w:rPr>
        <w:t>ע"ג:</w:t>
      </w:r>
      <w:r w:rsidR="00955CB5">
        <w:rPr>
          <w:rFonts w:hint="cs"/>
          <w:rtl/>
        </w:rPr>
        <w:t xml:space="preserve"> </w:t>
      </w:r>
      <w:r w:rsidR="00696C17" w:rsidRPr="00696C17">
        <w:rPr>
          <w:rtl/>
        </w:rPr>
        <w:t xml:space="preserve">אלא </w:t>
      </w:r>
      <w:r w:rsidR="00696C17" w:rsidRPr="00955CB5">
        <w:rPr>
          <w:rtl/>
        </w:rPr>
        <w:t xml:space="preserve">אי </w:t>
      </w:r>
      <w:proofErr w:type="spellStart"/>
      <w:r w:rsidR="00696C17" w:rsidRPr="00955CB5">
        <w:rPr>
          <w:rtl/>
        </w:rPr>
        <w:t>אתמר</w:t>
      </w:r>
      <w:proofErr w:type="spellEnd"/>
      <w:r w:rsidR="00696C17" w:rsidRPr="00955CB5">
        <w:rPr>
          <w:rtl/>
        </w:rPr>
        <w:t xml:space="preserve"> הכי </w:t>
      </w:r>
      <w:proofErr w:type="spellStart"/>
      <w:r w:rsidR="00696C17" w:rsidRPr="00955CB5">
        <w:rPr>
          <w:rtl/>
        </w:rPr>
        <w:t>אתמר</w:t>
      </w:r>
      <w:proofErr w:type="spellEnd"/>
      <w:r w:rsidR="00696C17">
        <w:rPr>
          <w:rFonts w:hint="cs"/>
          <w:rtl/>
        </w:rPr>
        <w:t>:</w:t>
      </w:r>
    </w:p>
    <w:bookmarkEnd w:id="4"/>
    <w:p w:rsidR="00696C17" w:rsidRDefault="00696C17" w:rsidP="00A97BAC">
      <w:pPr>
        <w:spacing w:after="120" w:line="240" w:lineRule="auto"/>
        <w:rPr>
          <w:rFonts w:cs="Arial"/>
          <w:rtl/>
        </w:rPr>
      </w:pPr>
      <w:r w:rsidRPr="00696C17">
        <w:rPr>
          <w:rFonts w:cs="Arial"/>
          <w:rtl/>
        </w:rPr>
        <w:t xml:space="preserve">אמר רבי שמעון בן לקיש כמחלוקת בעוברים כך מחלוקת </w:t>
      </w:r>
      <w:proofErr w:type="spellStart"/>
      <w:r w:rsidRPr="00696C17">
        <w:rPr>
          <w:rFonts w:cs="Arial"/>
          <w:rtl/>
        </w:rPr>
        <w:t>באיברין</w:t>
      </w:r>
      <w:proofErr w:type="spellEnd"/>
    </w:p>
    <w:p w:rsidR="00696C17" w:rsidRDefault="00696C17" w:rsidP="00A97BAC">
      <w:pPr>
        <w:spacing w:after="120" w:line="240" w:lineRule="auto"/>
        <w:rPr>
          <w:rFonts w:cs="Arial"/>
          <w:rtl/>
        </w:rPr>
      </w:pPr>
      <w:r w:rsidRPr="00696C17">
        <w:rPr>
          <w:rFonts w:cs="Arial"/>
          <w:rtl/>
        </w:rPr>
        <w:t xml:space="preserve">ורבי יוחנן אמר מחלוקת באבר </w:t>
      </w:r>
      <w:proofErr w:type="spellStart"/>
      <w:r w:rsidRPr="00696C17">
        <w:rPr>
          <w:rFonts w:cs="Arial"/>
          <w:rtl/>
        </w:rPr>
        <w:t>דעובר</w:t>
      </w:r>
      <w:proofErr w:type="spellEnd"/>
      <w:r w:rsidRPr="00696C17">
        <w:rPr>
          <w:rFonts w:cs="Arial"/>
          <w:rtl/>
        </w:rPr>
        <w:t xml:space="preserve"> אבל באבר </w:t>
      </w:r>
      <w:proofErr w:type="spellStart"/>
      <w:r w:rsidRPr="00696C17">
        <w:rPr>
          <w:rFonts w:cs="Arial"/>
          <w:rtl/>
        </w:rPr>
        <w:t>דבהמה</w:t>
      </w:r>
      <w:proofErr w:type="spellEnd"/>
      <w:r w:rsidRPr="00696C17">
        <w:rPr>
          <w:rFonts w:cs="Arial"/>
          <w:rtl/>
        </w:rPr>
        <w:t xml:space="preserve"> </w:t>
      </w:r>
      <w:r w:rsidR="00D7396B" w:rsidRPr="00A370E1">
        <w:rPr>
          <w:rFonts w:cs="Arial"/>
          <w:rtl/>
        </w:rPr>
        <w:t xml:space="preserve">דברי </w:t>
      </w:r>
      <w:proofErr w:type="spellStart"/>
      <w:r w:rsidR="00D7396B" w:rsidRPr="00A370E1">
        <w:rPr>
          <w:rFonts w:cs="Arial"/>
          <w:rtl/>
        </w:rPr>
        <w:t>הכל</w:t>
      </w:r>
      <w:proofErr w:type="spellEnd"/>
      <w:r w:rsidRPr="00696C17">
        <w:rPr>
          <w:rFonts w:cs="Arial"/>
          <w:rtl/>
        </w:rPr>
        <w:t xml:space="preserve"> אין שחיטה עושה ניפול</w:t>
      </w:r>
    </w:p>
    <w:p w:rsidR="006D7CE0" w:rsidRDefault="00141942" w:rsidP="00141942">
      <w:pPr>
        <w:pStyle w:val="Heading2"/>
        <w:rPr>
          <w:rtl/>
        </w:rPr>
      </w:pPr>
      <w:r>
        <w:rPr>
          <w:rFonts w:hint="cs"/>
          <w:rtl/>
        </w:rPr>
        <w:t xml:space="preserve">4) </w:t>
      </w:r>
      <w:r w:rsidR="006D7CE0" w:rsidRPr="006D7CE0">
        <w:rPr>
          <w:rtl/>
        </w:rPr>
        <w:t>אמר רב יצחק בר יוסף</w:t>
      </w:r>
      <w:r w:rsidR="006D7CE0">
        <w:rPr>
          <w:rFonts w:hint="cs"/>
          <w:rtl/>
        </w:rPr>
        <w:t>:</w:t>
      </w:r>
    </w:p>
    <w:p w:rsidR="006D7CE0" w:rsidRDefault="006D7CE0" w:rsidP="00A97BAC">
      <w:pPr>
        <w:spacing w:after="120" w:line="240" w:lineRule="auto"/>
        <w:rPr>
          <w:rFonts w:cs="Arial"/>
          <w:rtl/>
        </w:rPr>
      </w:pPr>
      <w:proofErr w:type="spellStart"/>
      <w:r w:rsidRPr="006D7CE0">
        <w:rPr>
          <w:rFonts w:cs="Arial"/>
          <w:rtl/>
        </w:rPr>
        <w:t>א''ר</w:t>
      </w:r>
      <w:proofErr w:type="spellEnd"/>
      <w:r w:rsidRPr="006D7CE0">
        <w:rPr>
          <w:rFonts w:cs="Arial"/>
          <w:rtl/>
        </w:rPr>
        <w:t xml:space="preserve"> יוחנן </w:t>
      </w:r>
      <w:proofErr w:type="spellStart"/>
      <w:r w:rsidRPr="006D7CE0">
        <w:rPr>
          <w:rFonts w:cs="Arial"/>
          <w:rtl/>
        </w:rPr>
        <w:t>הכל</w:t>
      </w:r>
      <w:proofErr w:type="spellEnd"/>
      <w:r w:rsidRPr="006D7CE0">
        <w:rPr>
          <w:rFonts w:cs="Arial"/>
          <w:rtl/>
        </w:rPr>
        <w:t xml:space="preserve"> מודים שמיתה עושה ניפול ואין שחיטה עושה ניפול במאי עסקינן </w:t>
      </w:r>
      <w:r>
        <w:rPr>
          <w:rFonts w:cs="Arial" w:hint="cs"/>
          <w:rtl/>
        </w:rPr>
        <w:t xml:space="preserve">(...) </w:t>
      </w:r>
      <w:r w:rsidRPr="006D7CE0">
        <w:rPr>
          <w:rFonts w:cs="Arial"/>
          <w:rtl/>
        </w:rPr>
        <w:t xml:space="preserve">באבר </w:t>
      </w:r>
      <w:proofErr w:type="spellStart"/>
      <w:r w:rsidRPr="006D7CE0">
        <w:rPr>
          <w:rFonts w:cs="Arial"/>
          <w:rtl/>
        </w:rPr>
        <w:t>דבהמה</w:t>
      </w:r>
      <w:proofErr w:type="spellEnd"/>
    </w:p>
    <w:p w:rsidR="006D7CE0" w:rsidRDefault="00712D0F" w:rsidP="00A97BAC">
      <w:pPr>
        <w:spacing w:after="120" w:line="240" w:lineRule="auto"/>
        <w:rPr>
          <w:rFonts w:cs="Arial"/>
          <w:rtl/>
        </w:rPr>
      </w:pPr>
      <w:r>
        <w:rPr>
          <w:rFonts w:cs="Arial" w:hint="cs"/>
          <w:rtl/>
        </w:rPr>
        <w:t>(</w:t>
      </w:r>
      <w:proofErr w:type="spellStart"/>
      <w:r w:rsidR="006D7CE0" w:rsidRPr="006D7CE0">
        <w:rPr>
          <w:rFonts w:cs="Arial"/>
          <w:rtl/>
        </w:rPr>
        <w:t>אילימא</w:t>
      </w:r>
      <w:proofErr w:type="spellEnd"/>
      <w:r w:rsidR="006D7CE0" w:rsidRPr="006D7CE0">
        <w:rPr>
          <w:rFonts w:cs="Arial"/>
          <w:rtl/>
        </w:rPr>
        <w:t xml:space="preserve"> באבר </w:t>
      </w:r>
      <w:proofErr w:type="spellStart"/>
      <w:r w:rsidR="006D7CE0" w:rsidRPr="006D7CE0">
        <w:rPr>
          <w:rFonts w:cs="Arial"/>
          <w:rtl/>
        </w:rPr>
        <w:t>דעובר</w:t>
      </w:r>
      <w:proofErr w:type="spellEnd"/>
      <w:r w:rsidR="006D7CE0" w:rsidRPr="006D7CE0">
        <w:rPr>
          <w:rFonts w:cs="Arial"/>
          <w:rtl/>
        </w:rPr>
        <w:t xml:space="preserve"> </w:t>
      </w:r>
      <w:proofErr w:type="spellStart"/>
      <w:r w:rsidR="006D7CE0" w:rsidRPr="006D7CE0">
        <w:rPr>
          <w:rFonts w:cs="Arial"/>
          <w:rtl/>
        </w:rPr>
        <w:t>מיפלג</w:t>
      </w:r>
      <w:proofErr w:type="spellEnd"/>
      <w:r w:rsidR="006D7CE0" w:rsidRPr="006D7CE0">
        <w:rPr>
          <w:rFonts w:cs="Arial"/>
          <w:rtl/>
        </w:rPr>
        <w:t xml:space="preserve"> פליגי אלא</w:t>
      </w:r>
      <w:r w:rsidR="00D93811">
        <w:rPr>
          <w:rFonts w:cs="Arial" w:hint="cs"/>
          <w:rtl/>
        </w:rPr>
        <w:t>)</w:t>
      </w:r>
    </w:p>
    <w:p w:rsidR="003C690E" w:rsidRDefault="00141942" w:rsidP="00171B05">
      <w:pPr>
        <w:pStyle w:val="Heading2"/>
        <w:rPr>
          <w:rtl/>
        </w:rPr>
      </w:pPr>
      <w:r>
        <w:rPr>
          <w:rFonts w:hint="cs"/>
          <w:rtl/>
        </w:rPr>
        <w:t xml:space="preserve">5) </w:t>
      </w:r>
      <w:r w:rsidR="003C690E">
        <w:rPr>
          <w:rFonts w:hint="cs"/>
          <w:rtl/>
        </w:rPr>
        <w:t>ע"ד.</w:t>
      </w:r>
    </w:p>
    <w:p w:rsidR="003C690E" w:rsidRDefault="003C690E" w:rsidP="00A97BAC">
      <w:pPr>
        <w:spacing w:after="120" w:line="240" w:lineRule="auto"/>
        <w:rPr>
          <w:rFonts w:cs="Arial"/>
          <w:rtl/>
        </w:rPr>
      </w:pPr>
      <w:r w:rsidRPr="003C690E">
        <w:rPr>
          <w:rFonts w:cs="Arial"/>
          <w:rtl/>
        </w:rPr>
        <w:t xml:space="preserve">אמר רב </w:t>
      </w:r>
      <w:proofErr w:type="spellStart"/>
      <w:r w:rsidRPr="003C690E">
        <w:rPr>
          <w:rFonts w:cs="Arial"/>
          <w:rtl/>
        </w:rPr>
        <w:t>חסדא</w:t>
      </w:r>
      <w:proofErr w:type="spellEnd"/>
      <w:r>
        <w:rPr>
          <w:rFonts w:cs="Arial" w:hint="cs"/>
          <w:rtl/>
        </w:rPr>
        <w:t>:</w:t>
      </w:r>
    </w:p>
    <w:p w:rsidR="003C690E" w:rsidRDefault="003C690E" w:rsidP="00A97BAC">
      <w:pPr>
        <w:spacing w:after="120" w:line="240" w:lineRule="auto"/>
        <w:rPr>
          <w:rFonts w:cs="Arial"/>
          <w:rtl/>
        </w:rPr>
      </w:pPr>
      <w:r w:rsidRPr="003C690E">
        <w:rPr>
          <w:rFonts w:cs="Arial"/>
          <w:rtl/>
        </w:rPr>
        <w:t xml:space="preserve">מחלוקת באבר </w:t>
      </w:r>
      <w:proofErr w:type="spellStart"/>
      <w:r w:rsidRPr="003C690E">
        <w:rPr>
          <w:rFonts w:cs="Arial"/>
          <w:rtl/>
        </w:rPr>
        <w:t>דעובר</w:t>
      </w:r>
      <w:proofErr w:type="spellEnd"/>
      <w:r w:rsidRPr="003C690E">
        <w:rPr>
          <w:rFonts w:cs="Arial"/>
          <w:rtl/>
        </w:rPr>
        <w:t xml:space="preserve"> חי</w:t>
      </w:r>
      <w:r>
        <w:rPr>
          <w:rFonts w:cs="Arial" w:hint="cs"/>
          <w:rtl/>
        </w:rPr>
        <w:br/>
      </w:r>
      <w:r w:rsidRPr="003C690E">
        <w:rPr>
          <w:rFonts w:cs="Arial"/>
          <w:rtl/>
        </w:rPr>
        <w:t xml:space="preserve">אבל באבר </w:t>
      </w:r>
      <w:proofErr w:type="spellStart"/>
      <w:r w:rsidRPr="003C690E">
        <w:rPr>
          <w:rFonts w:cs="Arial"/>
          <w:rtl/>
        </w:rPr>
        <w:t>דעובר</w:t>
      </w:r>
      <w:proofErr w:type="spellEnd"/>
      <w:r w:rsidRPr="003C690E">
        <w:rPr>
          <w:rFonts w:cs="Arial"/>
          <w:rtl/>
        </w:rPr>
        <w:t xml:space="preserve"> מת דברי </w:t>
      </w:r>
      <w:proofErr w:type="spellStart"/>
      <w:r w:rsidRPr="003C690E">
        <w:rPr>
          <w:rFonts w:cs="Arial"/>
          <w:rtl/>
        </w:rPr>
        <w:t>הכל</w:t>
      </w:r>
      <w:proofErr w:type="spellEnd"/>
      <w:r w:rsidRPr="003C690E">
        <w:rPr>
          <w:rFonts w:cs="Arial"/>
          <w:rtl/>
        </w:rPr>
        <w:t xml:space="preserve"> שחיטה עושה ניפול</w:t>
      </w:r>
    </w:p>
    <w:p w:rsidR="003C690E" w:rsidRDefault="003C690E" w:rsidP="00A97BAC">
      <w:pPr>
        <w:spacing w:after="120" w:line="240" w:lineRule="auto"/>
        <w:rPr>
          <w:rFonts w:cs="Arial"/>
          <w:rtl/>
        </w:rPr>
      </w:pPr>
      <w:r w:rsidRPr="003C690E">
        <w:rPr>
          <w:rFonts w:cs="Arial"/>
          <w:rtl/>
        </w:rPr>
        <w:t>ורבה אמר</w:t>
      </w:r>
      <w:r>
        <w:rPr>
          <w:rFonts w:cs="Arial" w:hint="cs"/>
          <w:rtl/>
        </w:rPr>
        <w:t>:</w:t>
      </w:r>
    </w:p>
    <w:p w:rsidR="006F5B7B" w:rsidRDefault="003C690E" w:rsidP="00A97BAC">
      <w:pPr>
        <w:spacing w:after="120" w:line="240" w:lineRule="auto"/>
      </w:pPr>
      <w:r w:rsidRPr="003C690E">
        <w:rPr>
          <w:rFonts w:cs="Arial"/>
          <w:rtl/>
        </w:rPr>
        <w:t>כמחלוקת בזה כך מחלוקת בזה</w:t>
      </w:r>
      <w:bookmarkEnd w:id="2"/>
      <w:bookmarkEnd w:id="3"/>
    </w:p>
    <w:sectPr w:rsidR="006F5B7B" w:rsidSect="00A44E36">
      <w:footerReference w:type="default" r:id="rId8"/>
      <w:headerReference w:type="first" r:id="rId9"/>
      <w:footerReference w:type="first" r:id="rId10"/>
      <w:pgSz w:w="11906" w:h="16838" w:code="9"/>
      <w:pgMar w:top="1304" w:right="1797" w:bottom="1304" w:left="1797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EF" w:rsidRDefault="008A43EF" w:rsidP="009A6D2D">
      <w:pPr>
        <w:spacing w:after="0" w:line="240" w:lineRule="auto"/>
      </w:pPr>
      <w:r>
        <w:separator/>
      </w:r>
    </w:p>
  </w:endnote>
  <w:endnote w:type="continuationSeparator" w:id="0">
    <w:p w:rsidR="008A43EF" w:rsidRDefault="008A43EF" w:rsidP="009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167032" w:rsidRPr="009A6D2D" w:rsidTr="00167032">
      <w:trPr>
        <w:jc w:val="center"/>
      </w:trPr>
      <w:tc>
        <w:tcPr>
          <w:tcW w:w="3119" w:type="dxa"/>
        </w:tcPr>
        <w:p w:rsidR="00167032" w:rsidRPr="009A6D2D" w:rsidRDefault="00167032" w:rsidP="007C5F95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PAGE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44E36">
            <w:rPr>
              <w:noProof/>
              <w:sz w:val="18"/>
              <w:szCs w:val="18"/>
            </w:rPr>
            <w:t>2</w:t>
          </w:r>
          <w:r w:rsidRPr="009A6D2D">
            <w:rPr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Pr="009A6D2D">
            <w:rPr>
              <w:sz w:val="18"/>
              <w:szCs w:val="18"/>
            </w:rPr>
            <w:t xml:space="preserve">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NUMPAGES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A249C">
            <w:rPr>
              <w:noProof/>
              <w:sz w:val="18"/>
              <w:szCs w:val="18"/>
            </w:rPr>
            <w:t>1</w:t>
          </w:r>
          <w:r w:rsidRPr="009A6D2D">
            <w:rPr>
              <w:noProof/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167032" w:rsidRPr="009A6D2D" w:rsidRDefault="00167032" w:rsidP="007C5F95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A249C">
            <w:rPr>
              <w:sz w:val="18"/>
              <w:szCs w:val="18"/>
              <w:rtl/>
            </w:rPr>
            <w:t>הוציא עובר את ידו חולין ע"ב - ע"ד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167032" w:rsidRPr="009A6D2D" w:rsidRDefault="00167032" w:rsidP="007C5F95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>
            <w:rPr>
              <w:sz w:val="18"/>
              <w:szCs w:val="18"/>
              <w:rtl/>
            </w:rPr>
            <w:fldChar w:fldCharType="begin"/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rFonts w:hint="cs"/>
              <w:sz w:val="18"/>
              <w:szCs w:val="18"/>
            </w:rPr>
            <w:instrText>SAVEDATE  \@ "dd MMMM yyyy HH:mm" \h  \* MERGEFORMAT</w:instrText>
          </w:r>
          <w:r>
            <w:rPr>
              <w:sz w:val="18"/>
              <w:szCs w:val="18"/>
              <w:rtl/>
            </w:rPr>
            <w:instrText xml:space="preserve"> </w:instrText>
          </w:r>
          <w:r>
            <w:rPr>
              <w:sz w:val="18"/>
              <w:szCs w:val="18"/>
              <w:rtl/>
            </w:rPr>
            <w:fldChar w:fldCharType="separate"/>
          </w:r>
          <w:r w:rsidR="00AA249C">
            <w:rPr>
              <w:noProof/>
              <w:sz w:val="18"/>
              <w:szCs w:val="18"/>
              <w:rtl/>
            </w:rPr>
            <w:t>‏ב' אדר א תשע"ט 08:40</w:t>
          </w:r>
          <w:r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9A6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835"/>
      <w:gridCol w:w="3119"/>
    </w:tblGrid>
    <w:tr w:rsidR="009A6D2D" w:rsidRPr="009A6D2D" w:rsidTr="00167032">
      <w:trPr>
        <w:jc w:val="center"/>
      </w:trPr>
      <w:tc>
        <w:tcPr>
          <w:tcW w:w="3119" w:type="dxa"/>
        </w:tcPr>
        <w:p w:rsidR="009A6D2D" w:rsidRPr="009A6D2D" w:rsidRDefault="0042387B" w:rsidP="0042387B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עמוד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PAGE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AA249C">
            <w:rPr>
              <w:noProof/>
              <w:sz w:val="18"/>
              <w:szCs w:val="18"/>
            </w:rPr>
            <w:t>1</w:t>
          </w:r>
          <w:r w:rsidR="009A6D2D" w:rsidRPr="009A6D2D">
            <w:rPr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 xml:space="preserve">מתוך </w:t>
          </w:r>
          <w:r w:rsidR="009A6D2D" w:rsidRPr="009A6D2D">
            <w:rPr>
              <w:sz w:val="18"/>
              <w:szCs w:val="18"/>
            </w:rPr>
            <w:t xml:space="preserve"> </w:t>
          </w:r>
          <w:r w:rsidR="009A6D2D" w:rsidRPr="009A6D2D">
            <w:rPr>
              <w:sz w:val="18"/>
              <w:szCs w:val="18"/>
            </w:rPr>
            <w:fldChar w:fldCharType="begin"/>
          </w:r>
          <w:r w:rsidR="009A6D2D" w:rsidRPr="009A6D2D">
            <w:rPr>
              <w:sz w:val="18"/>
              <w:szCs w:val="18"/>
            </w:rPr>
            <w:instrText xml:space="preserve"> NUMPAGES  \* Arabic  \* MERGEFORMAT </w:instrText>
          </w:r>
          <w:r w:rsidR="009A6D2D" w:rsidRPr="009A6D2D">
            <w:rPr>
              <w:sz w:val="18"/>
              <w:szCs w:val="18"/>
            </w:rPr>
            <w:fldChar w:fldCharType="separate"/>
          </w:r>
          <w:r w:rsidR="00AA249C">
            <w:rPr>
              <w:noProof/>
              <w:sz w:val="18"/>
              <w:szCs w:val="18"/>
            </w:rPr>
            <w:t>1</w:t>
          </w:r>
          <w:r w:rsidR="009A6D2D" w:rsidRPr="009A6D2D">
            <w:rPr>
              <w:noProof/>
              <w:sz w:val="18"/>
              <w:szCs w:val="18"/>
            </w:rPr>
            <w:fldChar w:fldCharType="end"/>
          </w:r>
          <w:r w:rsidR="009A6D2D" w:rsidRPr="009A6D2D">
            <w:rPr>
              <w:sz w:val="18"/>
              <w:szCs w:val="18"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עמוד(ים)</w:t>
          </w:r>
        </w:p>
      </w:tc>
      <w:tc>
        <w:tcPr>
          <w:tcW w:w="2835" w:type="dxa"/>
        </w:tcPr>
        <w:p w:rsidR="009A6D2D" w:rsidRPr="009A6D2D" w:rsidRDefault="009A6D2D" w:rsidP="004D1C16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AA249C">
            <w:rPr>
              <w:sz w:val="18"/>
              <w:szCs w:val="18"/>
              <w:rtl/>
            </w:rPr>
            <w:t>הוציא עובר את ידו חולין ע"ב - ע"ד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3119" w:type="dxa"/>
        </w:tcPr>
        <w:p w:rsidR="009A6D2D" w:rsidRPr="009A6D2D" w:rsidRDefault="0042387B" w:rsidP="00167032">
          <w:pPr>
            <w:pStyle w:val="Footer"/>
            <w:rPr>
              <w:sz w:val="18"/>
              <w:szCs w:val="18"/>
            </w:rPr>
          </w:pPr>
          <w:r>
            <w:rPr>
              <w:rFonts w:hint="cs"/>
              <w:sz w:val="18"/>
              <w:szCs w:val="18"/>
              <w:rtl/>
            </w:rPr>
            <w:t xml:space="preserve">גרסה: </w:t>
          </w:r>
          <w:r w:rsidR="00167032">
            <w:rPr>
              <w:sz w:val="18"/>
              <w:szCs w:val="18"/>
              <w:rtl/>
            </w:rPr>
            <w:fldChar w:fldCharType="begin"/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rFonts w:hint="cs"/>
              <w:sz w:val="18"/>
              <w:szCs w:val="18"/>
            </w:rPr>
            <w:instrText>SAVEDATE  \@ "dd MMMM yyyy HH:mm" \h  \* MERGEFORMAT</w:instrText>
          </w:r>
          <w:r w:rsidR="00167032">
            <w:rPr>
              <w:sz w:val="18"/>
              <w:szCs w:val="18"/>
              <w:rtl/>
            </w:rPr>
            <w:instrText xml:space="preserve"> </w:instrText>
          </w:r>
          <w:r w:rsidR="00167032">
            <w:rPr>
              <w:sz w:val="18"/>
              <w:szCs w:val="18"/>
              <w:rtl/>
            </w:rPr>
            <w:fldChar w:fldCharType="separate"/>
          </w:r>
          <w:r w:rsidR="00AA249C">
            <w:rPr>
              <w:noProof/>
              <w:sz w:val="18"/>
              <w:szCs w:val="18"/>
              <w:rtl/>
            </w:rPr>
            <w:t>‏ב' אדר א תשע"ט 08:40</w:t>
          </w:r>
          <w:r w:rsidR="00167032">
            <w:rPr>
              <w:sz w:val="18"/>
              <w:szCs w:val="18"/>
              <w:rtl/>
            </w:rPr>
            <w:fldChar w:fldCharType="end"/>
          </w:r>
        </w:p>
      </w:tc>
    </w:tr>
  </w:tbl>
  <w:p w:rsidR="009A6D2D" w:rsidRDefault="009A6D2D" w:rsidP="0085557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EF" w:rsidRDefault="008A43EF" w:rsidP="009A6D2D">
      <w:pPr>
        <w:spacing w:after="0" w:line="240" w:lineRule="auto"/>
      </w:pPr>
      <w:r>
        <w:separator/>
      </w:r>
    </w:p>
  </w:footnote>
  <w:footnote w:type="continuationSeparator" w:id="0">
    <w:p w:rsidR="008A43EF" w:rsidRDefault="008A43EF" w:rsidP="009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2D" w:rsidRDefault="009A6D2D" w:rsidP="009A6D2D">
    <w:pPr>
      <w:pStyle w:val="Header"/>
      <w:rPr>
        <w:rtl/>
      </w:rPr>
    </w:pPr>
    <w:r>
      <w:rPr>
        <w:rFonts w:hint="cs"/>
        <w:rtl/>
      </w:rPr>
      <w:t>בס"ד</w:t>
    </w:r>
  </w:p>
  <w:p w:rsidR="009A6D2D" w:rsidRPr="009A6D2D" w:rsidRDefault="009A6D2D" w:rsidP="009A6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29"/>
    <w:multiLevelType w:val="multilevel"/>
    <w:tmpl w:val="D6BEF960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" w:hanging="1440"/>
      </w:pPr>
      <w:rPr>
        <w:rFonts w:hint="default"/>
      </w:rPr>
    </w:lvl>
  </w:abstractNum>
  <w:abstractNum w:abstractNumId="1">
    <w:nsid w:val="151A35E4"/>
    <w:multiLevelType w:val="multilevel"/>
    <w:tmpl w:val="6162873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2498263B"/>
    <w:multiLevelType w:val="multilevel"/>
    <w:tmpl w:val="F8FC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60F3851"/>
    <w:multiLevelType w:val="multilevel"/>
    <w:tmpl w:val="0CA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F4506D"/>
    <w:multiLevelType w:val="multilevel"/>
    <w:tmpl w:val="3828BB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8A488F"/>
    <w:multiLevelType w:val="multilevel"/>
    <w:tmpl w:val="C506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6D4034E"/>
    <w:multiLevelType w:val="multilevel"/>
    <w:tmpl w:val="EBBC4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B37EB4"/>
    <w:multiLevelType w:val="multilevel"/>
    <w:tmpl w:val="0EF8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C"/>
    <w:rsid w:val="000366BC"/>
    <w:rsid w:val="00046F32"/>
    <w:rsid w:val="00061E38"/>
    <w:rsid w:val="00066D82"/>
    <w:rsid w:val="00067050"/>
    <w:rsid w:val="00072786"/>
    <w:rsid w:val="00086593"/>
    <w:rsid w:val="000918AF"/>
    <w:rsid w:val="000922A9"/>
    <w:rsid w:val="000A601A"/>
    <w:rsid w:val="000B49B6"/>
    <w:rsid w:val="000C7F19"/>
    <w:rsid w:val="000D2070"/>
    <w:rsid w:val="000E430D"/>
    <w:rsid w:val="00100B85"/>
    <w:rsid w:val="00125F42"/>
    <w:rsid w:val="00141942"/>
    <w:rsid w:val="001474A6"/>
    <w:rsid w:val="00167032"/>
    <w:rsid w:val="00171B05"/>
    <w:rsid w:val="00183338"/>
    <w:rsid w:val="00194A21"/>
    <w:rsid w:val="001E79A1"/>
    <w:rsid w:val="002031E8"/>
    <w:rsid w:val="00217D3B"/>
    <w:rsid w:val="00245B71"/>
    <w:rsid w:val="0026029F"/>
    <w:rsid w:val="00274348"/>
    <w:rsid w:val="002920AA"/>
    <w:rsid w:val="00293D4B"/>
    <w:rsid w:val="002B02F2"/>
    <w:rsid w:val="002C1A2A"/>
    <w:rsid w:val="002D02CB"/>
    <w:rsid w:val="002E3914"/>
    <w:rsid w:val="0030530A"/>
    <w:rsid w:val="00322E87"/>
    <w:rsid w:val="00325C3A"/>
    <w:rsid w:val="003636A0"/>
    <w:rsid w:val="003750BE"/>
    <w:rsid w:val="0038072A"/>
    <w:rsid w:val="003C690E"/>
    <w:rsid w:val="003E33CA"/>
    <w:rsid w:val="0042387B"/>
    <w:rsid w:val="00495432"/>
    <w:rsid w:val="004C1E8D"/>
    <w:rsid w:val="004D247A"/>
    <w:rsid w:val="004D2549"/>
    <w:rsid w:val="004E159B"/>
    <w:rsid w:val="004E71D9"/>
    <w:rsid w:val="004F6D26"/>
    <w:rsid w:val="00550E04"/>
    <w:rsid w:val="005F46F7"/>
    <w:rsid w:val="006050E3"/>
    <w:rsid w:val="00667C2C"/>
    <w:rsid w:val="00696C17"/>
    <w:rsid w:val="006B21E9"/>
    <w:rsid w:val="006D7CE0"/>
    <w:rsid w:val="006E3E96"/>
    <w:rsid w:val="006F5B7B"/>
    <w:rsid w:val="00703B5C"/>
    <w:rsid w:val="00712D0F"/>
    <w:rsid w:val="00722756"/>
    <w:rsid w:val="00730C13"/>
    <w:rsid w:val="007371D9"/>
    <w:rsid w:val="00741D98"/>
    <w:rsid w:val="007525E5"/>
    <w:rsid w:val="00777308"/>
    <w:rsid w:val="007879DA"/>
    <w:rsid w:val="007D12FC"/>
    <w:rsid w:val="007E247C"/>
    <w:rsid w:val="007F2CA2"/>
    <w:rsid w:val="007F32C6"/>
    <w:rsid w:val="007F3D0A"/>
    <w:rsid w:val="007F49DF"/>
    <w:rsid w:val="008216A9"/>
    <w:rsid w:val="008457D6"/>
    <w:rsid w:val="00850234"/>
    <w:rsid w:val="0085557F"/>
    <w:rsid w:val="00882BF9"/>
    <w:rsid w:val="00884254"/>
    <w:rsid w:val="00892AD9"/>
    <w:rsid w:val="008A43EF"/>
    <w:rsid w:val="008B239D"/>
    <w:rsid w:val="008C29C1"/>
    <w:rsid w:val="008E24C0"/>
    <w:rsid w:val="00921D9E"/>
    <w:rsid w:val="00924328"/>
    <w:rsid w:val="00955CB5"/>
    <w:rsid w:val="00997669"/>
    <w:rsid w:val="009A27C9"/>
    <w:rsid w:val="009A6D2D"/>
    <w:rsid w:val="009C1DC8"/>
    <w:rsid w:val="009D48FD"/>
    <w:rsid w:val="009F12FD"/>
    <w:rsid w:val="009F799D"/>
    <w:rsid w:val="00A13561"/>
    <w:rsid w:val="00A2550B"/>
    <w:rsid w:val="00A3441A"/>
    <w:rsid w:val="00A34424"/>
    <w:rsid w:val="00A370E1"/>
    <w:rsid w:val="00A44E36"/>
    <w:rsid w:val="00A84658"/>
    <w:rsid w:val="00A97BAC"/>
    <w:rsid w:val="00AA249C"/>
    <w:rsid w:val="00AD71D6"/>
    <w:rsid w:val="00AE2BD9"/>
    <w:rsid w:val="00B82A36"/>
    <w:rsid w:val="00B95A26"/>
    <w:rsid w:val="00C132F3"/>
    <w:rsid w:val="00C17ED4"/>
    <w:rsid w:val="00C26B35"/>
    <w:rsid w:val="00C40696"/>
    <w:rsid w:val="00C54569"/>
    <w:rsid w:val="00C65E36"/>
    <w:rsid w:val="00C97AA1"/>
    <w:rsid w:val="00CA66EE"/>
    <w:rsid w:val="00CB14A7"/>
    <w:rsid w:val="00CB3E4B"/>
    <w:rsid w:val="00CC1EA7"/>
    <w:rsid w:val="00CC671A"/>
    <w:rsid w:val="00CE5127"/>
    <w:rsid w:val="00CE6D7F"/>
    <w:rsid w:val="00CF6F1B"/>
    <w:rsid w:val="00D02B50"/>
    <w:rsid w:val="00D06467"/>
    <w:rsid w:val="00D42630"/>
    <w:rsid w:val="00D7396B"/>
    <w:rsid w:val="00D73AC0"/>
    <w:rsid w:val="00D8464A"/>
    <w:rsid w:val="00D93811"/>
    <w:rsid w:val="00D9676C"/>
    <w:rsid w:val="00DA0427"/>
    <w:rsid w:val="00DB3CE6"/>
    <w:rsid w:val="00DE22F3"/>
    <w:rsid w:val="00E22F0C"/>
    <w:rsid w:val="00E7332C"/>
    <w:rsid w:val="00E82436"/>
    <w:rsid w:val="00E93A6E"/>
    <w:rsid w:val="00ED0662"/>
    <w:rsid w:val="00EF5768"/>
    <w:rsid w:val="00F171D5"/>
    <w:rsid w:val="00F36588"/>
    <w:rsid w:val="00F41AAB"/>
    <w:rsid w:val="00F61710"/>
    <w:rsid w:val="00FB2D37"/>
    <w:rsid w:val="00FC3CB9"/>
    <w:rsid w:val="00FE3D2F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2B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2B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kle\AppData\Roaming\Microsoft\Templates\jklein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jkleinHeb.dotx</Template>
  <TotalTime>4</TotalTime>
  <Pages>1</Pages>
  <Words>259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הוציא עובר את ידו חולין ע"ב - ע"ד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הוציא עובר את ידו חולין ע"ב - ע"ד</dc:title>
  <dc:creator>Joshua Klein</dc:creator>
  <cp:lastModifiedBy>Joshua Klein</cp:lastModifiedBy>
  <cp:revision>5</cp:revision>
  <cp:lastPrinted>2019-02-07T06:40:00Z</cp:lastPrinted>
  <dcterms:created xsi:type="dcterms:W3CDTF">2019-02-07T06:38:00Z</dcterms:created>
  <dcterms:modified xsi:type="dcterms:W3CDTF">2019-02-07T06:41:00Z</dcterms:modified>
</cp:coreProperties>
</file>